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footer1.xml" ContentType="application/vnd.openxmlformats-officedocument.wordprocessingml.footer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49B38" w14:textId="77777777" w:rsidR="002B1FA0" w:rsidRDefault="002B1FA0" w:rsidP="002B1FA0">
      <w:pPr>
        <w:pStyle w:val="NoSpacing"/>
        <w:rPr>
          <w:rFonts w:ascii="Lucida Sans Unicode" w:hAnsi="Lucida Sans Unicode" w:cs="Lucida Sans Unicode"/>
        </w:rPr>
      </w:pPr>
      <w:bookmarkStart w:id="0" w:name="_VFC2040686827"/>
      <w:bookmarkStart w:id="1" w:name="_GoBack"/>
      <w:bookmarkEnd w:id="1"/>
      <w:r>
        <w:rPr>
          <w:rFonts w:ascii="Lucida Sans Unicode" w:hAnsi="Lucida Sans Unicode" w:cs="Lucida Sans Unicode"/>
        </w:rPr>
        <w:t>This Form was created in Word using VF Creator.</w:t>
      </w:r>
    </w:p>
    <w:p w14:paraId="04337BCE" w14:textId="77777777" w:rsidR="002B1FA0" w:rsidRDefault="002B1FA0" w:rsidP="002B1FA0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Created: 12/01/2018 by the VF Creator team.</w:t>
      </w:r>
      <w:r>
        <w:rPr>
          <w:rFonts w:ascii="Lucida Sans Unicode" w:hAnsi="Lucida Sans Unicode" w:cs="Lucida Sans Unicode"/>
        </w:rPr>
        <w:br/>
      </w:r>
    </w:p>
    <w:p w14:paraId="462133C0" w14:textId="77777777" w:rsidR="002B1FA0" w:rsidRDefault="002B1FA0" w:rsidP="002B1FA0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VF Creator turns documents created in Word into online forms.</w:t>
      </w:r>
    </w:p>
    <w:p w14:paraId="02CB2325" w14:textId="77777777" w:rsidR="002B1FA0" w:rsidRDefault="002B1FA0" w:rsidP="002B1FA0">
      <w:pPr>
        <w:pStyle w:val="NoSpacing"/>
        <w:rPr>
          <w:rFonts w:ascii="Lucida Sans Unicode" w:hAnsi="Lucida Sans Unicode" w:cs="Lucida Sans Unicode"/>
        </w:rPr>
      </w:pPr>
    </w:p>
    <w:p w14:paraId="4610067A" w14:textId="77777777" w:rsidR="002B1FA0" w:rsidRDefault="002B1FA0" w:rsidP="002B1FA0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You can view/edit eForm features, after installing the VF Creator add-in. A new VF Creator ribbon will be available which allows you to create/edit eForms.</w:t>
      </w:r>
    </w:p>
    <w:p w14:paraId="6FD54D76" w14:textId="77777777" w:rsidR="002B1FA0" w:rsidRDefault="002B1FA0" w:rsidP="002B1FA0">
      <w:pPr>
        <w:pStyle w:val="NoSpacing"/>
        <w:rPr>
          <w:rFonts w:ascii="Lucida Sans Unicode" w:hAnsi="Lucida Sans Unicode" w:cs="Lucida Sans Unicode"/>
        </w:rPr>
      </w:pPr>
    </w:p>
    <w:p w14:paraId="6509A239" w14:textId="4CAF70C2" w:rsidR="002B1FA0" w:rsidRDefault="009D7416" w:rsidP="002B1FA0">
      <w:pPr>
        <w:pStyle w:val="NoSpacing"/>
        <w:rPr>
          <w:rFonts w:ascii="Lucida Sans Unicode" w:hAnsi="Lucida Sans Unicode" w:cs="Lucida Sans Unicode"/>
        </w:rPr>
      </w:pPr>
      <w:r w:rsidRPr="002B1FA0">
        <w:rPr>
          <w:rFonts w:ascii="Lucida Sans Unicode" w:hAnsi="Lucida Sans Unicode" w:cs="Lucida Sans Unicode"/>
          <w:noProof/>
        </w:rPr>
        <w:drawing>
          <wp:inline distT="0" distB="0" distL="0" distR="0" wp14:anchorId="6F335998" wp14:editId="24542F83">
            <wp:extent cx="5943600" cy="695325"/>
            <wp:effectExtent l="0" t="0" r="0" b="0"/>
            <wp:docPr id="13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15660" w14:textId="77777777" w:rsidR="002B1FA0" w:rsidRDefault="002B1FA0" w:rsidP="002B1FA0">
      <w:pPr>
        <w:pStyle w:val="NoSpacing"/>
        <w:rPr>
          <w:rFonts w:ascii="Lucida Sans Unicode" w:hAnsi="Lucida Sans Unicode" w:cs="Lucida Sans Unicode"/>
        </w:rPr>
      </w:pPr>
    </w:p>
    <w:p w14:paraId="717B6967" w14:textId="77777777" w:rsidR="002B1FA0" w:rsidRDefault="002B1FA0" w:rsidP="002B1FA0">
      <w:pPr>
        <w:pStyle w:val="NoSpacing"/>
        <w:rPr>
          <w:rFonts w:ascii="Lucida Sans Unicode" w:hAnsi="Lucida Sans Unicode" w:cs="Lucida Sans Unicode"/>
        </w:rPr>
      </w:pPr>
      <w:bookmarkStart w:id="2" w:name="_Hlk499132762"/>
      <w:r>
        <w:rPr>
          <w:rFonts w:ascii="Lucida Sans Unicode" w:hAnsi="Lucida Sans Unicode" w:cs="Lucida Sans Unicode"/>
        </w:rPr>
        <w:t xml:space="preserve">Please visit </w:t>
      </w:r>
      <w:hyperlink r:id="rId8" w:history="1">
        <w:r>
          <w:rPr>
            <w:rStyle w:val="Hyperlink"/>
            <w:rFonts w:ascii="Lucida Sans Unicode" w:hAnsi="Lucida Sans Unicode" w:cs="Lucida Sans Unicode"/>
          </w:rPr>
          <w:t>VictoriaForms.com</w:t>
        </w:r>
      </w:hyperlink>
      <w:r>
        <w:rPr>
          <w:rStyle w:val="Hyperlink"/>
          <w:rFonts w:ascii="Lucida Sans Unicode" w:hAnsi="Lucida Sans Unicode" w:cs="Lucida Sans Unicode"/>
        </w:rPr>
        <w:t>/VF-Creator/</w:t>
      </w:r>
      <w:r>
        <w:rPr>
          <w:rFonts w:ascii="Lucida Sans Unicode" w:hAnsi="Lucida Sans Unicode" w:cs="Lucida Sans Unicode"/>
        </w:rPr>
        <w:t xml:space="preserve"> to start creating online forms in Word.</w:t>
      </w:r>
      <w:bookmarkEnd w:id="2"/>
    </w:p>
    <w:p w14:paraId="26878E07" w14:textId="6E7E1752" w:rsidR="00870227" w:rsidRPr="008D4BF8" w:rsidRDefault="002B1FA0" w:rsidP="002B1FA0">
      <w:pPr>
        <w:pStyle w:val="Heading1"/>
        <w:ind w:left="-567"/>
        <w:rPr>
          <w:rFonts w:ascii="PT Sans" w:hAnsi="PT Sans"/>
          <w:b/>
          <w:color w:val="003399"/>
        </w:rPr>
      </w:pPr>
      <w:r>
        <w:rPr>
          <w:rFonts w:ascii="PT Sans" w:hAnsi="PT Sans"/>
          <w:b/>
          <w:color w:val="003399"/>
        </w:rPr>
        <w:br w:type="page"/>
      </w:r>
      <w:r w:rsidR="009D741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000FF0D" wp14:editId="0F814D45">
                <wp:simplePos x="0" y="0"/>
                <wp:positionH relativeFrom="page">
                  <wp:posOffset>361950</wp:posOffset>
                </wp:positionH>
                <wp:positionV relativeFrom="paragraph">
                  <wp:posOffset>-450850</wp:posOffset>
                </wp:positionV>
                <wp:extent cx="6819900" cy="996569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0" cy="99656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40000"/>
                                <a:lumOff val="60000"/>
                              </a:srgb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rgbClr val="5B9BD5">
                                <a:lumMod val="20000"/>
                                <a:lumOff val="8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C42E5" id="Rectangle 5" o:spid="_x0000_s1026" style="position:absolute;margin-left:28.5pt;margin-top:-35.5pt;width:537pt;height:784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" fillcolor="#bdd7ee" stroked="f" strokeweight="1pt">
                <v:fill color2="#f8fbfe" rotate="t" angle="45" colors="0 #bdd7ee;26214f #deebf7;47841f #edf6fd;64956f #f8fbfe" focus="100%" type="gradient"/>
                <w10:wrap anchorx="page"/>
              </v:rect>
            </w:pict>
          </mc:Fallback>
        </mc:AlternateContent>
      </w:r>
      <w:r w:rsidR="00BE5706" w:rsidRPr="008D4BF8">
        <w:rPr>
          <w:rFonts w:ascii="PT Sans" w:hAnsi="PT Sans"/>
          <w:b/>
          <w:color w:val="003399"/>
        </w:rPr>
        <w:t>Employment history record</w:t>
      </w:r>
    </w:p>
    <w:p w14:paraId="396074E4" w14:textId="77777777" w:rsidR="00E30D5A" w:rsidRPr="00E30D5A" w:rsidRDefault="00BE5706" w:rsidP="00F657DF">
      <w:pPr>
        <w:tabs>
          <w:tab w:val="left" w:pos="5529"/>
        </w:tabs>
        <w:ind w:right="-575"/>
        <w:jc w:val="right"/>
        <w:rPr>
          <w:rFonts w:ascii="PT Sans" w:hAnsi="PT Sans"/>
          <w:sz w:val="28"/>
          <w:szCs w:val="28"/>
        </w:rPr>
      </w:pPr>
      <w:bookmarkStart w:id="3" w:name="_VFC579648590"/>
      <w:bookmarkEnd w:id="0"/>
      <w:r w:rsidRPr="00E30D5A">
        <w:rPr>
          <w:rFonts w:ascii="PT Sans" w:hAnsi="PT Sans"/>
          <w:sz w:val="28"/>
          <w:szCs w:val="28"/>
        </w:rPr>
        <w:t xml:space="preserve">Employee no. </w:t>
      </w:r>
      <w:r w:rsidR="00E30D5A" w:rsidRPr="008D4BF8">
        <w:rPr>
          <w:rFonts w:ascii="PT Sans" w:hAnsi="PT Sans"/>
          <w:sz w:val="28"/>
          <w:szCs w:val="28"/>
          <w:u w:color="CC0066"/>
        </w:rPr>
        <w:object w:dxaOrig="15767" w:dyaOrig="1845" w14:anchorId="61455F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2" type="#_x0000_t75" style="width:93.75pt;height:20.25pt" o:ole="">
            <v:imagedata r:id="rId9" o:title=""/>
          </v:shape>
          <w:control r:id="rId10" w:name="VicFormsWordAXCtrl1" w:shapeid="_x0000_i1162"/>
        </w:object>
      </w:r>
    </w:p>
    <w:p w14:paraId="44711A35" w14:textId="77777777" w:rsidR="00BE5706" w:rsidRPr="00E30D5A" w:rsidRDefault="00E30D5A" w:rsidP="00F657DF">
      <w:pPr>
        <w:ind w:right="-575"/>
        <w:jc w:val="right"/>
        <w:rPr>
          <w:rFonts w:ascii="PT Sans" w:hAnsi="PT Sans"/>
          <w:sz w:val="28"/>
          <w:szCs w:val="28"/>
        </w:rPr>
      </w:pPr>
      <w:bookmarkStart w:id="4" w:name="_VFC490759758"/>
      <w:bookmarkEnd w:id="3"/>
      <w:r w:rsidRPr="00E30D5A">
        <w:rPr>
          <w:rFonts w:ascii="PT Sans" w:hAnsi="PT Sans"/>
          <w:sz w:val="28"/>
          <w:szCs w:val="28"/>
        </w:rPr>
        <w:t>NINO</w:t>
      </w:r>
      <w:r w:rsidR="00BE5706" w:rsidRPr="00E30D5A">
        <w:rPr>
          <w:rFonts w:ascii="PT Sans" w:hAnsi="PT Sans"/>
          <w:sz w:val="28"/>
          <w:szCs w:val="28"/>
        </w:rPr>
        <w:t xml:space="preserve">. </w:t>
      </w:r>
      <w:r w:rsidRPr="008D4BF8">
        <w:rPr>
          <w:rFonts w:ascii="PT Sans" w:hAnsi="PT Sans"/>
          <w:sz w:val="28"/>
          <w:szCs w:val="28"/>
        </w:rPr>
        <w:object w:dxaOrig="15767" w:dyaOrig="1845" w14:anchorId="3D745467">
          <v:shape id="_x0000_i1163" type="#_x0000_t75" style="width:93.75pt;height:20.25pt" o:ole="">
            <v:imagedata r:id="rId11" o:title=""/>
          </v:shape>
          <w:control r:id="rId12" w:name="VicFormsWordAXCtrl11" w:shapeid="_x0000_i1163"/>
        </w:object>
      </w:r>
    </w:p>
    <w:p w14:paraId="420732C1" w14:textId="77777777" w:rsidR="00DC6B7A" w:rsidRPr="00A75027" w:rsidRDefault="00DC6B7A" w:rsidP="00F657DF">
      <w:pPr>
        <w:pStyle w:val="Heading2"/>
        <w:ind w:left="-567"/>
        <w:rPr>
          <w:rFonts w:ascii="PT Sans" w:hAnsi="PT Sans"/>
          <w:color w:val="003399"/>
          <w:sz w:val="28"/>
          <w:szCs w:val="28"/>
        </w:rPr>
      </w:pPr>
      <w:bookmarkStart w:id="5" w:name="_VFC1017792807"/>
      <w:bookmarkEnd w:id="4"/>
      <w:r w:rsidRPr="00A75027">
        <w:rPr>
          <w:rFonts w:ascii="PT Sans" w:hAnsi="PT Sans"/>
          <w:color w:val="003399"/>
          <w:sz w:val="28"/>
          <w:szCs w:val="28"/>
        </w:rPr>
        <w:t>Employee details</w:t>
      </w:r>
    </w:p>
    <w:tbl>
      <w:tblPr>
        <w:tblW w:w="10206" w:type="dxa"/>
        <w:tblInd w:w="-459" w:type="dxa"/>
        <w:tblBorders>
          <w:top w:val="single" w:sz="4" w:space="0" w:color="1B3A7E"/>
          <w:left w:val="single" w:sz="4" w:space="0" w:color="1B3A7E"/>
          <w:bottom w:val="single" w:sz="4" w:space="0" w:color="1B3A7E"/>
          <w:right w:val="single" w:sz="4" w:space="0" w:color="1B3A7E"/>
          <w:insideH w:val="single" w:sz="4" w:space="0" w:color="1B3A7E"/>
          <w:insideV w:val="single" w:sz="4" w:space="0" w:color="1B3A7E"/>
        </w:tblBorders>
        <w:tblLook w:val="04A0" w:firstRow="1" w:lastRow="0" w:firstColumn="1" w:lastColumn="0" w:noHBand="0" w:noVBand="1"/>
      </w:tblPr>
      <w:tblGrid>
        <w:gridCol w:w="2510"/>
        <w:gridCol w:w="5570"/>
        <w:gridCol w:w="2126"/>
      </w:tblGrid>
      <w:tr w:rsidR="00092071" w14:paraId="7BB0F115" w14:textId="77777777" w:rsidTr="008D4BF8">
        <w:tc>
          <w:tcPr>
            <w:tcW w:w="2510" w:type="dxa"/>
            <w:shd w:val="clear" w:color="auto" w:fill="auto"/>
          </w:tcPr>
          <w:p w14:paraId="2932E53D" w14:textId="77777777" w:rsidR="00E30D5A" w:rsidRDefault="00E30D5A" w:rsidP="00581CC3">
            <w:pPr>
              <w:spacing w:after="0" w:line="240" w:lineRule="auto"/>
            </w:pPr>
            <w:bookmarkStart w:id="6" w:name="_VFC863522986"/>
            <w:bookmarkEnd w:id="5"/>
            <w:r w:rsidRPr="00581CC3">
              <w:rPr>
                <w:rFonts w:ascii="PT Sans" w:hAnsi="PT Sans"/>
                <w:sz w:val="28"/>
                <w:szCs w:val="28"/>
              </w:rPr>
              <w:t>Surname</w:t>
            </w:r>
            <w:bookmarkEnd w:id="6"/>
          </w:p>
        </w:tc>
        <w:tc>
          <w:tcPr>
            <w:tcW w:w="7696" w:type="dxa"/>
            <w:gridSpan w:val="2"/>
            <w:shd w:val="clear" w:color="auto" w:fill="auto"/>
          </w:tcPr>
          <w:p w14:paraId="209127CF" w14:textId="77777777" w:rsidR="00E30D5A" w:rsidRPr="00651781" w:rsidRDefault="00651781" w:rsidP="00581CC3">
            <w:pPr>
              <w:spacing w:after="0" w:line="240" w:lineRule="auto"/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32D6C41E">
                <v:shape id="_x0000_i1164" type="#_x0000_t75" style="width:374.25pt;height:20.25pt" o:ole="">
                  <v:imagedata r:id="rId13" o:title=""/>
                </v:shape>
                <w:control r:id="rId14" w:name="VicFormsWordAXCtrl12" w:shapeid="_x0000_i1164"/>
              </w:object>
            </w:r>
          </w:p>
        </w:tc>
      </w:tr>
      <w:tr w:rsidR="00092071" w14:paraId="0476CA26" w14:textId="77777777" w:rsidTr="008D4BF8">
        <w:tc>
          <w:tcPr>
            <w:tcW w:w="2510" w:type="dxa"/>
            <w:shd w:val="clear" w:color="auto" w:fill="auto"/>
          </w:tcPr>
          <w:p w14:paraId="4E1DBE5F" w14:textId="77777777" w:rsidR="00E30D5A" w:rsidRDefault="00E30D5A" w:rsidP="00E30D5A">
            <w:bookmarkStart w:id="7" w:name="_VFC266421172"/>
            <w:r w:rsidRPr="00581CC3">
              <w:rPr>
                <w:rFonts w:ascii="PT Sans" w:hAnsi="PT Sans"/>
                <w:sz w:val="28"/>
                <w:szCs w:val="28"/>
              </w:rPr>
              <w:t xml:space="preserve">Other names </w:t>
            </w:r>
            <w:bookmarkEnd w:id="7"/>
          </w:p>
        </w:tc>
        <w:tc>
          <w:tcPr>
            <w:tcW w:w="7696" w:type="dxa"/>
            <w:gridSpan w:val="2"/>
            <w:shd w:val="clear" w:color="auto" w:fill="auto"/>
          </w:tcPr>
          <w:p w14:paraId="661D1335" w14:textId="77777777" w:rsidR="00E30D5A" w:rsidRDefault="00651781" w:rsidP="00581CC3">
            <w:pPr>
              <w:spacing w:after="0" w:line="240" w:lineRule="auto"/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742E7E6C">
                <v:shape id="_x0000_i1165" type="#_x0000_t75" style="width:374.25pt;height:20.25pt" o:ole="">
                  <v:imagedata r:id="rId15" o:title=""/>
                </v:shape>
                <w:control r:id="rId16" w:name="VicFormsWordAXCtrl121" w:shapeid="_x0000_i1165"/>
              </w:object>
            </w:r>
          </w:p>
        </w:tc>
      </w:tr>
      <w:tr w:rsidR="00092071" w14:paraId="341A0728" w14:textId="77777777" w:rsidTr="008D4BF8">
        <w:tc>
          <w:tcPr>
            <w:tcW w:w="2510" w:type="dxa"/>
            <w:shd w:val="clear" w:color="auto" w:fill="auto"/>
          </w:tcPr>
          <w:p w14:paraId="5C35CAE0" w14:textId="77777777" w:rsidR="00E30D5A" w:rsidRDefault="00E30D5A" w:rsidP="00E30D5A">
            <w:bookmarkStart w:id="8" w:name="_VFC739515715"/>
            <w:r w:rsidRPr="00581CC3">
              <w:rPr>
                <w:rFonts w:ascii="PT Sans" w:hAnsi="PT Sans"/>
                <w:sz w:val="28"/>
                <w:szCs w:val="28"/>
              </w:rPr>
              <w:t xml:space="preserve">Address </w:t>
            </w:r>
            <w:bookmarkEnd w:id="8"/>
          </w:p>
        </w:tc>
        <w:tc>
          <w:tcPr>
            <w:tcW w:w="7696" w:type="dxa"/>
            <w:gridSpan w:val="2"/>
            <w:shd w:val="clear" w:color="auto" w:fill="auto"/>
          </w:tcPr>
          <w:p w14:paraId="16B4E0A0" w14:textId="77777777" w:rsidR="00E30D5A" w:rsidRDefault="00651781" w:rsidP="00581CC3">
            <w:pPr>
              <w:spacing w:after="0" w:line="240" w:lineRule="auto"/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36B4F909">
                <v:shape id="_x0000_i1166" type="#_x0000_t75" style="width:374.25pt;height:60pt" o:ole="">
                  <v:imagedata r:id="rId17" o:title=""/>
                </v:shape>
                <w:control r:id="rId18" w:name="VicFormsWordAXCtrl122" w:shapeid="_x0000_i1166"/>
              </w:object>
            </w:r>
          </w:p>
        </w:tc>
      </w:tr>
      <w:tr w:rsidR="00092071" w14:paraId="079ADE2C" w14:textId="77777777" w:rsidTr="008D4BF8">
        <w:tc>
          <w:tcPr>
            <w:tcW w:w="8080" w:type="dxa"/>
            <w:gridSpan w:val="2"/>
            <w:shd w:val="clear" w:color="auto" w:fill="auto"/>
          </w:tcPr>
          <w:p w14:paraId="659169BD" w14:textId="77777777" w:rsidR="00E30D5A" w:rsidRDefault="00E30D5A" w:rsidP="00581CC3">
            <w:pPr>
              <w:jc w:val="right"/>
            </w:pPr>
            <w:bookmarkStart w:id="9" w:name="_VFC531307388"/>
            <w:r w:rsidRPr="00581CC3">
              <w:rPr>
                <w:rFonts w:ascii="PT Sans" w:hAnsi="PT Sans"/>
                <w:sz w:val="28"/>
                <w:szCs w:val="28"/>
              </w:rPr>
              <w:t xml:space="preserve">Postcode </w:t>
            </w:r>
            <w:bookmarkEnd w:id="9"/>
          </w:p>
        </w:tc>
        <w:tc>
          <w:tcPr>
            <w:tcW w:w="2126" w:type="dxa"/>
            <w:shd w:val="clear" w:color="auto" w:fill="auto"/>
          </w:tcPr>
          <w:p w14:paraId="16925A32" w14:textId="77777777" w:rsidR="00E30D5A" w:rsidRDefault="00651781" w:rsidP="00581CC3">
            <w:pPr>
              <w:spacing w:after="0" w:line="240" w:lineRule="auto"/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57C2953A">
                <v:shape id="_x0000_i1167" type="#_x0000_t75" style="width:93.75pt;height:20.25pt" o:ole="">
                  <v:imagedata r:id="rId19" o:title=""/>
                </v:shape>
                <w:control r:id="rId20" w:name="VicFormsWordAXCtrl123" w:shapeid="_x0000_i1167"/>
              </w:object>
            </w:r>
          </w:p>
        </w:tc>
      </w:tr>
      <w:tr w:rsidR="00092071" w14:paraId="5D74EF00" w14:textId="77777777" w:rsidTr="008D4BF8">
        <w:tc>
          <w:tcPr>
            <w:tcW w:w="2510" w:type="dxa"/>
            <w:shd w:val="clear" w:color="auto" w:fill="auto"/>
          </w:tcPr>
          <w:p w14:paraId="5B4A05B0" w14:textId="77777777" w:rsidR="00E30D5A" w:rsidRDefault="00E30D5A" w:rsidP="00E30D5A">
            <w:bookmarkStart w:id="10" w:name="_VFC1723394510"/>
            <w:r w:rsidRPr="00581CC3">
              <w:rPr>
                <w:rFonts w:ascii="PT Sans" w:hAnsi="PT Sans"/>
                <w:sz w:val="28"/>
                <w:szCs w:val="28"/>
              </w:rPr>
              <w:t xml:space="preserve">Telephone no. </w:t>
            </w:r>
            <w:bookmarkEnd w:id="10"/>
          </w:p>
        </w:tc>
        <w:tc>
          <w:tcPr>
            <w:tcW w:w="7696" w:type="dxa"/>
            <w:gridSpan w:val="2"/>
            <w:shd w:val="clear" w:color="auto" w:fill="auto"/>
          </w:tcPr>
          <w:p w14:paraId="41C92A9F" w14:textId="77777777" w:rsidR="00E30D5A" w:rsidRDefault="00651781" w:rsidP="00581CC3">
            <w:pPr>
              <w:spacing w:after="0" w:line="240" w:lineRule="auto"/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5EE3AC6F">
                <v:shape id="_x0000_i1168" type="#_x0000_t75" style="width:374.25pt;height:20.25pt" o:ole="">
                  <v:imagedata r:id="rId21" o:title=""/>
                </v:shape>
                <w:control r:id="rId22" w:name="VicFormsWordAXCtrl124" w:shapeid="_x0000_i1168"/>
              </w:object>
            </w:r>
          </w:p>
        </w:tc>
      </w:tr>
      <w:tr w:rsidR="00092071" w14:paraId="1E31B7FD" w14:textId="77777777" w:rsidTr="008D4BF8">
        <w:tc>
          <w:tcPr>
            <w:tcW w:w="2510" w:type="dxa"/>
            <w:shd w:val="clear" w:color="auto" w:fill="auto"/>
          </w:tcPr>
          <w:p w14:paraId="6A01B9A6" w14:textId="77777777" w:rsidR="00E30D5A" w:rsidRDefault="00E30D5A" w:rsidP="00E30D5A">
            <w:bookmarkStart w:id="11" w:name="_VFC430807960"/>
            <w:r w:rsidRPr="00581CC3">
              <w:rPr>
                <w:rFonts w:ascii="PT Sans" w:hAnsi="PT Sans"/>
                <w:sz w:val="28"/>
                <w:szCs w:val="28"/>
              </w:rPr>
              <w:t xml:space="preserve">Change of address </w:t>
            </w:r>
            <w:bookmarkEnd w:id="11"/>
          </w:p>
        </w:tc>
        <w:tc>
          <w:tcPr>
            <w:tcW w:w="7696" w:type="dxa"/>
            <w:gridSpan w:val="2"/>
            <w:shd w:val="clear" w:color="auto" w:fill="auto"/>
          </w:tcPr>
          <w:p w14:paraId="5F3C0FA9" w14:textId="77777777" w:rsidR="00E30D5A" w:rsidRDefault="00651781" w:rsidP="00581CC3">
            <w:pPr>
              <w:spacing w:after="0" w:line="240" w:lineRule="auto"/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5F5AFA69">
                <v:shape id="_x0000_i1169" type="#_x0000_t75" style="width:374.25pt;height:60pt" o:ole="">
                  <v:imagedata r:id="rId23" o:title=""/>
                </v:shape>
                <w:control r:id="rId24" w:name="VicFormsWordAXCtrl1221" w:shapeid="_x0000_i1169"/>
              </w:object>
            </w:r>
          </w:p>
        </w:tc>
      </w:tr>
      <w:tr w:rsidR="00092071" w14:paraId="29478D33" w14:textId="77777777" w:rsidTr="008D4BF8">
        <w:tc>
          <w:tcPr>
            <w:tcW w:w="8080" w:type="dxa"/>
            <w:gridSpan w:val="2"/>
            <w:shd w:val="clear" w:color="auto" w:fill="auto"/>
          </w:tcPr>
          <w:p w14:paraId="746C2678" w14:textId="77777777" w:rsidR="00E30D5A" w:rsidRDefault="00E30D5A" w:rsidP="00581CC3">
            <w:pPr>
              <w:jc w:val="right"/>
            </w:pPr>
            <w:bookmarkStart w:id="12" w:name="_VFC679109153"/>
            <w:r w:rsidRPr="00581CC3">
              <w:rPr>
                <w:rFonts w:ascii="PT Sans" w:hAnsi="PT Sans"/>
                <w:sz w:val="28"/>
                <w:szCs w:val="28"/>
              </w:rPr>
              <w:t xml:space="preserve">New postcode </w:t>
            </w:r>
            <w:bookmarkEnd w:id="12"/>
          </w:p>
        </w:tc>
        <w:tc>
          <w:tcPr>
            <w:tcW w:w="2126" w:type="dxa"/>
            <w:shd w:val="clear" w:color="auto" w:fill="auto"/>
          </w:tcPr>
          <w:p w14:paraId="740CC752" w14:textId="77777777" w:rsidR="00E30D5A" w:rsidRDefault="00651781" w:rsidP="00581CC3">
            <w:pPr>
              <w:spacing w:after="0" w:line="240" w:lineRule="auto"/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4045710D">
                <v:shape id="_x0000_i1170" type="#_x0000_t75" style="width:93.75pt;height:20.25pt" o:ole="">
                  <v:imagedata r:id="rId25" o:title=""/>
                </v:shape>
                <w:control r:id="rId26" w:name="VicFormsWordAXCtrl1231" w:shapeid="_x0000_i1170"/>
              </w:object>
            </w:r>
          </w:p>
        </w:tc>
      </w:tr>
    </w:tbl>
    <w:p w14:paraId="3900B379" w14:textId="77777777" w:rsidR="00DC6B7A" w:rsidRPr="00A75027" w:rsidRDefault="00DC6B7A" w:rsidP="00F657DF">
      <w:pPr>
        <w:pStyle w:val="Heading2"/>
        <w:ind w:left="-567"/>
        <w:rPr>
          <w:rFonts w:ascii="PT Sans" w:hAnsi="PT Sans"/>
          <w:color w:val="003399"/>
          <w:sz w:val="28"/>
          <w:szCs w:val="28"/>
        </w:rPr>
      </w:pPr>
      <w:bookmarkStart w:id="13" w:name="_VFC637236007"/>
      <w:r w:rsidRPr="00A75027">
        <w:rPr>
          <w:rFonts w:ascii="PT Sans" w:hAnsi="PT Sans"/>
          <w:color w:val="003399"/>
          <w:sz w:val="28"/>
          <w:szCs w:val="28"/>
        </w:rPr>
        <w:t>Next of kin</w:t>
      </w:r>
    </w:p>
    <w:tbl>
      <w:tblPr>
        <w:tblW w:w="10206" w:type="dxa"/>
        <w:tblInd w:w="-459" w:type="dxa"/>
        <w:tblBorders>
          <w:top w:val="single" w:sz="4" w:space="0" w:color="CC0066"/>
          <w:left w:val="single" w:sz="4" w:space="0" w:color="CC0066"/>
          <w:bottom w:val="single" w:sz="4" w:space="0" w:color="CC0066"/>
          <w:right w:val="single" w:sz="4" w:space="0" w:color="CC0066"/>
          <w:insideH w:val="single" w:sz="4" w:space="0" w:color="CC0066"/>
          <w:insideV w:val="single" w:sz="4" w:space="0" w:color="CC0066"/>
        </w:tblBorders>
        <w:tblLook w:val="04A0" w:firstRow="1" w:lastRow="0" w:firstColumn="1" w:lastColumn="0" w:noHBand="0" w:noVBand="1"/>
      </w:tblPr>
      <w:tblGrid>
        <w:gridCol w:w="3710"/>
        <w:gridCol w:w="6496"/>
      </w:tblGrid>
      <w:tr w:rsidR="00092071" w14:paraId="616BF5F7" w14:textId="77777777" w:rsidTr="008D4BF8">
        <w:tc>
          <w:tcPr>
            <w:tcW w:w="3828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6AF1E98B" w14:textId="77777777" w:rsidR="00E30D5A" w:rsidRDefault="00E30D5A" w:rsidP="00E30D5A">
            <w:bookmarkStart w:id="14" w:name="_VFC1696444645"/>
            <w:bookmarkEnd w:id="13"/>
            <w:r w:rsidRPr="00581CC3">
              <w:rPr>
                <w:rFonts w:ascii="PT Sans" w:hAnsi="PT Sans"/>
                <w:sz w:val="28"/>
                <w:szCs w:val="28"/>
              </w:rPr>
              <w:t xml:space="preserve">Name of next of kin </w:t>
            </w:r>
            <w:bookmarkEnd w:id="14"/>
          </w:p>
        </w:tc>
        <w:tc>
          <w:tcPr>
            <w:tcW w:w="6378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5D99695D" w14:textId="77777777" w:rsidR="00E30D5A" w:rsidRDefault="009C0165" w:rsidP="00581CC3">
            <w:pPr>
              <w:spacing w:after="0" w:line="240" w:lineRule="auto"/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430ED092">
                <v:shape id="_x0000_i1171" type="#_x0000_t75" style="width:314.25pt;height:20.25pt" o:ole="">
                  <v:imagedata r:id="rId27" o:title=""/>
                </v:shape>
                <w:control r:id="rId28" w:name="VicFormsWordAXCtrl12311" w:shapeid="_x0000_i1171"/>
              </w:object>
            </w:r>
          </w:p>
        </w:tc>
      </w:tr>
      <w:tr w:rsidR="00092071" w14:paraId="00CC989A" w14:textId="77777777" w:rsidTr="008D4BF8">
        <w:tc>
          <w:tcPr>
            <w:tcW w:w="3828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05C7F520" w14:textId="77777777" w:rsidR="00E30D5A" w:rsidRDefault="00E30D5A" w:rsidP="00E30D5A">
            <w:bookmarkStart w:id="15" w:name="_VFC755061873"/>
            <w:r w:rsidRPr="00581CC3">
              <w:rPr>
                <w:rFonts w:ascii="PT Sans" w:hAnsi="PT Sans"/>
                <w:sz w:val="28"/>
                <w:szCs w:val="28"/>
              </w:rPr>
              <w:t xml:space="preserve">Address of next of kin </w:t>
            </w:r>
            <w:bookmarkEnd w:id="15"/>
          </w:p>
        </w:tc>
        <w:tc>
          <w:tcPr>
            <w:tcW w:w="6378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631391C8" w14:textId="77777777" w:rsidR="00E30D5A" w:rsidRDefault="009C0165" w:rsidP="00581CC3">
            <w:pPr>
              <w:spacing w:after="0" w:line="240" w:lineRule="auto"/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2A644A81">
                <v:shape id="_x0000_i1172" type="#_x0000_t75" style="width:314.25pt;height:60pt" o:ole="">
                  <v:imagedata r:id="rId29" o:title=""/>
                </v:shape>
                <w:control r:id="rId30" w:name="VicFormsWordAXCtrl123111" w:shapeid="_x0000_i1172"/>
              </w:object>
            </w:r>
          </w:p>
        </w:tc>
      </w:tr>
      <w:tr w:rsidR="00092071" w14:paraId="7850F078" w14:textId="77777777" w:rsidTr="008D4BF8">
        <w:tc>
          <w:tcPr>
            <w:tcW w:w="3828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4406F17C" w14:textId="77777777" w:rsidR="00E30D5A" w:rsidRDefault="00E30D5A" w:rsidP="00E30D5A">
            <w:bookmarkStart w:id="16" w:name="_VFC734125300"/>
            <w:r w:rsidRPr="00581CC3">
              <w:rPr>
                <w:rFonts w:ascii="PT Sans" w:hAnsi="PT Sans"/>
                <w:sz w:val="28"/>
                <w:szCs w:val="28"/>
              </w:rPr>
              <w:t xml:space="preserve">Phone number of next of kin </w:t>
            </w:r>
            <w:bookmarkEnd w:id="16"/>
          </w:p>
        </w:tc>
        <w:tc>
          <w:tcPr>
            <w:tcW w:w="6378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596AFBF6" w14:textId="77777777" w:rsidR="00E30D5A" w:rsidRDefault="009C0165" w:rsidP="00581CC3">
            <w:pPr>
              <w:spacing w:after="0" w:line="240" w:lineRule="auto"/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648B0C0E">
                <v:shape id="_x0000_i1173" type="#_x0000_t75" style="width:314.25pt;height:20.25pt" o:ole="">
                  <v:imagedata r:id="rId31" o:title=""/>
                </v:shape>
                <w:control r:id="rId32" w:name="VicFormsWordAXCtrl123112" w:shapeid="_x0000_i1173"/>
              </w:object>
            </w:r>
          </w:p>
        </w:tc>
      </w:tr>
    </w:tbl>
    <w:p w14:paraId="54261F35" w14:textId="77777777" w:rsidR="00C06F20" w:rsidRDefault="00C06F20" w:rsidP="00F657DF">
      <w:pPr>
        <w:pStyle w:val="Heading2"/>
        <w:ind w:left="-567"/>
        <w:rPr>
          <w:rFonts w:ascii="PT Sans" w:hAnsi="PT Sans"/>
          <w:color w:val="003399"/>
          <w:sz w:val="28"/>
          <w:szCs w:val="28"/>
        </w:rPr>
      </w:pPr>
    </w:p>
    <w:p w14:paraId="55881895" w14:textId="77777777" w:rsidR="00C06F20" w:rsidRPr="00C06F20" w:rsidRDefault="00C06F20" w:rsidP="00C06F20"/>
    <w:p w14:paraId="6123EE49" w14:textId="5E3F0374" w:rsidR="00DC6B7A" w:rsidRPr="00A75027" w:rsidRDefault="009D7416" w:rsidP="00F657DF">
      <w:pPr>
        <w:pStyle w:val="Heading2"/>
        <w:ind w:left="-567"/>
        <w:rPr>
          <w:rFonts w:ascii="PT Sans" w:hAnsi="PT Sans"/>
          <w:color w:val="003399"/>
          <w:sz w:val="28"/>
          <w:szCs w:val="28"/>
        </w:rPr>
      </w:pPr>
      <w:bookmarkStart w:id="17" w:name="_VFC1004440707"/>
      <w:r>
        <w:rPr>
          <w:rFonts w:ascii="PT Sans" w:hAnsi="PT Sans"/>
          <w:noProof/>
          <w:color w:val="003399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55A6315" wp14:editId="6B134B5C">
                <wp:simplePos x="0" y="0"/>
                <wp:positionH relativeFrom="page">
                  <wp:posOffset>361950</wp:posOffset>
                </wp:positionH>
                <wp:positionV relativeFrom="paragraph">
                  <wp:posOffset>-461010</wp:posOffset>
                </wp:positionV>
                <wp:extent cx="6819900" cy="996569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0" cy="99656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40000"/>
                                <a:lumOff val="60000"/>
                              </a:srgb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rgbClr val="5B9BD5">
                                <a:lumMod val="20000"/>
                                <a:lumOff val="8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D1967" id="Rectangle 5" o:spid="_x0000_s1026" style="position:absolute;margin-left:28.5pt;margin-top:-36.3pt;width:537pt;height:78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" fillcolor="#bdd7ee" stroked="f" strokeweight="1pt">
                <v:fill color2="#f8fbfe" rotate="t" angle="45" colors="0 #bdd7ee;26214f #deebf7;47841f #edf6fd;64956f #f8fbfe" focus="100%" type="gradient"/>
                <w10:wrap anchorx="page"/>
              </v:rect>
            </w:pict>
          </mc:Fallback>
        </mc:AlternateContent>
      </w:r>
      <w:r w:rsidR="00621E8C">
        <w:rPr>
          <w:rFonts w:ascii="PT Sans" w:hAnsi="PT Sans"/>
          <w:color w:val="003399"/>
          <w:sz w:val="28"/>
          <w:szCs w:val="28"/>
        </w:rPr>
        <w:br/>
      </w:r>
      <w:r w:rsidR="00DC6B7A" w:rsidRPr="00A75027">
        <w:rPr>
          <w:rFonts w:ascii="PT Sans" w:hAnsi="PT Sans"/>
          <w:color w:val="003399"/>
          <w:sz w:val="28"/>
          <w:szCs w:val="28"/>
        </w:rPr>
        <w:t>Emergency contact</w:t>
      </w:r>
    </w:p>
    <w:tbl>
      <w:tblPr>
        <w:tblW w:w="10206" w:type="dxa"/>
        <w:tblInd w:w="-459" w:type="dxa"/>
        <w:tblBorders>
          <w:top w:val="single" w:sz="4" w:space="0" w:color="1B3A7E"/>
          <w:left w:val="single" w:sz="4" w:space="0" w:color="1B3A7E"/>
          <w:bottom w:val="single" w:sz="4" w:space="0" w:color="1B3A7E"/>
          <w:right w:val="single" w:sz="4" w:space="0" w:color="1B3A7E"/>
          <w:insideH w:val="single" w:sz="4" w:space="0" w:color="1B3A7E"/>
          <w:insideV w:val="single" w:sz="4" w:space="0" w:color="1B3A7E"/>
        </w:tblBorders>
        <w:tblLook w:val="04A0" w:firstRow="1" w:lastRow="0" w:firstColumn="1" w:lastColumn="0" w:noHBand="0" w:noVBand="1"/>
      </w:tblPr>
      <w:tblGrid>
        <w:gridCol w:w="4678"/>
        <w:gridCol w:w="5528"/>
      </w:tblGrid>
      <w:tr w:rsidR="00092071" w14:paraId="61093FF3" w14:textId="77777777" w:rsidTr="008D4BF8">
        <w:tc>
          <w:tcPr>
            <w:tcW w:w="4678" w:type="dxa"/>
            <w:shd w:val="clear" w:color="auto" w:fill="auto"/>
          </w:tcPr>
          <w:p w14:paraId="3A793E69" w14:textId="77777777" w:rsidR="00E30D5A" w:rsidRPr="00581CC3" w:rsidRDefault="00E30D5A" w:rsidP="000E6D17">
            <w:pPr>
              <w:rPr>
                <w:rFonts w:ascii="PT Sans" w:hAnsi="PT Sans"/>
                <w:sz w:val="28"/>
                <w:szCs w:val="28"/>
              </w:rPr>
            </w:pPr>
            <w:bookmarkStart w:id="18" w:name="_VFC386402320"/>
            <w:bookmarkStart w:id="19" w:name="_VFC1741837365"/>
            <w:bookmarkEnd w:id="17"/>
            <w:r w:rsidRPr="00581CC3">
              <w:rPr>
                <w:rFonts w:ascii="PT Sans" w:hAnsi="PT Sans"/>
                <w:sz w:val="28"/>
                <w:szCs w:val="28"/>
              </w:rPr>
              <w:t xml:space="preserve">Name of emergency contact </w:t>
            </w:r>
            <w:bookmarkEnd w:id="18"/>
            <w:bookmarkEnd w:id="19"/>
          </w:p>
        </w:tc>
        <w:tc>
          <w:tcPr>
            <w:tcW w:w="5528" w:type="dxa"/>
            <w:shd w:val="clear" w:color="auto" w:fill="auto"/>
          </w:tcPr>
          <w:p w14:paraId="585C1E74" w14:textId="77777777" w:rsidR="00E30D5A" w:rsidRDefault="009C0165" w:rsidP="00581CC3">
            <w:pPr>
              <w:spacing w:after="0" w:line="240" w:lineRule="auto"/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3797E8FB">
                <v:shape id="_x0000_i1174" type="#_x0000_t75" style="width:254.25pt;height:20.25pt" o:ole="">
                  <v:imagedata r:id="rId33" o:title=""/>
                </v:shape>
                <w:control r:id="rId34" w:name="VicFormsWordAXCtrl123113" w:shapeid="_x0000_i1174"/>
              </w:object>
            </w:r>
          </w:p>
        </w:tc>
      </w:tr>
      <w:tr w:rsidR="00092071" w14:paraId="4B054E9C" w14:textId="77777777" w:rsidTr="008D4BF8">
        <w:tc>
          <w:tcPr>
            <w:tcW w:w="4678" w:type="dxa"/>
            <w:shd w:val="clear" w:color="auto" w:fill="auto"/>
          </w:tcPr>
          <w:p w14:paraId="3AE73820" w14:textId="77777777" w:rsidR="00E30D5A" w:rsidRDefault="00E30D5A" w:rsidP="00E30D5A">
            <w:bookmarkStart w:id="20" w:name="_VFC1711990803"/>
            <w:r w:rsidRPr="00581CC3">
              <w:rPr>
                <w:rFonts w:ascii="PT Sans" w:hAnsi="PT Sans"/>
                <w:sz w:val="28"/>
                <w:szCs w:val="28"/>
              </w:rPr>
              <w:t xml:space="preserve">Address of emergency contact </w:t>
            </w:r>
            <w:bookmarkEnd w:id="20"/>
          </w:p>
        </w:tc>
        <w:tc>
          <w:tcPr>
            <w:tcW w:w="5528" w:type="dxa"/>
            <w:shd w:val="clear" w:color="auto" w:fill="auto"/>
          </w:tcPr>
          <w:p w14:paraId="5360FE36" w14:textId="77777777" w:rsidR="00E30D5A" w:rsidRDefault="009C0165" w:rsidP="00581CC3">
            <w:pPr>
              <w:spacing w:after="0" w:line="240" w:lineRule="auto"/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59D1C28B">
                <v:shape id="_x0000_i1175" type="#_x0000_t75" style="width:254.25pt;height:60pt" o:ole="">
                  <v:imagedata r:id="rId35" o:title=""/>
                </v:shape>
                <w:control r:id="rId36" w:name="VicFormsWordAXCtrl123114" w:shapeid="_x0000_i1175"/>
              </w:object>
            </w:r>
          </w:p>
        </w:tc>
      </w:tr>
      <w:tr w:rsidR="00092071" w14:paraId="0D26878B" w14:textId="77777777" w:rsidTr="008D4BF8">
        <w:tc>
          <w:tcPr>
            <w:tcW w:w="4678" w:type="dxa"/>
            <w:shd w:val="clear" w:color="auto" w:fill="auto"/>
          </w:tcPr>
          <w:p w14:paraId="25A58D37" w14:textId="77777777" w:rsidR="00E30D5A" w:rsidRDefault="00E30D5A" w:rsidP="00E30D5A">
            <w:bookmarkStart w:id="21" w:name="_VFC262395049"/>
            <w:r w:rsidRPr="00581CC3">
              <w:rPr>
                <w:rFonts w:ascii="PT Sans" w:hAnsi="PT Sans"/>
                <w:sz w:val="28"/>
                <w:szCs w:val="28"/>
              </w:rPr>
              <w:t>Phone number of emergency contact</w:t>
            </w:r>
            <w:bookmarkEnd w:id="21"/>
          </w:p>
        </w:tc>
        <w:tc>
          <w:tcPr>
            <w:tcW w:w="5528" w:type="dxa"/>
            <w:shd w:val="clear" w:color="auto" w:fill="auto"/>
          </w:tcPr>
          <w:p w14:paraId="5B2748F3" w14:textId="77777777" w:rsidR="00E30D5A" w:rsidRDefault="009C0165" w:rsidP="00581CC3">
            <w:pPr>
              <w:spacing w:after="0" w:line="240" w:lineRule="auto"/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5F2134C6">
                <v:shape id="_x0000_i1176" type="#_x0000_t75" style="width:254.25pt;height:20.25pt" o:ole="">
                  <v:imagedata r:id="rId37" o:title=""/>
                </v:shape>
                <w:control r:id="rId38" w:name="VicFormsWordAXCtrl1231131" w:shapeid="_x0000_i1176"/>
              </w:object>
            </w:r>
          </w:p>
        </w:tc>
      </w:tr>
    </w:tbl>
    <w:p w14:paraId="1A2A9D3D" w14:textId="77777777" w:rsidR="00841F88" w:rsidRPr="006312E1" w:rsidRDefault="00841F88" w:rsidP="00F657DF">
      <w:pPr>
        <w:pStyle w:val="Heading2"/>
        <w:ind w:left="-567"/>
        <w:rPr>
          <w:rFonts w:ascii="PT Sans" w:hAnsi="PT Sans"/>
          <w:color w:val="003399"/>
          <w:sz w:val="28"/>
          <w:szCs w:val="28"/>
        </w:rPr>
      </w:pPr>
      <w:bookmarkStart w:id="22" w:name="_VFC1103278393"/>
      <w:r w:rsidRPr="006312E1">
        <w:rPr>
          <w:rFonts w:ascii="PT Sans" w:hAnsi="PT Sans"/>
          <w:color w:val="003399"/>
          <w:sz w:val="28"/>
          <w:szCs w:val="28"/>
        </w:rPr>
        <w:t>Employment</w:t>
      </w:r>
    </w:p>
    <w:tbl>
      <w:tblPr>
        <w:tblW w:w="10206" w:type="dxa"/>
        <w:tblInd w:w="-459" w:type="dxa"/>
        <w:tblBorders>
          <w:top w:val="single" w:sz="4" w:space="0" w:color="CC0066"/>
          <w:left w:val="single" w:sz="4" w:space="0" w:color="CC0066"/>
          <w:bottom w:val="single" w:sz="4" w:space="0" w:color="CC0066"/>
          <w:right w:val="single" w:sz="4" w:space="0" w:color="CC0066"/>
          <w:insideH w:val="single" w:sz="4" w:space="0" w:color="CC0066"/>
          <w:insideV w:val="single" w:sz="4" w:space="0" w:color="CC0066"/>
        </w:tblBorders>
        <w:tblLook w:val="04A0" w:firstRow="1" w:lastRow="0" w:firstColumn="1" w:lastColumn="0" w:noHBand="0" w:noVBand="1"/>
      </w:tblPr>
      <w:tblGrid>
        <w:gridCol w:w="2694"/>
        <w:gridCol w:w="1761"/>
        <w:gridCol w:w="1761"/>
        <w:gridCol w:w="730"/>
        <w:gridCol w:w="3260"/>
      </w:tblGrid>
      <w:tr w:rsidR="00092071" w14:paraId="2EE68E65" w14:textId="77777777" w:rsidTr="008D4BF8">
        <w:tc>
          <w:tcPr>
            <w:tcW w:w="6946" w:type="dxa"/>
            <w:gridSpan w:val="4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6FDEFA69" w14:textId="77777777" w:rsidR="00421D24" w:rsidRPr="00581CC3" w:rsidRDefault="00421D24" w:rsidP="00E30D5A">
            <w:pPr>
              <w:rPr>
                <w:rFonts w:ascii="PT Sans" w:hAnsi="PT Sans"/>
                <w:sz w:val="28"/>
                <w:szCs w:val="28"/>
              </w:rPr>
            </w:pPr>
            <w:bookmarkStart w:id="23" w:name="_VFC541840092"/>
            <w:bookmarkEnd w:id="22"/>
            <w:r w:rsidRPr="00581CC3">
              <w:rPr>
                <w:rFonts w:ascii="PT Sans" w:hAnsi="PT Sans"/>
                <w:sz w:val="28"/>
                <w:szCs w:val="28"/>
              </w:rPr>
              <w:t xml:space="preserve">Written statement of terms of employment date issued </w:t>
            </w:r>
            <w:bookmarkEnd w:id="23"/>
          </w:p>
        </w:tc>
        <w:tc>
          <w:tcPr>
            <w:tcW w:w="3260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58397266" w14:textId="77777777" w:rsidR="00421D24" w:rsidRPr="00581CC3" w:rsidRDefault="00421D24" w:rsidP="00E30D5A">
            <w:pPr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17F26773">
                <v:shape id="_x0000_i1177" type="#_x0000_t75" style="width:114pt;height:20.25pt" o:ole="">
                  <v:imagedata r:id="rId39" o:title=""/>
                </v:shape>
                <w:control r:id="rId40" w:name="VicFormsWordAXCtrl13" w:shapeid="_x0000_i1177"/>
              </w:object>
            </w:r>
          </w:p>
        </w:tc>
      </w:tr>
      <w:tr w:rsidR="00092071" w14:paraId="5F6BBD91" w14:textId="77777777" w:rsidTr="008D4BF8">
        <w:tc>
          <w:tcPr>
            <w:tcW w:w="2694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5DF17C46" w14:textId="77777777" w:rsidR="00E30D5A" w:rsidRDefault="00E30D5A" w:rsidP="000E6D17">
            <w:bookmarkStart w:id="24" w:name="_VFC1543123128"/>
            <w:r w:rsidRPr="00581CC3">
              <w:rPr>
                <w:rFonts w:ascii="PT Sans" w:hAnsi="PT Sans"/>
                <w:sz w:val="28"/>
                <w:szCs w:val="28"/>
              </w:rPr>
              <w:t xml:space="preserve">TU membership  </w:t>
            </w:r>
            <w:bookmarkEnd w:id="24"/>
          </w:p>
        </w:tc>
        <w:tc>
          <w:tcPr>
            <w:tcW w:w="1761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nil"/>
            </w:tcBorders>
            <w:shd w:val="clear" w:color="auto" w:fill="auto"/>
          </w:tcPr>
          <w:p w14:paraId="1439837E" w14:textId="77777777" w:rsidR="00E30D5A" w:rsidRDefault="00E30D5A" w:rsidP="00581CC3">
            <w:pPr>
              <w:spacing w:after="0" w:line="240" w:lineRule="auto"/>
              <w:jc w:val="right"/>
            </w:pPr>
            <w:bookmarkStart w:id="25" w:name="_VFC594649423"/>
            <w:r w:rsidRPr="00581CC3">
              <w:rPr>
                <w:rFonts w:ascii="PT Sans" w:hAnsi="PT Sans"/>
                <w:sz w:val="28"/>
                <w:szCs w:val="28"/>
              </w:rPr>
              <w:t>Yes</w:t>
            </w:r>
            <w:bookmarkEnd w:id="25"/>
          </w:p>
        </w:tc>
        <w:tc>
          <w:tcPr>
            <w:tcW w:w="1761" w:type="dxa"/>
            <w:tcBorders>
              <w:top w:val="single" w:sz="4" w:space="0" w:color="1B3A7E"/>
              <w:left w:val="nil"/>
              <w:bottom w:val="single" w:sz="4" w:space="0" w:color="1B3A7E"/>
              <w:right w:val="nil"/>
            </w:tcBorders>
            <w:shd w:val="clear" w:color="auto" w:fill="auto"/>
          </w:tcPr>
          <w:p w14:paraId="7D762820" w14:textId="77777777" w:rsidR="00E30D5A" w:rsidRDefault="00A93604" w:rsidP="00581CC3">
            <w:pPr>
              <w:spacing w:after="0" w:line="240" w:lineRule="auto"/>
            </w:pPr>
            <w:r>
              <w:object w:dxaOrig="15767" w:dyaOrig="1845" w14:anchorId="4977603F">
                <v:shape id="_x0000_i1178" type="#_x0000_t75" style="width:17.25pt;height:15.75pt" o:ole="">
                  <v:imagedata r:id="rId41" o:title=""/>
                </v:shape>
                <w:control r:id="rId42" w:name="VicFormsWordAXCtrl2" w:shapeid="_x0000_i1178"/>
              </w:object>
            </w:r>
          </w:p>
        </w:tc>
        <w:tc>
          <w:tcPr>
            <w:tcW w:w="730" w:type="dxa"/>
            <w:tcBorders>
              <w:top w:val="single" w:sz="4" w:space="0" w:color="1B3A7E"/>
              <w:left w:val="nil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38EE4C09" w14:textId="77777777" w:rsidR="00E30D5A" w:rsidRDefault="00E30D5A" w:rsidP="00581CC3">
            <w:pPr>
              <w:spacing w:after="0" w:line="240" w:lineRule="auto"/>
            </w:pPr>
            <w:bookmarkStart w:id="26" w:name="_VFC117035217"/>
            <w:r w:rsidRPr="00581CC3">
              <w:rPr>
                <w:rFonts w:ascii="PT Sans" w:hAnsi="PT Sans"/>
                <w:sz w:val="28"/>
                <w:szCs w:val="28"/>
              </w:rPr>
              <w:t>No</w:t>
            </w:r>
            <w:bookmarkEnd w:id="26"/>
          </w:p>
        </w:tc>
        <w:tc>
          <w:tcPr>
            <w:tcW w:w="3260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28E7CB37" w14:textId="77777777" w:rsidR="00E30D5A" w:rsidRDefault="00A93604" w:rsidP="00581CC3">
            <w:pPr>
              <w:spacing w:after="0" w:line="240" w:lineRule="auto"/>
            </w:pPr>
            <w:r>
              <w:object w:dxaOrig="15767" w:dyaOrig="1845" w14:anchorId="03B436F1">
                <v:shape id="_x0000_i1179" type="#_x0000_t75" style="width:17.25pt;height:15.75pt" o:ole="">
                  <v:imagedata r:id="rId43" o:title=""/>
                </v:shape>
                <w:control r:id="rId44" w:name="VicFormsWordAXCtrl21" w:shapeid="_x0000_i1179"/>
              </w:object>
            </w:r>
          </w:p>
        </w:tc>
      </w:tr>
      <w:tr w:rsidR="00092071" w14:paraId="02BCE960" w14:textId="77777777" w:rsidTr="008D4BF8">
        <w:tc>
          <w:tcPr>
            <w:tcW w:w="2694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4354538B" w14:textId="77777777" w:rsidR="00E30D5A" w:rsidRDefault="00E30D5A" w:rsidP="00E30D5A">
            <w:bookmarkStart w:id="27" w:name="_VFC1868870670"/>
            <w:r w:rsidRPr="00581CC3">
              <w:rPr>
                <w:rFonts w:ascii="PT Sans" w:hAnsi="PT Sans"/>
                <w:sz w:val="28"/>
                <w:szCs w:val="28"/>
              </w:rPr>
              <w:t xml:space="preserve">Name of union </w:t>
            </w:r>
            <w:r w:rsidRPr="00581CC3">
              <w:rPr>
                <w:rStyle w:val="notes"/>
                <w:rFonts w:ascii="PT Sans" w:hAnsi="PT Sans"/>
                <w:sz w:val="28"/>
                <w:szCs w:val="28"/>
              </w:rPr>
              <w:t>(if subscription is paid through payroll)</w:t>
            </w:r>
            <w:r w:rsidRPr="00581CC3">
              <w:rPr>
                <w:rFonts w:ascii="PT Sans" w:hAnsi="PT Sans"/>
                <w:sz w:val="28"/>
                <w:szCs w:val="28"/>
              </w:rPr>
              <w:t xml:space="preserve"> </w:t>
            </w:r>
            <w:bookmarkEnd w:id="27"/>
          </w:p>
        </w:tc>
        <w:tc>
          <w:tcPr>
            <w:tcW w:w="7512" w:type="dxa"/>
            <w:gridSpan w:val="4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1515DC9B" w14:textId="77777777" w:rsidR="00E30D5A" w:rsidRDefault="0056150A" w:rsidP="00581CC3">
            <w:pPr>
              <w:spacing w:after="0" w:line="240" w:lineRule="auto"/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33AC7E2A">
                <v:shape id="_x0000_i1180" type="#_x0000_t75" style="width:363.75pt;height:60pt" o:ole="">
                  <v:imagedata r:id="rId45" o:title=""/>
                </v:shape>
                <w:control r:id="rId46" w:name="VicFormsWordAXCtrl1231141" w:shapeid="_x0000_i1180"/>
              </w:object>
            </w:r>
          </w:p>
        </w:tc>
      </w:tr>
      <w:tr w:rsidR="00092071" w14:paraId="08AEC5B5" w14:textId="77777777" w:rsidTr="008D4BF8">
        <w:tc>
          <w:tcPr>
            <w:tcW w:w="2694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2451AACB" w14:textId="77777777" w:rsidR="00E30D5A" w:rsidRDefault="00E30D5A" w:rsidP="00E30D5A">
            <w:bookmarkStart w:id="28" w:name="_VFC1428609947"/>
            <w:r w:rsidRPr="00581CC3">
              <w:rPr>
                <w:rFonts w:ascii="PT Sans" w:hAnsi="PT Sans"/>
                <w:sz w:val="28"/>
                <w:szCs w:val="28"/>
              </w:rPr>
              <w:t xml:space="preserve">Nature of any disability </w:t>
            </w:r>
            <w:bookmarkEnd w:id="28"/>
          </w:p>
        </w:tc>
        <w:tc>
          <w:tcPr>
            <w:tcW w:w="7512" w:type="dxa"/>
            <w:gridSpan w:val="4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6C11F9F3" w14:textId="77777777" w:rsidR="00E30D5A" w:rsidRDefault="0056150A" w:rsidP="00581CC3">
            <w:pPr>
              <w:spacing w:after="0" w:line="240" w:lineRule="auto"/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7B70D716">
                <v:shape id="_x0000_i1181" type="#_x0000_t75" style="width:363.75pt;height:39.75pt" o:ole="">
                  <v:imagedata r:id="rId47" o:title=""/>
                </v:shape>
                <w:control r:id="rId48" w:name="VicFormsWordAXCtrl12311411" w:shapeid="_x0000_i1181"/>
              </w:object>
            </w:r>
          </w:p>
        </w:tc>
      </w:tr>
      <w:tr w:rsidR="00092071" w14:paraId="164B5525" w14:textId="77777777" w:rsidTr="008D4BF8">
        <w:tc>
          <w:tcPr>
            <w:tcW w:w="2694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33E36FEB" w14:textId="77777777" w:rsidR="00E30D5A" w:rsidRDefault="00E30D5A" w:rsidP="00E30D5A">
            <w:bookmarkStart w:id="29" w:name="_VFC374830500"/>
            <w:r w:rsidRPr="00581CC3">
              <w:rPr>
                <w:rFonts w:ascii="PT Sans" w:hAnsi="PT Sans"/>
                <w:sz w:val="28"/>
                <w:szCs w:val="28"/>
              </w:rPr>
              <w:t>Pension scheme</w:t>
            </w:r>
            <w:bookmarkEnd w:id="29"/>
          </w:p>
        </w:tc>
        <w:tc>
          <w:tcPr>
            <w:tcW w:w="7512" w:type="dxa"/>
            <w:gridSpan w:val="4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374968EE" w14:textId="77777777" w:rsidR="00E30D5A" w:rsidRDefault="0056150A" w:rsidP="00581CC3">
            <w:pPr>
              <w:spacing w:after="0" w:line="240" w:lineRule="auto"/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32F87249">
                <v:shape id="_x0000_i1182" type="#_x0000_t75" style="width:363.75pt;height:20.25pt" o:ole="">
                  <v:imagedata r:id="rId49" o:title=""/>
                </v:shape>
                <w:control r:id="rId50" w:name="VicFormsWordAXCtrl123114111" w:shapeid="_x0000_i1182"/>
              </w:object>
            </w:r>
          </w:p>
        </w:tc>
      </w:tr>
      <w:tr w:rsidR="00092071" w14:paraId="1DE5D908" w14:textId="77777777" w:rsidTr="008D4BF8">
        <w:tc>
          <w:tcPr>
            <w:tcW w:w="2694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630E2862" w14:textId="77777777" w:rsidR="00E30D5A" w:rsidRDefault="00E30D5A" w:rsidP="00E30D5A">
            <w:bookmarkStart w:id="30" w:name="_VFC2119575020"/>
            <w:r w:rsidRPr="00581CC3">
              <w:rPr>
                <w:rFonts w:ascii="PT Sans" w:hAnsi="PT Sans"/>
                <w:sz w:val="28"/>
                <w:szCs w:val="28"/>
              </w:rPr>
              <w:t xml:space="preserve">Date joined </w:t>
            </w:r>
            <w:bookmarkEnd w:id="30"/>
          </w:p>
        </w:tc>
        <w:tc>
          <w:tcPr>
            <w:tcW w:w="7512" w:type="dxa"/>
            <w:gridSpan w:val="4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31301D6E" w14:textId="77777777" w:rsidR="00E30D5A" w:rsidRDefault="0056150A" w:rsidP="00581CC3">
            <w:pPr>
              <w:spacing w:after="0" w:line="240" w:lineRule="auto"/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004527C6">
                <v:shape id="_x0000_i1183" type="#_x0000_t75" style="width:123.75pt;height:20.25pt" o:ole="">
                  <v:imagedata r:id="rId51" o:title=""/>
                </v:shape>
                <w:control r:id="rId52" w:name="VicFormsWordAXCtrl131" w:shapeid="_x0000_i1183"/>
              </w:object>
            </w:r>
          </w:p>
        </w:tc>
      </w:tr>
    </w:tbl>
    <w:p w14:paraId="15C3DA1B" w14:textId="77777777" w:rsidR="000E6D17" w:rsidRPr="00E30D5A" w:rsidRDefault="009B7537" w:rsidP="00BE5706">
      <w:pPr>
        <w:rPr>
          <w:rFonts w:ascii="PT Sans" w:hAnsi="PT Sans"/>
          <w:sz w:val="28"/>
          <w:szCs w:val="28"/>
        </w:rPr>
      </w:pPr>
      <w:r w:rsidRPr="00E30D5A">
        <w:rPr>
          <w:rFonts w:ascii="PT Sans" w:hAnsi="PT Sans"/>
          <w:sz w:val="28"/>
          <w:szCs w:val="28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CC0066"/>
          <w:left w:val="single" w:sz="4" w:space="0" w:color="CC0066"/>
          <w:bottom w:val="single" w:sz="4" w:space="0" w:color="CC0066"/>
          <w:right w:val="single" w:sz="4" w:space="0" w:color="CC0066"/>
          <w:insideH w:val="single" w:sz="4" w:space="0" w:color="CC0066"/>
          <w:insideV w:val="single" w:sz="4" w:space="0" w:color="CC0066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1884"/>
        <w:gridCol w:w="1877"/>
        <w:gridCol w:w="1397"/>
        <w:gridCol w:w="988"/>
        <w:gridCol w:w="1559"/>
      </w:tblGrid>
      <w:tr w:rsidR="00092071" w:rsidRPr="00581CC3" w14:paraId="634F55D0" w14:textId="77777777" w:rsidTr="008D4BF8">
        <w:tc>
          <w:tcPr>
            <w:tcW w:w="2509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1592FB41" w14:textId="77777777" w:rsidR="00F657DF" w:rsidRPr="00581CC3" w:rsidRDefault="00F657DF" w:rsidP="00581CC3">
            <w:pPr>
              <w:spacing w:after="0" w:line="240" w:lineRule="auto"/>
              <w:jc w:val="center"/>
              <w:rPr>
                <w:rFonts w:ascii="PT Sans" w:hAnsi="PT Sans"/>
                <w:sz w:val="28"/>
                <w:szCs w:val="28"/>
              </w:rPr>
            </w:pPr>
            <w:bookmarkStart w:id="31" w:name="_VFC1524005611"/>
            <w:bookmarkStart w:id="32" w:name="_VFC487888828"/>
            <w:bookmarkStart w:id="33" w:name="_VFC2073675751"/>
            <w:bookmarkStart w:id="34" w:name="_VFC2022308515"/>
            <w:bookmarkStart w:id="35" w:name="_VFC429885423"/>
            <w:r w:rsidRPr="00581CC3">
              <w:rPr>
                <w:rFonts w:ascii="PT Sans" w:hAnsi="PT Sans"/>
                <w:sz w:val="28"/>
                <w:szCs w:val="28"/>
              </w:rPr>
              <w:t>Job Title</w:t>
            </w:r>
          </w:p>
          <w:bookmarkEnd w:id="31"/>
          <w:bookmarkEnd w:id="32"/>
          <w:bookmarkEnd w:id="33"/>
          <w:bookmarkEnd w:id="34"/>
          <w:bookmarkEnd w:id="35"/>
          <w:p w14:paraId="42BD9DFE" w14:textId="77777777" w:rsidR="00F657DF" w:rsidRPr="00581CC3" w:rsidRDefault="00F657DF" w:rsidP="00581CC3">
            <w:pPr>
              <w:spacing w:after="0" w:line="240" w:lineRule="auto"/>
              <w:jc w:val="center"/>
              <w:rPr>
                <w:rFonts w:ascii="PT Sans" w:hAnsi="PT Sans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7F62E7A5" w14:textId="77777777" w:rsidR="00F657DF" w:rsidRPr="00581CC3" w:rsidRDefault="00F657DF" w:rsidP="00581CC3">
            <w:pPr>
              <w:spacing w:after="0" w:line="240" w:lineRule="auto"/>
              <w:jc w:val="center"/>
              <w:rPr>
                <w:rFonts w:ascii="PT Sans" w:hAnsi="PT Sans"/>
                <w:sz w:val="28"/>
                <w:szCs w:val="28"/>
              </w:rPr>
            </w:pPr>
            <w:bookmarkStart w:id="36" w:name="_VFC1840259063"/>
            <w:bookmarkStart w:id="37" w:name="_VFC929513843"/>
            <w:bookmarkStart w:id="38" w:name="_VFC1746889344"/>
            <w:bookmarkStart w:id="39" w:name="_VFC730631493"/>
            <w:r w:rsidRPr="00581CC3">
              <w:rPr>
                <w:rFonts w:ascii="PT Sans" w:hAnsi="PT Sans"/>
                <w:sz w:val="28"/>
                <w:szCs w:val="28"/>
              </w:rPr>
              <w:t>Start Date</w:t>
            </w:r>
            <w:bookmarkEnd w:id="36"/>
            <w:bookmarkEnd w:id="37"/>
            <w:bookmarkEnd w:id="38"/>
            <w:bookmarkEnd w:id="39"/>
          </w:p>
        </w:tc>
        <w:tc>
          <w:tcPr>
            <w:tcW w:w="1842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105DA4FF" w14:textId="77777777" w:rsidR="00F657DF" w:rsidRPr="00581CC3" w:rsidRDefault="00F657DF" w:rsidP="00581CC3">
            <w:pPr>
              <w:spacing w:after="0" w:line="240" w:lineRule="auto"/>
              <w:jc w:val="center"/>
              <w:rPr>
                <w:rFonts w:ascii="PT Sans" w:hAnsi="PT Sans"/>
                <w:sz w:val="28"/>
                <w:szCs w:val="28"/>
              </w:rPr>
            </w:pPr>
            <w:bookmarkStart w:id="40" w:name="_VFC1257339115"/>
            <w:bookmarkStart w:id="41" w:name="_VFC1421596566"/>
            <w:bookmarkStart w:id="42" w:name="_VFC292942040"/>
            <w:bookmarkStart w:id="43" w:name="_VFC9690521"/>
            <w:r w:rsidRPr="00581CC3">
              <w:rPr>
                <w:rFonts w:ascii="PT Sans" w:hAnsi="PT Sans"/>
                <w:sz w:val="28"/>
                <w:szCs w:val="28"/>
              </w:rPr>
              <w:t>Leave Date</w:t>
            </w:r>
            <w:bookmarkEnd w:id="40"/>
            <w:bookmarkEnd w:id="41"/>
            <w:bookmarkEnd w:id="42"/>
            <w:bookmarkEnd w:id="43"/>
          </w:p>
        </w:tc>
        <w:tc>
          <w:tcPr>
            <w:tcW w:w="1418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738F8E72" w14:textId="77777777" w:rsidR="00F657DF" w:rsidRPr="00581CC3" w:rsidRDefault="00F657DF" w:rsidP="00581CC3">
            <w:pPr>
              <w:spacing w:after="0" w:line="240" w:lineRule="auto"/>
              <w:jc w:val="center"/>
              <w:rPr>
                <w:rFonts w:ascii="PT Sans" w:hAnsi="PT Sans"/>
                <w:sz w:val="28"/>
                <w:szCs w:val="28"/>
              </w:rPr>
            </w:pPr>
            <w:bookmarkStart w:id="44" w:name="_VFC613676379"/>
            <w:r w:rsidRPr="00581CC3">
              <w:rPr>
                <w:rFonts w:ascii="PT Sans" w:hAnsi="PT Sans"/>
                <w:sz w:val="28"/>
                <w:szCs w:val="28"/>
              </w:rPr>
              <w:t>Full time/</w:t>
            </w:r>
          </w:p>
          <w:p w14:paraId="65589403" w14:textId="77777777" w:rsidR="00F657DF" w:rsidRPr="00581CC3" w:rsidRDefault="00F657DF" w:rsidP="00581CC3">
            <w:pPr>
              <w:spacing w:after="0" w:line="240" w:lineRule="auto"/>
              <w:jc w:val="center"/>
              <w:rPr>
                <w:rFonts w:ascii="PT Sans" w:hAnsi="PT Sans"/>
                <w:sz w:val="28"/>
                <w:szCs w:val="28"/>
              </w:rPr>
            </w:pPr>
            <w:bookmarkStart w:id="45" w:name="_VFC1048962675"/>
            <w:r w:rsidRPr="00581CC3">
              <w:rPr>
                <w:rFonts w:ascii="PT Sans" w:hAnsi="PT Sans"/>
                <w:sz w:val="28"/>
                <w:szCs w:val="28"/>
              </w:rPr>
              <w:t>Part time</w:t>
            </w:r>
            <w:bookmarkEnd w:id="44"/>
            <w:bookmarkEnd w:id="45"/>
          </w:p>
        </w:tc>
        <w:tc>
          <w:tcPr>
            <w:tcW w:w="992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123326D0" w14:textId="77777777" w:rsidR="00F657DF" w:rsidRPr="00581CC3" w:rsidRDefault="00F657DF" w:rsidP="00581CC3">
            <w:pPr>
              <w:spacing w:after="0" w:line="240" w:lineRule="auto"/>
              <w:jc w:val="center"/>
              <w:rPr>
                <w:rFonts w:ascii="PT Sans" w:hAnsi="PT Sans"/>
                <w:sz w:val="28"/>
                <w:szCs w:val="28"/>
              </w:rPr>
            </w:pPr>
            <w:bookmarkStart w:id="46" w:name="_VFC1358125194"/>
            <w:bookmarkStart w:id="47" w:name="_VFC1523628399"/>
            <w:bookmarkStart w:id="48" w:name="_VFC1884326267"/>
            <w:bookmarkStart w:id="49" w:name="_VFC291903175"/>
            <w:r w:rsidRPr="00581CC3">
              <w:rPr>
                <w:rFonts w:ascii="PT Sans" w:hAnsi="PT Sans"/>
                <w:sz w:val="28"/>
                <w:szCs w:val="28"/>
              </w:rPr>
              <w:t>Hours of work</w:t>
            </w:r>
            <w:bookmarkEnd w:id="46"/>
            <w:bookmarkEnd w:id="47"/>
            <w:bookmarkEnd w:id="48"/>
            <w:bookmarkEnd w:id="49"/>
          </w:p>
        </w:tc>
        <w:tc>
          <w:tcPr>
            <w:tcW w:w="1559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4F64A65E" w14:textId="77777777" w:rsidR="00F657DF" w:rsidRPr="00581CC3" w:rsidRDefault="00F657DF" w:rsidP="00581CC3">
            <w:pPr>
              <w:spacing w:after="0" w:line="240" w:lineRule="auto"/>
              <w:jc w:val="center"/>
              <w:rPr>
                <w:rFonts w:ascii="PT Sans" w:hAnsi="PT Sans"/>
                <w:sz w:val="28"/>
                <w:szCs w:val="28"/>
              </w:rPr>
            </w:pPr>
            <w:bookmarkStart w:id="50" w:name="_VFC1129266945"/>
            <w:bookmarkStart w:id="51" w:name="_VFC1715874580"/>
            <w:bookmarkStart w:id="52" w:name="_VFC1919731357"/>
            <w:bookmarkStart w:id="53" w:name="_VFC177558107"/>
            <w:r w:rsidRPr="00581CC3">
              <w:rPr>
                <w:rFonts w:ascii="PT Sans" w:hAnsi="PT Sans"/>
                <w:sz w:val="28"/>
                <w:szCs w:val="28"/>
              </w:rPr>
              <w:t>Salary</w:t>
            </w:r>
            <w:bookmarkEnd w:id="50"/>
            <w:bookmarkEnd w:id="51"/>
            <w:bookmarkEnd w:id="52"/>
            <w:bookmarkEnd w:id="53"/>
          </w:p>
        </w:tc>
      </w:tr>
      <w:tr w:rsidR="00092071" w:rsidRPr="00581CC3" w14:paraId="3E774B47" w14:textId="77777777" w:rsidTr="009C1EEA">
        <w:tc>
          <w:tcPr>
            <w:tcW w:w="2509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759BFB74" w14:textId="77777777" w:rsidR="00F657DF" w:rsidRPr="00581CC3" w:rsidRDefault="00D51D69" w:rsidP="00581CC3">
            <w:pPr>
              <w:spacing w:after="0" w:line="240" w:lineRule="auto"/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781394D1">
                <v:shape id="_x0000_i1184" type="#_x0000_t75" style="width:120.75pt;height:20.25pt" o:ole="">
                  <v:imagedata r:id="rId53" o:title=""/>
                </v:shape>
                <w:control r:id="rId54" w:name="VicFormsWordAXCtrl1232" w:shapeid="_x0000_i1184"/>
              </w:object>
            </w:r>
          </w:p>
        </w:tc>
        <w:tc>
          <w:tcPr>
            <w:tcW w:w="1886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7C0A8ABF" w14:textId="77777777" w:rsidR="00F657DF" w:rsidRPr="00581CC3" w:rsidRDefault="00B53340" w:rsidP="00581CC3">
            <w:pPr>
              <w:spacing w:after="0" w:line="240" w:lineRule="auto"/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2241177B">
                <v:shape id="_x0000_i1185" type="#_x0000_t75" style="width:90.75pt;height:20.25pt" o:ole="">
                  <v:imagedata r:id="rId55" o:title=""/>
                </v:shape>
                <w:control r:id="rId56" w:name="VicFormsWordAXCtrl1311" w:shapeid="_x0000_i1185"/>
              </w:object>
            </w:r>
          </w:p>
        </w:tc>
        <w:tc>
          <w:tcPr>
            <w:tcW w:w="1842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3B79BA19" w14:textId="77777777" w:rsidR="00F657DF" w:rsidRPr="00581CC3" w:rsidRDefault="00B53340" w:rsidP="00581CC3">
            <w:pPr>
              <w:spacing w:after="0" w:line="240" w:lineRule="auto"/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362E8DCB">
                <v:shape id="_x0000_i1186" type="#_x0000_t75" style="width:90.75pt;height:20.25pt" o:ole="">
                  <v:imagedata r:id="rId57" o:title=""/>
                </v:shape>
                <w:control r:id="rId58" w:name="VicFormsWordAXCtrl13111" w:shapeid="_x0000_i1186"/>
              </w:object>
            </w:r>
          </w:p>
        </w:tc>
        <w:tc>
          <w:tcPr>
            <w:tcW w:w="1418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47E51C89" w14:textId="77777777" w:rsidR="00F657DF" w:rsidRPr="00581CC3" w:rsidRDefault="00D04EFC" w:rsidP="00581CC3">
            <w:pPr>
              <w:spacing w:after="0" w:line="240" w:lineRule="auto"/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330282DB">
                <v:shape id="_x0000_i1187" type="#_x0000_t75" style="width:63.75pt;height:20.25pt" o:ole="">
                  <v:imagedata r:id="rId59" o:title=""/>
                </v:shape>
                <w:control r:id="rId60" w:name="VicFormsWordAXCtrl3" w:shapeid="_x0000_i1187"/>
              </w:object>
            </w:r>
          </w:p>
        </w:tc>
        <w:tc>
          <w:tcPr>
            <w:tcW w:w="992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3B848A3D" w14:textId="77777777" w:rsidR="00F657DF" w:rsidRPr="00581CC3" w:rsidRDefault="002E4B99" w:rsidP="00581CC3">
            <w:pPr>
              <w:spacing w:after="0" w:line="240" w:lineRule="auto"/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0262EACC">
                <v:shape id="_x0000_i1188" type="#_x0000_t75" style="width:45.75pt;height:20.25pt" o:ole="">
                  <v:imagedata r:id="rId61" o:title=""/>
                </v:shape>
                <w:control r:id="rId62" w:name="VicFormsWordAXCtrl4" w:shapeid="_x0000_i1188"/>
              </w:object>
            </w:r>
          </w:p>
        </w:tc>
        <w:tc>
          <w:tcPr>
            <w:tcW w:w="1559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66B81129" w14:textId="77777777" w:rsidR="00F657DF" w:rsidRPr="00581CC3" w:rsidRDefault="002E4B99" w:rsidP="00581CC3">
            <w:pPr>
              <w:spacing w:after="0" w:line="240" w:lineRule="auto"/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27D6426B">
                <v:shape id="_x0000_i1189" type="#_x0000_t75" style="width:75pt;height:20.25pt" o:ole="">
                  <v:imagedata r:id="rId63" o:title=""/>
                </v:shape>
                <w:control r:id="rId64" w:name="VicFormsWordAXCtrl44" w:shapeid="_x0000_i1189"/>
              </w:object>
            </w:r>
          </w:p>
        </w:tc>
      </w:tr>
      <w:tr w:rsidR="00092071" w:rsidRPr="00581CC3" w14:paraId="1F835B88" w14:textId="77777777" w:rsidTr="009C1EEA">
        <w:trPr>
          <w:trHeight w:val="588"/>
        </w:trPr>
        <w:tc>
          <w:tcPr>
            <w:tcW w:w="2509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018FC687" w14:textId="77777777" w:rsidR="00F657DF" w:rsidRPr="00581CC3" w:rsidRDefault="0095632E" w:rsidP="00581CC3">
            <w:pPr>
              <w:spacing w:after="0" w:line="240" w:lineRule="auto"/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61BEC017">
                <v:shape id="_x0000_i1190" type="#_x0000_t75" style="width:120.75pt;height:20.25pt" o:ole="">
                  <v:imagedata r:id="rId65" o:title=""/>
                </v:shape>
                <w:control r:id="rId66" w:name="VicFormsWordAXCtrl12321" w:shapeid="_x0000_i1190"/>
              </w:object>
            </w:r>
          </w:p>
        </w:tc>
        <w:tc>
          <w:tcPr>
            <w:tcW w:w="1886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03BFD375" w14:textId="77777777" w:rsidR="00F657DF" w:rsidRPr="00581CC3" w:rsidRDefault="00B53340" w:rsidP="00581CC3">
            <w:pPr>
              <w:spacing w:after="0" w:line="240" w:lineRule="auto"/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6DDC0C31">
                <v:shape id="_x0000_i1191" type="#_x0000_t75" style="width:90.75pt;height:20.25pt" o:ole="">
                  <v:imagedata r:id="rId67" o:title=""/>
                </v:shape>
                <w:control r:id="rId68" w:name="VicFormsWordAXCtrl13112" w:shapeid="_x0000_i1191"/>
              </w:object>
            </w:r>
          </w:p>
        </w:tc>
        <w:tc>
          <w:tcPr>
            <w:tcW w:w="1842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711FDBA3" w14:textId="77777777" w:rsidR="00F657DF" w:rsidRPr="00581CC3" w:rsidRDefault="00B53340" w:rsidP="00581CC3">
            <w:pPr>
              <w:spacing w:after="0" w:line="240" w:lineRule="auto"/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2DCCABD6">
                <v:shape id="_x0000_i1192" type="#_x0000_t75" style="width:90.75pt;height:20.25pt" o:ole="">
                  <v:imagedata r:id="rId69" o:title=""/>
                </v:shape>
                <w:control r:id="rId70" w:name="VicFormsWordAXCtrl13113" w:shapeid="_x0000_i1192"/>
              </w:object>
            </w:r>
          </w:p>
        </w:tc>
        <w:bookmarkStart w:id="54" w:name="_VFC1843946750"/>
        <w:tc>
          <w:tcPr>
            <w:tcW w:w="1418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6E39E106" w14:textId="77777777" w:rsidR="00F657DF" w:rsidRPr="00581CC3" w:rsidRDefault="00D04EFC" w:rsidP="00581CC3">
            <w:pPr>
              <w:spacing w:after="0" w:line="240" w:lineRule="auto"/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1FE90A49">
                <v:shape id="_x0000_i1193" type="#_x0000_t75" style="width:63pt;height:20.25pt" o:ole="">
                  <v:imagedata r:id="rId71" o:title=""/>
                </v:shape>
                <w:control r:id="rId72" w:name="VicFormsWordAXCtrl31" w:shapeid="_x0000_i1193"/>
              </w:object>
            </w:r>
            <w:bookmarkEnd w:id="54"/>
          </w:p>
        </w:tc>
        <w:tc>
          <w:tcPr>
            <w:tcW w:w="992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3D7A97D8" w14:textId="77777777" w:rsidR="00F657DF" w:rsidRPr="00581CC3" w:rsidRDefault="002E4B99" w:rsidP="00581CC3">
            <w:pPr>
              <w:spacing w:after="0" w:line="240" w:lineRule="auto"/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4A3C4851">
                <v:shape id="_x0000_i1194" type="#_x0000_t75" style="width:45.75pt;height:20.25pt" o:ole="">
                  <v:imagedata r:id="rId73" o:title=""/>
                </v:shape>
                <w:control r:id="rId74" w:name="VicFormsWordAXCtrl41" w:shapeid="_x0000_i1194"/>
              </w:object>
            </w:r>
          </w:p>
        </w:tc>
        <w:tc>
          <w:tcPr>
            <w:tcW w:w="1559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23200C44" w14:textId="77777777" w:rsidR="00F657DF" w:rsidRPr="00581CC3" w:rsidRDefault="002E4B99" w:rsidP="00581CC3">
            <w:pPr>
              <w:spacing w:after="0" w:line="240" w:lineRule="auto"/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05AF354E">
                <v:shape id="_x0000_i1195" type="#_x0000_t75" style="width:75pt;height:20.25pt" o:ole="">
                  <v:imagedata r:id="rId75" o:title=""/>
                </v:shape>
                <w:control r:id="rId76" w:name="VicFormsWordAXCtrl441" w:shapeid="_x0000_i1195"/>
              </w:object>
            </w:r>
          </w:p>
        </w:tc>
      </w:tr>
      <w:tr w:rsidR="00092071" w:rsidRPr="00581CC3" w14:paraId="6E288063" w14:textId="77777777" w:rsidTr="009C1EEA">
        <w:trPr>
          <w:trHeight w:val="568"/>
        </w:trPr>
        <w:tc>
          <w:tcPr>
            <w:tcW w:w="2509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0D5B272F" w14:textId="77777777" w:rsidR="00F657DF" w:rsidRPr="00581CC3" w:rsidRDefault="0095632E" w:rsidP="00581CC3">
            <w:pPr>
              <w:spacing w:after="0" w:line="240" w:lineRule="auto"/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2D9C97B3">
                <v:shape id="_x0000_i1196" type="#_x0000_t75" style="width:120.75pt;height:20.25pt" o:ole="">
                  <v:imagedata r:id="rId77" o:title=""/>
                </v:shape>
                <w:control r:id="rId78" w:name="VicFormsWordAXCtrl12322" w:shapeid="_x0000_i1196"/>
              </w:object>
            </w:r>
          </w:p>
        </w:tc>
        <w:tc>
          <w:tcPr>
            <w:tcW w:w="1886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7CFAE114" w14:textId="77777777" w:rsidR="00F657DF" w:rsidRPr="00581CC3" w:rsidRDefault="00B53340" w:rsidP="00581CC3">
            <w:pPr>
              <w:spacing w:after="0" w:line="240" w:lineRule="auto"/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6B7487DD">
                <v:shape id="_x0000_i1197" type="#_x0000_t75" style="width:90.75pt;height:20.25pt" o:ole="">
                  <v:imagedata r:id="rId79" o:title=""/>
                </v:shape>
                <w:control r:id="rId80" w:name="VicFormsWordAXCtrl13114" w:shapeid="_x0000_i1197"/>
              </w:object>
            </w:r>
          </w:p>
        </w:tc>
        <w:tc>
          <w:tcPr>
            <w:tcW w:w="1842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3F99C682" w14:textId="77777777" w:rsidR="00F657DF" w:rsidRPr="00581CC3" w:rsidRDefault="00B53340" w:rsidP="00581CC3">
            <w:pPr>
              <w:spacing w:after="0" w:line="240" w:lineRule="auto"/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708D2151">
                <v:shape id="_x0000_i1198" type="#_x0000_t75" style="width:90.75pt;height:20.25pt" o:ole="">
                  <v:imagedata r:id="rId81" o:title=""/>
                </v:shape>
                <w:control r:id="rId82" w:name="VicFormsWordAXCtrl13115" w:shapeid="_x0000_i1198"/>
              </w:object>
            </w:r>
          </w:p>
        </w:tc>
        <w:tc>
          <w:tcPr>
            <w:tcW w:w="1418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09614804" w14:textId="77777777" w:rsidR="00F657DF" w:rsidRPr="00581CC3" w:rsidRDefault="00D04EFC" w:rsidP="00581CC3">
            <w:pPr>
              <w:spacing w:after="0" w:line="240" w:lineRule="auto"/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71442053">
                <v:shape id="_x0000_i1199" type="#_x0000_t75" style="width:63pt;height:20.25pt" o:ole="">
                  <v:imagedata r:id="rId83" o:title=""/>
                </v:shape>
                <w:control r:id="rId84" w:name="VicFormsWordAXCtrl32" w:shapeid="_x0000_i1199"/>
              </w:object>
            </w:r>
          </w:p>
        </w:tc>
        <w:tc>
          <w:tcPr>
            <w:tcW w:w="992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74146C4F" w14:textId="77777777" w:rsidR="00F657DF" w:rsidRPr="00581CC3" w:rsidRDefault="002E4B99" w:rsidP="00581CC3">
            <w:pPr>
              <w:spacing w:after="0" w:line="240" w:lineRule="auto"/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5D9912C0">
                <v:shape id="_x0000_i1200" type="#_x0000_t75" style="width:45.75pt;height:20.25pt" o:ole="">
                  <v:imagedata r:id="rId85" o:title=""/>
                </v:shape>
                <w:control r:id="rId86" w:name="VicFormsWordAXCtrl42" w:shapeid="_x0000_i1200"/>
              </w:object>
            </w:r>
          </w:p>
        </w:tc>
        <w:tc>
          <w:tcPr>
            <w:tcW w:w="1559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4E8C0F01" w14:textId="77777777" w:rsidR="00F657DF" w:rsidRPr="00581CC3" w:rsidRDefault="002E4B99" w:rsidP="00581CC3">
            <w:pPr>
              <w:spacing w:after="0" w:line="240" w:lineRule="auto"/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547140AA">
                <v:shape id="_x0000_i1201" type="#_x0000_t75" style="width:75pt;height:20.25pt" o:ole="">
                  <v:imagedata r:id="rId87" o:title=""/>
                </v:shape>
                <w:control r:id="rId88" w:name="VicFormsWordAXCtrl442" w:shapeid="_x0000_i1201"/>
              </w:object>
            </w:r>
          </w:p>
        </w:tc>
      </w:tr>
      <w:tr w:rsidR="00092071" w:rsidRPr="00581CC3" w14:paraId="7EFAB55A" w14:textId="77777777" w:rsidTr="009C1EEA">
        <w:trPr>
          <w:trHeight w:val="517"/>
        </w:trPr>
        <w:tc>
          <w:tcPr>
            <w:tcW w:w="2509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22D24CCE" w14:textId="77777777" w:rsidR="00F657DF" w:rsidRPr="00581CC3" w:rsidRDefault="0095632E" w:rsidP="00581CC3">
            <w:pPr>
              <w:spacing w:after="0" w:line="240" w:lineRule="auto"/>
              <w:rPr>
                <w:rFonts w:ascii="PT Sans" w:hAnsi="PT Sans"/>
                <w:position w:val="4"/>
                <w:sz w:val="28"/>
                <w:szCs w:val="28"/>
              </w:rPr>
            </w:pPr>
            <w:r w:rsidRPr="00581CC3">
              <w:rPr>
                <w:rFonts w:ascii="PT Sans" w:hAnsi="PT Sans"/>
                <w:position w:val="4"/>
                <w:sz w:val="28"/>
                <w:szCs w:val="28"/>
              </w:rPr>
              <w:object w:dxaOrig="15767" w:dyaOrig="1845" w14:anchorId="17CAAFB3">
                <v:shape id="_x0000_i1202" type="#_x0000_t75" style="width:120.75pt;height:20.25pt" o:ole="">
                  <v:imagedata r:id="rId89" o:title=""/>
                </v:shape>
                <w:control r:id="rId90" w:name="VicFormsWordAXCtrl12323" w:shapeid="_x0000_i1202"/>
              </w:object>
            </w:r>
          </w:p>
        </w:tc>
        <w:tc>
          <w:tcPr>
            <w:tcW w:w="1886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78D9319B" w14:textId="77777777" w:rsidR="00F657DF" w:rsidRPr="00581CC3" w:rsidRDefault="00B53340" w:rsidP="00581CC3">
            <w:pPr>
              <w:spacing w:after="0" w:line="240" w:lineRule="auto"/>
              <w:rPr>
                <w:rFonts w:ascii="PT Sans" w:hAnsi="PT Sans"/>
                <w:position w:val="4"/>
                <w:sz w:val="28"/>
                <w:szCs w:val="28"/>
              </w:rPr>
            </w:pPr>
            <w:r w:rsidRPr="00581CC3">
              <w:rPr>
                <w:rFonts w:ascii="PT Sans" w:hAnsi="PT Sans"/>
                <w:position w:val="4"/>
                <w:sz w:val="28"/>
                <w:szCs w:val="28"/>
              </w:rPr>
              <w:object w:dxaOrig="15767" w:dyaOrig="1845" w14:anchorId="55C315C1">
                <v:shape id="_x0000_i1203" type="#_x0000_t75" style="width:90.75pt;height:20.25pt" o:ole="">
                  <v:imagedata r:id="rId91" o:title=""/>
                </v:shape>
                <w:control r:id="rId92" w:name="VicFormsWordAXCtrl13116" w:shapeid="_x0000_i1203"/>
              </w:object>
            </w:r>
          </w:p>
        </w:tc>
        <w:tc>
          <w:tcPr>
            <w:tcW w:w="1842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3F50FF0B" w14:textId="77777777" w:rsidR="00F657DF" w:rsidRPr="00581CC3" w:rsidRDefault="00B53340" w:rsidP="00581CC3">
            <w:pPr>
              <w:spacing w:after="0" w:line="240" w:lineRule="auto"/>
              <w:rPr>
                <w:rFonts w:ascii="PT Sans" w:hAnsi="PT Sans"/>
                <w:position w:val="4"/>
                <w:sz w:val="28"/>
                <w:szCs w:val="28"/>
              </w:rPr>
            </w:pPr>
            <w:r w:rsidRPr="00581CC3">
              <w:rPr>
                <w:rFonts w:ascii="PT Sans" w:hAnsi="PT Sans"/>
                <w:position w:val="4"/>
                <w:sz w:val="28"/>
                <w:szCs w:val="28"/>
              </w:rPr>
              <w:object w:dxaOrig="15767" w:dyaOrig="1845" w14:anchorId="38268201">
                <v:shape id="_x0000_i1204" type="#_x0000_t75" style="width:90.75pt;height:20.25pt" o:ole="">
                  <v:imagedata r:id="rId93" o:title=""/>
                </v:shape>
                <w:control r:id="rId94" w:name="VicFormsWordAXCtrl13117" w:shapeid="_x0000_i1204"/>
              </w:object>
            </w:r>
          </w:p>
        </w:tc>
        <w:tc>
          <w:tcPr>
            <w:tcW w:w="1418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21552D07" w14:textId="77777777" w:rsidR="00F657DF" w:rsidRPr="00581CC3" w:rsidRDefault="00D04EFC" w:rsidP="00581CC3">
            <w:pPr>
              <w:spacing w:after="0" w:line="240" w:lineRule="auto"/>
              <w:rPr>
                <w:rFonts w:ascii="PT Sans" w:hAnsi="PT Sans"/>
                <w:position w:val="4"/>
                <w:sz w:val="28"/>
                <w:szCs w:val="28"/>
              </w:rPr>
            </w:pPr>
            <w:r w:rsidRPr="00581CC3">
              <w:rPr>
                <w:rFonts w:ascii="PT Sans" w:hAnsi="PT Sans"/>
                <w:position w:val="4"/>
                <w:sz w:val="28"/>
                <w:szCs w:val="28"/>
              </w:rPr>
              <w:object w:dxaOrig="15767" w:dyaOrig="1845" w14:anchorId="385621A0">
                <v:shape id="_x0000_i1205" type="#_x0000_t75" style="width:63pt;height:20.25pt" o:ole="">
                  <v:imagedata r:id="rId95" o:title=""/>
                </v:shape>
                <w:control r:id="rId96" w:name="VicFormsWordAXCtrl33" w:shapeid="_x0000_i1205"/>
              </w:object>
            </w:r>
          </w:p>
        </w:tc>
        <w:tc>
          <w:tcPr>
            <w:tcW w:w="992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5BAD2BD3" w14:textId="77777777" w:rsidR="00F657DF" w:rsidRPr="00581CC3" w:rsidRDefault="002E4B99" w:rsidP="00581CC3">
            <w:pPr>
              <w:spacing w:after="0" w:line="240" w:lineRule="auto"/>
              <w:rPr>
                <w:rFonts w:ascii="PT Sans" w:hAnsi="PT Sans"/>
                <w:position w:val="4"/>
                <w:sz w:val="28"/>
                <w:szCs w:val="28"/>
              </w:rPr>
            </w:pPr>
            <w:r w:rsidRPr="00581CC3">
              <w:rPr>
                <w:rFonts w:ascii="PT Sans" w:hAnsi="PT Sans"/>
                <w:position w:val="4"/>
                <w:sz w:val="28"/>
                <w:szCs w:val="28"/>
              </w:rPr>
              <w:object w:dxaOrig="15767" w:dyaOrig="1845" w14:anchorId="5B54D8FB">
                <v:shape id="_x0000_i1206" type="#_x0000_t75" style="width:45.75pt;height:20.25pt" o:ole="">
                  <v:imagedata r:id="rId97" o:title=""/>
                </v:shape>
                <w:control r:id="rId98" w:name="VicFormsWordAXCtrl43" w:shapeid="_x0000_i1206"/>
              </w:object>
            </w:r>
          </w:p>
        </w:tc>
        <w:tc>
          <w:tcPr>
            <w:tcW w:w="1559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1D772608" w14:textId="77777777" w:rsidR="00F657DF" w:rsidRPr="00581CC3" w:rsidRDefault="002E4B99" w:rsidP="00581CC3">
            <w:pPr>
              <w:spacing w:after="0" w:line="240" w:lineRule="auto"/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6114F790">
                <v:shape id="_x0000_i1207" type="#_x0000_t75" style="width:75pt;height:20.25pt" o:ole="">
                  <v:imagedata r:id="rId99" o:title=""/>
                </v:shape>
                <w:control r:id="rId100" w:name="VicFormsWordAXCtrl443" w:shapeid="_x0000_i1207"/>
              </w:object>
            </w:r>
          </w:p>
        </w:tc>
      </w:tr>
    </w:tbl>
    <w:p w14:paraId="730C4397" w14:textId="08CAC60D" w:rsidR="00BE5706" w:rsidRPr="008D4BF8" w:rsidRDefault="009D7416" w:rsidP="00E56592">
      <w:pPr>
        <w:pStyle w:val="Heading2"/>
        <w:ind w:left="-567"/>
        <w:rPr>
          <w:rFonts w:ascii="PT Sans" w:hAnsi="PT Sans"/>
          <w:color w:val="1B3A7E"/>
          <w:sz w:val="28"/>
          <w:szCs w:val="28"/>
        </w:rPr>
      </w:pPr>
      <w:bookmarkStart w:id="55" w:name="_VFC181038905"/>
      <w:r>
        <w:rPr>
          <w:rFonts w:ascii="PT Sans" w:hAnsi="PT Sans"/>
          <w:noProof/>
          <w:color w:val="1B3A7E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C6A3C1B" wp14:editId="71E8BDEB">
                <wp:simplePos x="0" y="0"/>
                <wp:positionH relativeFrom="page">
                  <wp:posOffset>361950</wp:posOffset>
                </wp:positionH>
                <wp:positionV relativeFrom="paragraph">
                  <wp:posOffset>-450850</wp:posOffset>
                </wp:positionV>
                <wp:extent cx="6819900" cy="996569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0" cy="99656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40000"/>
                                <a:lumOff val="60000"/>
                              </a:srgb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rgbClr val="5B9BD5">
                                <a:lumMod val="20000"/>
                                <a:lumOff val="8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4E251" id="Rectangle 5" o:spid="_x0000_s1026" style="position:absolute;margin-left:28.5pt;margin-top:-35.5pt;width:537pt;height:784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" fillcolor="#bdd7ee" stroked="f" strokeweight="1pt">
                <v:fill color2="#f8fbfe" rotate="t" angle="45" colors="0 #bdd7ee;26214f #deebf7;47841f #edf6fd;64956f #f8fbfe" focus="100%" type="gradient"/>
                <w10:wrap anchorx="page"/>
              </v:rect>
            </w:pict>
          </mc:Fallback>
        </mc:AlternateContent>
      </w:r>
      <w:r w:rsidR="00203E77" w:rsidRPr="008D4BF8">
        <w:rPr>
          <w:rFonts w:ascii="PT Sans" w:hAnsi="PT Sans"/>
          <w:color w:val="1B3A7E"/>
          <w:sz w:val="28"/>
          <w:szCs w:val="28"/>
        </w:rPr>
        <w:t>Education</w:t>
      </w:r>
    </w:p>
    <w:tbl>
      <w:tblPr>
        <w:tblW w:w="10309" w:type="dxa"/>
        <w:tblInd w:w="-562" w:type="dxa"/>
        <w:tblBorders>
          <w:top w:val="single" w:sz="4" w:space="0" w:color="CC0066"/>
          <w:left w:val="single" w:sz="4" w:space="0" w:color="CC0066"/>
          <w:bottom w:val="single" w:sz="4" w:space="0" w:color="CC0066"/>
          <w:right w:val="single" w:sz="4" w:space="0" w:color="CC0066"/>
          <w:insideH w:val="single" w:sz="4" w:space="0" w:color="CC0066"/>
          <w:insideV w:val="single" w:sz="4" w:space="0" w:color="CC00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252"/>
        <w:gridCol w:w="1662"/>
      </w:tblGrid>
      <w:tr w:rsidR="00092071" w:rsidRPr="00581CC3" w14:paraId="5DC32F65" w14:textId="77777777" w:rsidTr="009C1EEA">
        <w:tc>
          <w:tcPr>
            <w:tcW w:w="4395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3889E879" w14:textId="77777777" w:rsidR="00F657DF" w:rsidRPr="00581CC3" w:rsidRDefault="00F657DF" w:rsidP="00581CC3">
            <w:pPr>
              <w:spacing w:after="0" w:line="240" w:lineRule="auto"/>
              <w:jc w:val="center"/>
              <w:rPr>
                <w:rFonts w:ascii="PT Sans" w:hAnsi="PT Sans"/>
                <w:sz w:val="28"/>
                <w:szCs w:val="28"/>
              </w:rPr>
            </w:pPr>
            <w:bookmarkStart w:id="56" w:name="_VFC813545809"/>
            <w:bookmarkStart w:id="57" w:name="_VFC375856356"/>
            <w:bookmarkStart w:id="58" w:name="_VFC769556157"/>
            <w:bookmarkEnd w:id="55"/>
            <w:r w:rsidRPr="00581CC3">
              <w:rPr>
                <w:rFonts w:ascii="PT Sans" w:hAnsi="PT Sans"/>
                <w:sz w:val="28"/>
                <w:szCs w:val="28"/>
              </w:rPr>
              <w:t>Examination passed</w:t>
            </w:r>
          </w:p>
          <w:bookmarkEnd w:id="56"/>
          <w:bookmarkEnd w:id="57"/>
          <w:bookmarkEnd w:id="58"/>
          <w:p w14:paraId="1DA84419" w14:textId="77777777" w:rsidR="00F657DF" w:rsidRPr="00581CC3" w:rsidRDefault="00F657DF" w:rsidP="00581CC3">
            <w:pPr>
              <w:spacing w:after="0" w:line="240" w:lineRule="auto"/>
              <w:jc w:val="center"/>
              <w:rPr>
                <w:rFonts w:ascii="PT Sans" w:hAnsi="PT Sans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5B493A43" w14:textId="77777777" w:rsidR="00F657DF" w:rsidRPr="00581CC3" w:rsidRDefault="00F657DF" w:rsidP="00581CC3">
            <w:pPr>
              <w:spacing w:after="0" w:line="240" w:lineRule="auto"/>
              <w:jc w:val="center"/>
              <w:rPr>
                <w:rFonts w:ascii="PT Sans" w:hAnsi="PT Sans"/>
                <w:sz w:val="28"/>
                <w:szCs w:val="28"/>
              </w:rPr>
            </w:pPr>
            <w:bookmarkStart w:id="59" w:name="_VFC1600490647"/>
            <w:bookmarkStart w:id="60" w:name="_VFC2015295134"/>
            <w:bookmarkStart w:id="61" w:name="_VFC1795476211"/>
            <w:r w:rsidRPr="00581CC3">
              <w:rPr>
                <w:rFonts w:ascii="PT Sans" w:hAnsi="PT Sans"/>
                <w:sz w:val="28"/>
                <w:szCs w:val="28"/>
              </w:rPr>
              <w:t>Subjects</w:t>
            </w:r>
            <w:bookmarkEnd w:id="59"/>
            <w:bookmarkEnd w:id="60"/>
            <w:bookmarkEnd w:id="61"/>
          </w:p>
        </w:tc>
        <w:tc>
          <w:tcPr>
            <w:tcW w:w="1662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234D0B9C" w14:textId="77777777" w:rsidR="00F657DF" w:rsidRPr="00581CC3" w:rsidRDefault="00F657DF" w:rsidP="00581CC3">
            <w:pPr>
              <w:spacing w:after="0" w:line="240" w:lineRule="auto"/>
              <w:jc w:val="center"/>
              <w:rPr>
                <w:rFonts w:ascii="PT Sans" w:hAnsi="PT Sans"/>
                <w:sz w:val="28"/>
                <w:szCs w:val="28"/>
              </w:rPr>
            </w:pPr>
            <w:bookmarkStart w:id="62" w:name="_VFC553802133"/>
            <w:bookmarkStart w:id="63" w:name="_VFC692109808"/>
            <w:bookmarkStart w:id="64" w:name="_VFC1661974850"/>
            <w:r w:rsidRPr="00581CC3">
              <w:rPr>
                <w:rFonts w:ascii="PT Sans" w:hAnsi="PT Sans"/>
                <w:sz w:val="28"/>
                <w:szCs w:val="28"/>
              </w:rPr>
              <w:t>Level/ Grade</w:t>
            </w:r>
            <w:bookmarkEnd w:id="62"/>
            <w:bookmarkEnd w:id="63"/>
            <w:bookmarkEnd w:id="64"/>
          </w:p>
        </w:tc>
      </w:tr>
      <w:tr w:rsidR="00092071" w:rsidRPr="00581CC3" w14:paraId="73E864D4" w14:textId="77777777" w:rsidTr="009C1EEA">
        <w:tc>
          <w:tcPr>
            <w:tcW w:w="4395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23FE19B9" w14:textId="77777777" w:rsidR="00F657DF" w:rsidRPr="00581CC3" w:rsidRDefault="00EF23F2" w:rsidP="00581CC3">
            <w:pPr>
              <w:spacing w:after="0" w:line="240" w:lineRule="auto"/>
              <w:jc w:val="center"/>
              <w:rPr>
                <w:rFonts w:ascii="PT Sans" w:hAnsi="PT Sans"/>
                <w:position w:val="4"/>
                <w:sz w:val="28"/>
                <w:szCs w:val="28"/>
              </w:rPr>
            </w:pPr>
            <w:r w:rsidRPr="00581CC3">
              <w:rPr>
                <w:rFonts w:ascii="PT Sans" w:hAnsi="PT Sans"/>
                <w:position w:val="4"/>
                <w:sz w:val="28"/>
                <w:szCs w:val="28"/>
              </w:rPr>
              <w:object w:dxaOrig="15767" w:dyaOrig="1845" w14:anchorId="1290CE20">
                <v:shape id="_x0000_i1208" type="#_x0000_t75" style="width:210pt;height:20.25pt" o:ole="">
                  <v:imagedata r:id="rId101" o:title=""/>
                </v:shape>
                <w:control r:id="rId102" w:name="VicFormsWordAXCtrl12324" w:shapeid="_x0000_i1208"/>
              </w:object>
            </w:r>
          </w:p>
        </w:tc>
        <w:tc>
          <w:tcPr>
            <w:tcW w:w="4252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662D947D" w14:textId="77777777" w:rsidR="00F657DF" w:rsidRPr="00581CC3" w:rsidRDefault="00F73AAE" w:rsidP="00581CC3">
            <w:pPr>
              <w:spacing w:after="0" w:line="240" w:lineRule="auto"/>
              <w:jc w:val="center"/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position w:val="4"/>
                <w:sz w:val="28"/>
                <w:szCs w:val="28"/>
              </w:rPr>
              <w:object w:dxaOrig="15767" w:dyaOrig="1845" w14:anchorId="58404DE8">
                <v:shape id="_x0000_i1209" type="#_x0000_t75" style="width:210pt;height:20.25pt" o:ole="">
                  <v:imagedata r:id="rId103" o:title=""/>
                </v:shape>
                <w:control r:id="rId104" w:name="VicFormsWordAXCtrl123243" w:shapeid="_x0000_i1209"/>
              </w:object>
            </w:r>
          </w:p>
        </w:tc>
        <w:tc>
          <w:tcPr>
            <w:tcW w:w="1662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7DA667C8" w14:textId="77777777" w:rsidR="00F657DF" w:rsidRPr="00581CC3" w:rsidRDefault="00F73AAE" w:rsidP="00581CC3">
            <w:pPr>
              <w:spacing w:after="0" w:line="240" w:lineRule="auto"/>
              <w:jc w:val="center"/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35F9A489">
                <v:shape id="_x0000_i1210" type="#_x0000_t75" style="width:75pt;height:20.25pt" o:ole="">
                  <v:imagedata r:id="rId105" o:title=""/>
                </v:shape>
                <w:control r:id="rId106" w:name="VicFormsWordAXCtrl4431" w:shapeid="_x0000_i1210"/>
              </w:object>
            </w:r>
          </w:p>
        </w:tc>
      </w:tr>
      <w:tr w:rsidR="00092071" w:rsidRPr="00581CC3" w14:paraId="0F2CB300" w14:textId="77777777" w:rsidTr="009C1EEA">
        <w:tc>
          <w:tcPr>
            <w:tcW w:w="4395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35711EEA" w14:textId="77777777" w:rsidR="00F657DF" w:rsidRPr="00581CC3" w:rsidRDefault="00F73AAE" w:rsidP="00581CC3">
            <w:pPr>
              <w:spacing w:after="0" w:line="240" w:lineRule="auto"/>
              <w:jc w:val="center"/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position w:val="4"/>
                <w:sz w:val="28"/>
                <w:szCs w:val="28"/>
              </w:rPr>
              <w:object w:dxaOrig="15767" w:dyaOrig="1845" w14:anchorId="4529DAC9">
                <v:shape id="_x0000_i1211" type="#_x0000_t75" style="width:210pt;height:20.25pt" o:ole="">
                  <v:imagedata r:id="rId107" o:title=""/>
                </v:shape>
                <w:control r:id="rId108" w:name="VicFormsWordAXCtrl123241" w:shapeid="_x0000_i1211"/>
              </w:object>
            </w:r>
          </w:p>
        </w:tc>
        <w:tc>
          <w:tcPr>
            <w:tcW w:w="4252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4FBBC143" w14:textId="77777777" w:rsidR="00F657DF" w:rsidRPr="00581CC3" w:rsidRDefault="00F73AAE" w:rsidP="00581CC3">
            <w:pPr>
              <w:spacing w:after="0" w:line="240" w:lineRule="auto"/>
              <w:jc w:val="center"/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position w:val="4"/>
                <w:sz w:val="28"/>
                <w:szCs w:val="28"/>
              </w:rPr>
              <w:object w:dxaOrig="15767" w:dyaOrig="1845" w14:anchorId="71BB21A4">
                <v:shape id="_x0000_i1212" type="#_x0000_t75" style="width:210pt;height:20.25pt" o:ole="">
                  <v:imagedata r:id="rId109" o:title=""/>
                </v:shape>
                <w:control r:id="rId110" w:name="VicFormsWordAXCtrl123244" w:shapeid="_x0000_i1212"/>
              </w:object>
            </w:r>
          </w:p>
        </w:tc>
        <w:tc>
          <w:tcPr>
            <w:tcW w:w="1662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70F20167" w14:textId="77777777" w:rsidR="00F657DF" w:rsidRPr="00581CC3" w:rsidRDefault="00F73AAE" w:rsidP="00581CC3">
            <w:pPr>
              <w:spacing w:after="0" w:line="240" w:lineRule="auto"/>
              <w:jc w:val="center"/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33067B80">
                <v:shape id="_x0000_i1213" type="#_x0000_t75" style="width:75pt;height:20.25pt" o:ole="">
                  <v:imagedata r:id="rId111" o:title=""/>
                </v:shape>
                <w:control r:id="rId112" w:name="VicFormsWordAXCtrl4432" w:shapeid="_x0000_i1213"/>
              </w:object>
            </w:r>
          </w:p>
        </w:tc>
      </w:tr>
      <w:tr w:rsidR="00092071" w:rsidRPr="00581CC3" w14:paraId="7E07ED82" w14:textId="77777777" w:rsidTr="009C1EEA">
        <w:tc>
          <w:tcPr>
            <w:tcW w:w="4395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40DBADBD" w14:textId="77777777" w:rsidR="00F657DF" w:rsidRPr="00581CC3" w:rsidRDefault="00F73AAE" w:rsidP="00581CC3">
            <w:pPr>
              <w:spacing w:after="0" w:line="240" w:lineRule="auto"/>
              <w:jc w:val="center"/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position w:val="4"/>
                <w:sz w:val="28"/>
                <w:szCs w:val="28"/>
              </w:rPr>
              <w:object w:dxaOrig="15767" w:dyaOrig="1845" w14:anchorId="1ABCBF22">
                <v:shape id="_x0000_i1214" type="#_x0000_t75" style="width:210pt;height:20.25pt" o:ole="">
                  <v:imagedata r:id="rId113" o:title=""/>
                </v:shape>
                <w:control r:id="rId114" w:name="VicFormsWordAXCtrl123242" w:shapeid="_x0000_i1214"/>
              </w:object>
            </w:r>
          </w:p>
        </w:tc>
        <w:tc>
          <w:tcPr>
            <w:tcW w:w="4252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46A501FA" w14:textId="77777777" w:rsidR="00F657DF" w:rsidRPr="00581CC3" w:rsidRDefault="00F73AAE" w:rsidP="00581CC3">
            <w:pPr>
              <w:spacing w:after="0" w:line="240" w:lineRule="auto"/>
              <w:jc w:val="center"/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position w:val="4"/>
                <w:sz w:val="28"/>
                <w:szCs w:val="28"/>
              </w:rPr>
              <w:object w:dxaOrig="15767" w:dyaOrig="1845" w14:anchorId="55FD48D4">
                <v:shape id="_x0000_i1215" type="#_x0000_t75" style="width:210pt;height:20.25pt" o:ole="">
                  <v:imagedata r:id="rId115" o:title=""/>
                </v:shape>
                <w:control r:id="rId116" w:name="VicFormsWordAXCtrl123245" w:shapeid="_x0000_i1215"/>
              </w:object>
            </w:r>
          </w:p>
        </w:tc>
        <w:tc>
          <w:tcPr>
            <w:tcW w:w="1662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4349B740" w14:textId="77777777" w:rsidR="00F657DF" w:rsidRPr="00581CC3" w:rsidRDefault="00F73AAE" w:rsidP="00581CC3">
            <w:pPr>
              <w:spacing w:after="0" w:line="240" w:lineRule="auto"/>
              <w:jc w:val="center"/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70DFBFCF">
                <v:shape id="_x0000_i1216" type="#_x0000_t75" style="width:75pt;height:20.25pt" o:ole="">
                  <v:imagedata r:id="rId117" o:title=""/>
                </v:shape>
                <w:control r:id="rId118" w:name="VicFormsWordAXCtrl4433" w:shapeid="_x0000_i1216"/>
              </w:object>
            </w:r>
          </w:p>
        </w:tc>
      </w:tr>
    </w:tbl>
    <w:p w14:paraId="112F9D93" w14:textId="77777777" w:rsidR="00203E77" w:rsidRPr="00E30D5A" w:rsidRDefault="00203E77" w:rsidP="00203E77">
      <w:pPr>
        <w:rPr>
          <w:rFonts w:ascii="PT Sans" w:hAnsi="PT Sans"/>
          <w:sz w:val="28"/>
          <w:szCs w:val="28"/>
        </w:rPr>
      </w:pPr>
    </w:p>
    <w:p w14:paraId="6ABCC1ED" w14:textId="77777777" w:rsidR="00203E77" w:rsidRPr="008D4BF8" w:rsidRDefault="00F02487" w:rsidP="00F657DF">
      <w:pPr>
        <w:pStyle w:val="Heading2"/>
        <w:ind w:left="-567"/>
        <w:rPr>
          <w:rFonts w:ascii="PT Sans" w:hAnsi="PT Sans"/>
          <w:color w:val="1B3A7E"/>
          <w:sz w:val="28"/>
          <w:szCs w:val="28"/>
        </w:rPr>
      </w:pPr>
      <w:bookmarkStart w:id="65" w:name="_VFC409935930"/>
      <w:r w:rsidRPr="008D4BF8">
        <w:rPr>
          <w:rFonts w:ascii="PT Sans" w:hAnsi="PT Sans"/>
          <w:color w:val="1B3A7E"/>
          <w:sz w:val="28"/>
          <w:szCs w:val="28"/>
        </w:rPr>
        <w:t>Training</w:t>
      </w:r>
    </w:p>
    <w:tbl>
      <w:tblPr>
        <w:tblW w:w="10309" w:type="dxa"/>
        <w:tblInd w:w="-562" w:type="dxa"/>
        <w:tblBorders>
          <w:top w:val="single" w:sz="4" w:space="0" w:color="CC0066"/>
          <w:left w:val="single" w:sz="4" w:space="0" w:color="CC0066"/>
          <w:bottom w:val="single" w:sz="4" w:space="0" w:color="CC0066"/>
          <w:right w:val="single" w:sz="4" w:space="0" w:color="CC0066"/>
          <w:insideH w:val="single" w:sz="4" w:space="0" w:color="CC0066"/>
          <w:insideV w:val="single" w:sz="4" w:space="0" w:color="CC00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8"/>
        <w:gridCol w:w="2551"/>
      </w:tblGrid>
      <w:tr w:rsidR="00092071" w:rsidRPr="00581CC3" w14:paraId="0F89E0CC" w14:textId="77777777" w:rsidTr="009C1EEA">
        <w:tc>
          <w:tcPr>
            <w:tcW w:w="7758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6668A3C5" w14:textId="77777777" w:rsidR="00F657DF" w:rsidRPr="00581CC3" w:rsidRDefault="00F657DF" w:rsidP="00581CC3">
            <w:pPr>
              <w:spacing w:after="0" w:line="240" w:lineRule="auto"/>
              <w:jc w:val="center"/>
              <w:rPr>
                <w:rFonts w:ascii="PT Sans" w:hAnsi="PT Sans"/>
                <w:sz w:val="28"/>
                <w:szCs w:val="28"/>
              </w:rPr>
            </w:pPr>
            <w:bookmarkStart w:id="66" w:name="_VFC1573995546"/>
            <w:bookmarkStart w:id="67" w:name="_VFC382363188"/>
            <w:bookmarkEnd w:id="65"/>
            <w:r w:rsidRPr="00581CC3">
              <w:rPr>
                <w:rFonts w:ascii="PT Sans" w:hAnsi="PT Sans"/>
                <w:sz w:val="28"/>
                <w:szCs w:val="28"/>
              </w:rPr>
              <w:t>Nature of training or course</w:t>
            </w:r>
          </w:p>
          <w:bookmarkEnd w:id="66"/>
          <w:bookmarkEnd w:id="67"/>
          <w:p w14:paraId="575FB460" w14:textId="77777777" w:rsidR="00F657DF" w:rsidRPr="00581CC3" w:rsidRDefault="00F657DF" w:rsidP="00581CC3">
            <w:pPr>
              <w:spacing w:after="0" w:line="240" w:lineRule="auto"/>
              <w:jc w:val="center"/>
              <w:rPr>
                <w:rFonts w:ascii="PT Sans" w:hAnsi="PT Sans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0D97B1BA" w14:textId="77777777" w:rsidR="00F657DF" w:rsidRPr="00581CC3" w:rsidRDefault="00F657DF" w:rsidP="00581CC3">
            <w:pPr>
              <w:spacing w:after="0" w:line="240" w:lineRule="auto"/>
              <w:jc w:val="center"/>
              <w:rPr>
                <w:rFonts w:ascii="PT Sans" w:hAnsi="PT Sans"/>
                <w:sz w:val="28"/>
                <w:szCs w:val="28"/>
              </w:rPr>
            </w:pPr>
            <w:bookmarkStart w:id="68" w:name="_VFC2101196708"/>
            <w:bookmarkStart w:id="69" w:name="_VFC710227236"/>
            <w:r w:rsidRPr="00581CC3">
              <w:rPr>
                <w:rFonts w:ascii="PT Sans" w:hAnsi="PT Sans"/>
                <w:sz w:val="28"/>
                <w:szCs w:val="28"/>
              </w:rPr>
              <w:t>Dates</w:t>
            </w:r>
            <w:bookmarkEnd w:id="68"/>
            <w:bookmarkEnd w:id="69"/>
          </w:p>
        </w:tc>
      </w:tr>
      <w:tr w:rsidR="00092071" w:rsidRPr="00581CC3" w14:paraId="35C71DDD" w14:textId="77777777" w:rsidTr="009C1EEA">
        <w:tc>
          <w:tcPr>
            <w:tcW w:w="7758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3781BCBD" w14:textId="77777777" w:rsidR="00F657DF" w:rsidRPr="00581CC3" w:rsidRDefault="00A85A81" w:rsidP="00581CC3">
            <w:pPr>
              <w:spacing w:after="0" w:line="240" w:lineRule="auto"/>
              <w:jc w:val="center"/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position w:val="4"/>
                <w:sz w:val="28"/>
                <w:szCs w:val="28"/>
              </w:rPr>
              <w:object w:dxaOrig="15767" w:dyaOrig="1845" w14:anchorId="52CE5D63">
                <v:shape id="_x0000_i1217" type="#_x0000_t75" style="width:381.75pt;height:20.25pt" o:ole="">
                  <v:imagedata r:id="rId119" o:title=""/>
                </v:shape>
                <w:control r:id="rId120" w:name="VicFormsWordAXCtrl1232431" w:shapeid="_x0000_i1217"/>
              </w:object>
            </w:r>
          </w:p>
        </w:tc>
        <w:tc>
          <w:tcPr>
            <w:tcW w:w="2551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07327535" w14:textId="77777777" w:rsidR="00F657DF" w:rsidRPr="00581CC3" w:rsidRDefault="00A85A81" w:rsidP="00581CC3">
            <w:pPr>
              <w:spacing w:after="0" w:line="240" w:lineRule="auto"/>
              <w:jc w:val="center"/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51E17C1A">
                <v:shape id="_x0000_i1218" type="#_x0000_t75" style="width:123pt;height:20.25pt" o:ole="">
                  <v:imagedata r:id="rId121" o:title=""/>
                </v:shape>
                <w:control r:id="rId122" w:name="VicFormsWordAXCtrl131131" w:shapeid="_x0000_i1218"/>
              </w:object>
            </w:r>
          </w:p>
        </w:tc>
      </w:tr>
      <w:tr w:rsidR="00092071" w:rsidRPr="00581CC3" w14:paraId="7B5F2AF5" w14:textId="77777777" w:rsidTr="009C1EEA">
        <w:tc>
          <w:tcPr>
            <w:tcW w:w="7758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32D17630" w14:textId="77777777" w:rsidR="00F657DF" w:rsidRPr="00581CC3" w:rsidRDefault="00A85A81" w:rsidP="00581CC3">
            <w:pPr>
              <w:spacing w:after="0" w:line="240" w:lineRule="auto"/>
              <w:jc w:val="center"/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position w:val="4"/>
                <w:sz w:val="28"/>
                <w:szCs w:val="28"/>
              </w:rPr>
              <w:object w:dxaOrig="15767" w:dyaOrig="1845" w14:anchorId="5262C2D1">
                <v:shape id="_x0000_i1219" type="#_x0000_t75" style="width:381.75pt;height:20.25pt" o:ole="">
                  <v:imagedata r:id="rId123" o:title=""/>
                </v:shape>
                <w:control r:id="rId124" w:name="VicFormsWordAXCtrl1232432" w:shapeid="_x0000_i1219"/>
              </w:object>
            </w:r>
          </w:p>
        </w:tc>
        <w:tc>
          <w:tcPr>
            <w:tcW w:w="2551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28AFCD2E" w14:textId="77777777" w:rsidR="00F657DF" w:rsidRPr="00581CC3" w:rsidRDefault="00A85A81" w:rsidP="00581CC3">
            <w:pPr>
              <w:spacing w:after="0" w:line="240" w:lineRule="auto"/>
              <w:jc w:val="center"/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31D8AFCE">
                <v:shape id="_x0000_i1220" type="#_x0000_t75" style="width:123pt;height:20.25pt" o:ole="">
                  <v:imagedata r:id="rId125" o:title=""/>
                </v:shape>
                <w:control r:id="rId126" w:name="VicFormsWordAXCtrl1311311" w:shapeid="_x0000_i1220"/>
              </w:object>
            </w:r>
          </w:p>
        </w:tc>
      </w:tr>
    </w:tbl>
    <w:p w14:paraId="0D0003A0" w14:textId="77777777" w:rsidR="00F657DF" w:rsidRPr="00F657DF" w:rsidRDefault="00F657DF" w:rsidP="00F657DF"/>
    <w:p w14:paraId="5497C619" w14:textId="77777777" w:rsidR="0081320B" w:rsidRPr="00E30D5A" w:rsidRDefault="0081320B" w:rsidP="00856640">
      <w:pPr>
        <w:pStyle w:val="Heading2"/>
        <w:rPr>
          <w:rFonts w:ascii="PT Sans" w:hAnsi="PT Sans"/>
          <w:sz w:val="28"/>
          <w:szCs w:val="28"/>
        </w:rPr>
        <w:sectPr w:rsidR="0081320B" w:rsidRPr="00E30D5A" w:rsidSect="008D4BF8">
          <w:footerReference w:type="even" r:id="rId127"/>
          <w:type w:val="continuous"/>
          <w:pgSz w:w="11900" w:h="16840"/>
          <w:pgMar w:top="1276" w:right="1418" w:bottom="1418" w:left="1418" w:header="709" w:footer="709" w:gutter="0"/>
          <w:pgBorders w:offsetFrom="page">
            <w:top w:val="thinThickLargeGap" w:sz="18" w:space="24" w:color="1B3A7E"/>
            <w:left w:val="thinThickLargeGap" w:sz="18" w:space="24" w:color="1B3A7E"/>
            <w:bottom w:val="thickThinLargeGap" w:sz="18" w:space="24" w:color="1B3A7E"/>
            <w:right w:val="thickThinLargeGap" w:sz="18" w:space="24" w:color="1B3A7E"/>
          </w:pgBorders>
          <w:cols w:space="708"/>
          <w:titlePg/>
          <w:docGrid w:linePitch="360"/>
        </w:sectPr>
      </w:pPr>
    </w:p>
    <w:p w14:paraId="5D979707" w14:textId="77777777" w:rsidR="00856640" w:rsidRPr="008D4BF8" w:rsidRDefault="00856640" w:rsidP="00F657DF">
      <w:pPr>
        <w:pStyle w:val="Heading2"/>
        <w:ind w:left="-567"/>
        <w:rPr>
          <w:rFonts w:ascii="PT Sans" w:hAnsi="PT Sans"/>
          <w:color w:val="1B3A7E"/>
          <w:sz w:val="28"/>
          <w:szCs w:val="28"/>
        </w:rPr>
      </w:pPr>
      <w:bookmarkStart w:id="70" w:name="_VFC574777482"/>
      <w:r w:rsidRPr="008D4BF8">
        <w:rPr>
          <w:rFonts w:ascii="PT Sans" w:hAnsi="PT Sans"/>
          <w:color w:val="1B3A7E"/>
          <w:sz w:val="28"/>
          <w:szCs w:val="28"/>
        </w:rPr>
        <w:t>Termination of employment</w:t>
      </w:r>
    </w:p>
    <w:tbl>
      <w:tblPr>
        <w:tblW w:w="10206" w:type="dxa"/>
        <w:tblInd w:w="-459" w:type="dxa"/>
        <w:tblBorders>
          <w:top w:val="single" w:sz="4" w:space="0" w:color="CC0066"/>
          <w:left w:val="single" w:sz="4" w:space="0" w:color="CC0066"/>
          <w:bottom w:val="single" w:sz="4" w:space="0" w:color="CC0066"/>
          <w:right w:val="single" w:sz="4" w:space="0" w:color="CC0066"/>
          <w:insideH w:val="single" w:sz="4" w:space="0" w:color="CC0066"/>
          <w:insideV w:val="single" w:sz="4" w:space="0" w:color="CC0066"/>
        </w:tblBorders>
        <w:tblLook w:val="04A0" w:firstRow="1" w:lastRow="0" w:firstColumn="1" w:lastColumn="0" w:noHBand="0" w:noVBand="1"/>
      </w:tblPr>
      <w:tblGrid>
        <w:gridCol w:w="3544"/>
        <w:gridCol w:w="1028"/>
        <w:gridCol w:w="106"/>
        <w:gridCol w:w="1701"/>
        <w:gridCol w:w="71"/>
        <w:gridCol w:w="638"/>
        <w:gridCol w:w="142"/>
        <w:gridCol w:w="2976"/>
      </w:tblGrid>
      <w:tr w:rsidR="00092071" w14:paraId="152699CF" w14:textId="77777777" w:rsidTr="009C1EEA">
        <w:tc>
          <w:tcPr>
            <w:tcW w:w="3544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1B89E19B" w14:textId="77777777" w:rsidR="00F657DF" w:rsidRDefault="00BB3C84" w:rsidP="00BB3C84">
            <w:bookmarkStart w:id="71" w:name="_VFC2029347663"/>
            <w:bookmarkEnd w:id="70"/>
            <w:r w:rsidRPr="00581CC3">
              <w:rPr>
                <w:rFonts w:ascii="PT Sans" w:hAnsi="PT Sans"/>
                <w:sz w:val="28"/>
                <w:szCs w:val="28"/>
              </w:rPr>
              <w:t xml:space="preserve">Date of termination </w:t>
            </w:r>
            <w:bookmarkEnd w:id="71"/>
          </w:p>
        </w:tc>
        <w:tc>
          <w:tcPr>
            <w:tcW w:w="6662" w:type="dxa"/>
            <w:gridSpan w:val="7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13A0A6AB" w14:textId="77777777" w:rsidR="00F657DF" w:rsidRDefault="00797902" w:rsidP="00581CC3">
            <w:pPr>
              <w:spacing w:after="0" w:line="240" w:lineRule="auto"/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60DD508B">
                <v:shape id="_x0000_i1221" type="#_x0000_t75" style="width:120.75pt;height:20.25pt" o:ole="">
                  <v:imagedata r:id="rId128" o:title=""/>
                </v:shape>
                <w:control r:id="rId129" w:name="VicFormsWordAXCtrl131151" w:shapeid="_x0000_i1221"/>
              </w:object>
            </w:r>
          </w:p>
        </w:tc>
      </w:tr>
      <w:tr w:rsidR="00092071" w14:paraId="7448567F" w14:textId="77777777" w:rsidTr="009C1EEA">
        <w:tc>
          <w:tcPr>
            <w:tcW w:w="3544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04E749B5" w14:textId="77777777" w:rsidR="00F657DF" w:rsidRDefault="00BB3C84" w:rsidP="00BB3C84">
            <w:bookmarkStart w:id="72" w:name="_VFC1394724253"/>
            <w:r w:rsidRPr="00581CC3">
              <w:rPr>
                <w:rFonts w:ascii="PT Sans" w:hAnsi="PT Sans"/>
                <w:sz w:val="28"/>
                <w:szCs w:val="28"/>
              </w:rPr>
              <w:t xml:space="preserve">Reasons for termination </w:t>
            </w:r>
            <w:bookmarkEnd w:id="72"/>
          </w:p>
        </w:tc>
        <w:tc>
          <w:tcPr>
            <w:tcW w:w="6662" w:type="dxa"/>
            <w:gridSpan w:val="7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38035E60" w14:textId="77777777" w:rsidR="00F657DF" w:rsidRDefault="00797902" w:rsidP="00581CC3">
            <w:pPr>
              <w:spacing w:after="0" w:line="240" w:lineRule="auto"/>
            </w:pPr>
            <w:r w:rsidRPr="00581CC3">
              <w:rPr>
                <w:rFonts w:ascii="PT Sans" w:hAnsi="PT Sans"/>
                <w:position w:val="4"/>
                <w:sz w:val="28"/>
                <w:szCs w:val="28"/>
              </w:rPr>
              <w:object w:dxaOrig="15767" w:dyaOrig="1845" w14:anchorId="2567D51E">
                <v:shape id="_x0000_i1222" type="#_x0000_t75" style="width:321.75pt;height:20.25pt" o:ole="">
                  <v:imagedata r:id="rId130" o:title=""/>
                </v:shape>
                <w:control r:id="rId131" w:name="VicFormsWordAXCtrl1232441" w:shapeid="_x0000_i1222"/>
              </w:object>
            </w:r>
          </w:p>
        </w:tc>
      </w:tr>
      <w:tr w:rsidR="00092071" w14:paraId="1C99BA2F" w14:textId="77777777" w:rsidTr="009C1EEA">
        <w:tc>
          <w:tcPr>
            <w:tcW w:w="3544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162B4D3C" w14:textId="77777777" w:rsidR="00BB3C84" w:rsidRDefault="00797902" w:rsidP="00F657DF">
            <w:bookmarkStart w:id="73" w:name="_VFC1352682994"/>
            <w:r w:rsidRPr="00581CC3">
              <w:rPr>
                <w:rFonts w:ascii="PT Sans" w:hAnsi="PT Sans"/>
                <w:sz w:val="28"/>
                <w:szCs w:val="28"/>
              </w:rPr>
              <w:t>Exit interview carried out</w:t>
            </w:r>
            <w:r w:rsidR="00BB3C84" w:rsidRPr="00581CC3">
              <w:rPr>
                <w:rFonts w:ascii="PT Sans" w:hAnsi="PT Sans"/>
                <w:sz w:val="28"/>
                <w:szCs w:val="28"/>
              </w:rPr>
              <w:t>?</w:t>
            </w:r>
            <w:bookmarkEnd w:id="73"/>
          </w:p>
        </w:tc>
        <w:tc>
          <w:tcPr>
            <w:tcW w:w="1028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nil"/>
            </w:tcBorders>
            <w:shd w:val="clear" w:color="auto" w:fill="auto"/>
          </w:tcPr>
          <w:p w14:paraId="163EBD75" w14:textId="77777777" w:rsidR="00BB3C84" w:rsidRDefault="00BB3C84" w:rsidP="00581CC3">
            <w:pPr>
              <w:spacing w:after="0" w:line="240" w:lineRule="auto"/>
              <w:jc w:val="right"/>
            </w:pPr>
            <w:bookmarkStart w:id="74" w:name="_VFC537878763"/>
            <w:r w:rsidRPr="00581CC3">
              <w:rPr>
                <w:rFonts w:ascii="PT Sans" w:hAnsi="PT Sans"/>
                <w:sz w:val="28"/>
                <w:szCs w:val="28"/>
              </w:rPr>
              <w:t>Yes</w:t>
            </w:r>
            <w:bookmarkEnd w:id="74"/>
          </w:p>
        </w:tc>
        <w:tc>
          <w:tcPr>
            <w:tcW w:w="1878" w:type="dxa"/>
            <w:gridSpan w:val="3"/>
            <w:tcBorders>
              <w:top w:val="single" w:sz="4" w:space="0" w:color="1B3A7E"/>
              <w:left w:val="nil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7FF6EFFE" w14:textId="77777777" w:rsidR="00BB3C84" w:rsidRDefault="00797902" w:rsidP="00581CC3">
            <w:pPr>
              <w:spacing w:after="0" w:line="240" w:lineRule="auto"/>
            </w:pPr>
            <w:r>
              <w:object w:dxaOrig="15767" w:dyaOrig="1845" w14:anchorId="1B67939A">
                <v:shape id="_x0000_i1223" type="#_x0000_t75" style="width:17.25pt;height:15.75pt" o:ole="">
                  <v:imagedata r:id="rId132" o:title=""/>
                </v:shape>
                <w:control r:id="rId133" w:name="VicFormsWordAXCtrl22" w:shapeid="_x0000_i1223"/>
              </w:object>
            </w:r>
          </w:p>
        </w:tc>
        <w:tc>
          <w:tcPr>
            <w:tcW w:w="638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3F61CFD8" w14:textId="77777777" w:rsidR="00BB3C84" w:rsidRDefault="00BB3C84" w:rsidP="00581CC3">
            <w:pPr>
              <w:spacing w:after="0" w:line="240" w:lineRule="auto"/>
            </w:pPr>
            <w:bookmarkStart w:id="75" w:name="_VFC1174905330"/>
            <w:r w:rsidRPr="00581CC3">
              <w:rPr>
                <w:rFonts w:ascii="PT Sans" w:hAnsi="PT Sans"/>
                <w:sz w:val="28"/>
                <w:szCs w:val="28"/>
              </w:rPr>
              <w:t>No</w:t>
            </w:r>
            <w:bookmarkEnd w:id="75"/>
          </w:p>
        </w:tc>
        <w:tc>
          <w:tcPr>
            <w:tcW w:w="3118" w:type="dxa"/>
            <w:gridSpan w:val="2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266F72F4" w14:textId="77777777" w:rsidR="00BB3C84" w:rsidRDefault="00797902" w:rsidP="00581CC3">
            <w:pPr>
              <w:spacing w:after="0" w:line="240" w:lineRule="auto"/>
            </w:pPr>
            <w:r>
              <w:object w:dxaOrig="15767" w:dyaOrig="1845" w14:anchorId="6F963B28">
                <v:shape id="_x0000_i1224" type="#_x0000_t75" style="width:17.25pt;height:15.75pt" o:ole="">
                  <v:imagedata r:id="rId134" o:title=""/>
                </v:shape>
                <w:control r:id="rId135" w:name="VicFormsWordAXCtrl23" w:shapeid="_x0000_i1224"/>
              </w:object>
            </w:r>
          </w:p>
        </w:tc>
      </w:tr>
      <w:tr w:rsidR="00092071" w14:paraId="72ED82D4" w14:textId="77777777" w:rsidTr="009C1EEA">
        <w:tc>
          <w:tcPr>
            <w:tcW w:w="3544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508851C0" w14:textId="77777777" w:rsidR="00F657DF" w:rsidRDefault="00BB3C84" w:rsidP="00F657DF">
            <w:bookmarkStart w:id="76" w:name="_VFC720630854"/>
            <w:r w:rsidRPr="00581CC3">
              <w:rPr>
                <w:rFonts w:ascii="PT Sans" w:hAnsi="PT Sans"/>
                <w:sz w:val="28"/>
                <w:szCs w:val="28"/>
              </w:rPr>
              <w:t>By whom?</w:t>
            </w:r>
            <w:bookmarkEnd w:id="76"/>
          </w:p>
        </w:tc>
        <w:tc>
          <w:tcPr>
            <w:tcW w:w="6662" w:type="dxa"/>
            <w:gridSpan w:val="7"/>
            <w:tcBorders>
              <w:left w:val="single" w:sz="4" w:space="0" w:color="1B3A7E"/>
            </w:tcBorders>
            <w:shd w:val="clear" w:color="auto" w:fill="auto"/>
          </w:tcPr>
          <w:p w14:paraId="18B500D4" w14:textId="77777777" w:rsidR="00F657DF" w:rsidRDefault="00797902" w:rsidP="00581CC3">
            <w:pPr>
              <w:spacing w:after="0" w:line="240" w:lineRule="auto"/>
            </w:pPr>
            <w:r w:rsidRPr="00581CC3">
              <w:rPr>
                <w:rFonts w:ascii="PT Sans" w:hAnsi="PT Sans"/>
                <w:position w:val="4"/>
                <w:sz w:val="28"/>
                <w:szCs w:val="28"/>
              </w:rPr>
              <w:object w:dxaOrig="15767" w:dyaOrig="1845" w14:anchorId="716860EB">
                <v:shape id="_x0000_i1225" type="#_x0000_t75" style="width:321.75pt;height:20.25pt" o:ole="">
                  <v:imagedata r:id="rId136" o:title=""/>
                </v:shape>
                <w:control r:id="rId137" w:name="VicFormsWordAXCtrl12324411" w:shapeid="_x0000_i1225"/>
              </w:object>
            </w:r>
          </w:p>
        </w:tc>
      </w:tr>
      <w:tr w:rsidR="00092071" w14:paraId="19F0420C" w14:textId="77777777" w:rsidTr="009C1EEA">
        <w:tc>
          <w:tcPr>
            <w:tcW w:w="7230" w:type="dxa"/>
            <w:gridSpan w:val="7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1CC0F99A" w14:textId="77777777" w:rsidR="00BB3C84" w:rsidRPr="00581CC3" w:rsidRDefault="00BB3C84" w:rsidP="00F657DF">
            <w:pPr>
              <w:rPr>
                <w:rFonts w:ascii="PT Sans" w:hAnsi="PT Sans"/>
                <w:sz w:val="28"/>
                <w:szCs w:val="28"/>
              </w:rPr>
            </w:pPr>
            <w:bookmarkStart w:id="77" w:name="_VFC362504256"/>
            <w:r w:rsidRPr="00581CC3">
              <w:rPr>
                <w:rFonts w:ascii="PT Sans" w:hAnsi="PT Sans"/>
                <w:sz w:val="28"/>
                <w:szCs w:val="28"/>
              </w:rPr>
              <w:t>Date written reasons for dismissal requested by employee</w:t>
            </w:r>
            <w:bookmarkEnd w:id="77"/>
          </w:p>
        </w:tc>
        <w:tc>
          <w:tcPr>
            <w:tcW w:w="2976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323442B7" w14:textId="77777777" w:rsidR="00BB3C84" w:rsidRDefault="00797902" w:rsidP="00581CC3">
            <w:pPr>
              <w:spacing w:after="0" w:line="240" w:lineRule="auto"/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4C5B0D15">
                <v:shape id="_x0000_i1226" type="#_x0000_t75" style="width:120.75pt;height:20.25pt" o:ole="">
                  <v:imagedata r:id="rId138" o:title=""/>
                </v:shape>
                <w:control r:id="rId139" w:name="VicFormsWordAXCtrl1311511" w:shapeid="_x0000_i1226"/>
              </w:object>
            </w:r>
          </w:p>
        </w:tc>
      </w:tr>
      <w:tr w:rsidR="00092071" w14:paraId="318FC1DE" w14:textId="77777777" w:rsidTr="009C1EEA">
        <w:tc>
          <w:tcPr>
            <w:tcW w:w="3544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3122787D" w14:textId="77777777" w:rsidR="00BB3C84" w:rsidRPr="00581CC3" w:rsidRDefault="00BB3C84" w:rsidP="00BB3C84">
            <w:pPr>
              <w:rPr>
                <w:rFonts w:ascii="PT Sans" w:hAnsi="PT Sans"/>
                <w:sz w:val="28"/>
                <w:szCs w:val="28"/>
              </w:rPr>
            </w:pPr>
            <w:bookmarkStart w:id="78" w:name="_VFC1568605131"/>
            <w:r w:rsidRPr="00581CC3">
              <w:rPr>
                <w:rFonts w:ascii="PT Sans" w:hAnsi="PT Sans"/>
                <w:sz w:val="28"/>
                <w:szCs w:val="28"/>
              </w:rPr>
              <w:t xml:space="preserve">Date sent </w:t>
            </w:r>
            <w:bookmarkEnd w:id="78"/>
          </w:p>
        </w:tc>
        <w:tc>
          <w:tcPr>
            <w:tcW w:w="6662" w:type="dxa"/>
            <w:gridSpan w:val="7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12751ABF" w14:textId="77777777" w:rsidR="00BB3C84" w:rsidRDefault="00797902" w:rsidP="00581CC3">
            <w:pPr>
              <w:spacing w:after="0" w:line="240" w:lineRule="auto"/>
            </w:pPr>
            <w:r w:rsidRPr="00581CC3">
              <w:rPr>
                <w:rFonts w:ascii="PT Sans" w:hAnsi="PT Sans"/>
                <w:sz w:val="28"/>
                <w:szCs w:val="28"/>
              </w:rPr>
              <w:object w:dxaOrig="15767" w:dyaOrig="1845" w14:anchorId="5C11C641">
                <v:shape id="_x0000_i1227" type="#_x0000_t75" style="width:120.75pt;height:20.25pt" o:ole="">
                  <v:imagedata r:id="rId140" o:title=""/>
                </v:shape>
                <w:control r:id="rId141" w:name="VicFormsWordAXCtrl1311512" w:shapeid="_x0000_i1227"/>
              </w:object>
            </w:r>
          </w:p>
        </w:tc>
      </w:tr>
      <w:tr w:rsidR="00092071" w14:paraId="682958FA" w14:textId="77777777" w:rsidTr="009C1EEA">
        <w:tc>
          <w:tcPr>
            <w:tcW w:w="3544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730D2921" w14:textId="77777777" w:rsidR="00BB3C84" w:rsidRPr="00581CC3" w:rsidRDefault="00BB3C84" w:rsidP="00F657DF">
            <w:pPr>
              <w:rPr>
                <w:rFonts w:ascii="PT Sans" w:hAnsi="PT Sans"/>
                <w:sz w:val="28"/>
                <w:szCs w:val="28"/>
              </w:rPr>
            </w:pPr>
            <w:bookmarkStart w:id="79" w:name="_VFC1004505250"/>
            <w:r w:rsidRPr="00581CC3">
              <w:rPr>
                <w:rFonts w:ascii="PT Sans" w:hAnsi="PT Sans"/>
                <w:sz w:val="28"/>
                <w:szCs w:val="28"/>
              </w:rPr>
              <w:t xml:space="preserve">Whether suitable for </w:t>
            </w:r>
          </w:p>
          <w:bookmarkEnd w:id="79"/>
          <w:p w14:paraId="5AEFBBC4" w14:textId="77777777" w:rsidR="00BB3C84" w:rsidRPr="00581CC3" w:rsidRDefault="00BB3C84" w:rsidP="00F657DF">
            <w:pPr>
              <w:rPr>
                <w:rFonts w:ascii="PT Sans" w:hAnsi="PT Sans"/>
                <w:sz w:val="28"/>
                <w:szCs w:val="28"/>
              </w:rPr>
            </w:pPr>
            <w:r w:rsidRPr="00581CC3">
              <w:rPr>
                <w:rFonts w:ascii="PT Sans" w:hAnsi="PT Sans"/>
                <w:sz w:val="28"/>
                <w:szCs w:val="28"/>
              </w:rPr>
              <w:t>re-engagement</w:t>
            </w:r>
          </w:p>
        </w:tc>
        <w:tc>
          <w:tcPr>
            <w:tcW w:w="1134" w:type="dxa"/>
            <w:gridSpan w:val="2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3A0333E2" w14:textId="77777777" w:rsidR="00BB3C84" w:rsidRDefault="00BB3C84" w:rsidP="00581CC3">
            <w:pPr>
              <w:spacing w:after="0" w:line="240" w:lineRule="auto"/>
              <w:jc w:val="right"/>
            </w:pPr>
            <w:bookmarkStart w:id="80" w:name="_VFC1884858583"/>
            <w:r w:rsidRPr="00581CC3">
              <w:rPr>
                <w:rFonts w:ascii="PT Sans" w:hAnsi="PT Sans"/>
                <w:sz w:val="28"/>
                <w:szCs w:val="28"/>
              </w:rPr>
              <w:t>Yes</w:t>
            </w:r>
            <w:bookmarkEnd w:id="80"/>
          </w:p>
        </w:tc>
        <w:tc>
          <w:tcPr>
            <w:tcW w:w="1701" w:type="dxa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27EA2B3C" w14:textId="77777777" w:rsidR="00BB3C84" w:rsidRDefault="00797902" w:rsidP="00581CC3">
            <w:pPr>
              <w:spacing w:after="0" w:line="240" w:lineRule="auto"/>
            </w:pPr>
            <w:r>
              <w:object w:dxaOrig="15767" w:dyaOrig="1845" w14:anchorId="30EF8D79">
                <v:shape id="_x0000_i1228" type="#_x0000_t75" style="width:17.25pt;height:15.75pt" o:ole="">
                  <v:imagedata r:id="rId142" o:title=""/>
                </v:shape>
                <w:control r:id="rId143" w:name="VicFormsWordAXCtrl221" w:shapeid="_x0000_i1228"/>
              </w:object>
            </w:r>
          </w:p>
        </w:tc>
        <w:tc>
          <w:tcPr>
            <w:tcW w:w="709" w:type="dxa"/>
            <w:gridSpan w:val="2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5D89773C" w14:textId="77777777" w:rsidR="00BB3C84" w:rsidRDefault="00BB3C84" w:rsidP="00581CC3">
            <w:pPr>
              <w:spacing w:after="0" w:line="240" w:lineRule="auto"/>
            </w:pPr>
            <w:bookmarkStart w:id="81" w:name="_VFC1250235173"/>
            <w:r w:rsidRPr="00581CC3">
              <w:rPr>
                <w:rFonts w:ascii="PT Sans" w:hAnsi="PT Sans"/>
                <w:sz w:val="28"/>
                <w:szCs w:val="28"/>
              </w:rPr>
              <w:t>No</w:t>
            </w:r>
            <w:bookmarkEnd w:id="81"/>
          </w:p>
        </w:tc>
        <w:tc>
          <w:tcPr>
            <w:tcW w:w="3118" w:type="dxa"/>
            <w:gridSpan w:val="2"/>
            <w:tcBorders>
              <w:top w:val="single" w:sz="4" w:space="0" w:color="1B3A7E"/>
              <w:left w:val="single" w:sz="4" w:space="0" w:color="1B3A7E"/>
              <w:bottom w:val="single" w:sz="4" w:space="0" w:color="1B3A7E"/>
              <w:right w:val="single" w:sz="4" w:space="0" w:color="1B3A7E"/>
            </w:tcBorders>
            <w:shd w:val="clear" w:color="auto" w:fill="auto"/>
          </w:tcPr>
          <w:p w14:paraId="7DB01BD9" w14:textId="77777777" w:rsidR="00BB3C84" w:rsidRDefault="00797902" w:rsidP="00581CC3">
            <w:pPr>
              <w:spacing w:after="0" w:line="240" w:lineRule="auto"/>
            </w:pPr>
            <w:r>
              <w:object w:dxaOrig="15767" w:dyaOrig="1845" w14:anchorId="711316F9">
                <v:shape id="_x0000_i1229" type="#_x0000_t75" style="width:17.25pt;height:15.75pt" o:ole="">
                  <v:imagedata r:id="rId144" o:title=""/>
                </v:shape>
                <w:control r:id="rId145" w:name="VicFormsWordAXCtrl222" w:shapeid="_x0000_i1229"/>
              </w:object>
            </w:r>
          </w:p>
        </w:tc>
      </w:tr>
    </w:tbl>
    <w:p w14:paraId="1547667C" w14:textId="77777777" w:rsidR="00856640" w:rsidRPr="00E30D5A" w:rsidRDefault="00306B72" w:rsidP="00856640">
      <w:pPr>
        <w:rPr>
          <w:rFonts w:ascii="PT Sans" w:hAnsi="PT Sans"/>
          <w:sz w:val="28"/>
          <w:szCs w:val="28"/>
        </w:rPr>
      </w:pPr>
      <w:r w:rsidRPr="00E30D5A">
        <w:rPr>
          <w:rFonts w:ascii="PT Sans" w:hAnsi="PT Sans"/>
          <w:sz w:val="28"/>
          <w:szCs w:val="28"/>
        </w:rPr>
        <w:tab/>
      </w:r>
      <w:r w:rsidR="008B38E1" w:rsidRPr="00E30D5A">
        <w:rPr>
          <w:rFonts w:ascii="PT Sans" w:hAnsi="PT Sans"/>
          <w:sz w:val="28"/>
          <w:szCs w:val="28"/>
        </w:rPr>
        <w:t xml:space="preserve"> </w:t>
      </w:r>
      <w:r w:rsidR="008B38E1" w:rsidRPr="00E30D5A">
        <w:rPr>
          <w:rFonts w:ascii="PT Sans" w:hAnsi="PT Sans"/>
          <w:sz w:val="28"/>
          <w:szCs w:val="28"/>
        </w:rPr>
        <w:tab/>
      </w:r>
      <w:r w:rsidR="00DF019C" w:rsidRPr="00E30D5A">
        <w:rPr>
          <w:rFonts w:ascii="PT Sans" w:hAnsi="PT Sans"/>
          <w:sz w:val="28"/>
          <w:szCs w:val="28"/>
        </w:rPr>
        <w:t xml:space="preserve"> </w:t>
      </w:r>
    </w:p>
    <w:sectPr w:rsidR="00856640" w:rsidRPr="00E30D5A" w:rsidSect="008D4BF8">
      <w:type w:val="continuous"/>
      <w:pgSz w:w="11900" w:h="16840"/>
      <w:pgMar w:top="2268" w:right="1418" w:bottom="1418" w:left="1418" w:header="709" w:footer="709" w:gutter="0"/>
      <w:pgBorders w:offsetFrom="page">
        <w:top w:val="thinThickLargeGap" w:sz="18" w:space="24" w:color="1B3A7E"/>
        <w:left w:val="thinThickLargeGap" w:sz="18" w:space="24" w:color="1B3A7E"/>
        <w:bottom w:val="thickThinLargeGap" w:sz="18" w:space="24" w:color="1B3A7E"/>
        <w:right w:val="thickThinLargeGap" w:sz="18" w:space="24" w:color="1B3A7E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24114" w14:textId="77777777" w:rsidR="000833F5" w:rsidRDefault="000833F5" w:rsidP="00742EEC">
      <w:pPr>
        <w:spacing w:after="0"/>
      </w:pPr>
      <w:r>
        <w:separator/>
      </w:r>
    </w:p>
  </w:endnote>
  <w:endnote w:type="continuationSeparator" w:id="0">
    <w:p w14:paraId="22F94058" w14:textId="77777777" w:rsidR="000833F5" w:rsidRDefault="000833F5" w:rsidP="00742E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7091" w14:textId="77777777" w:rsidR="00F657DF" w:rsidRDefault="00F657DF" w:rsidP="003D308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D124E4" w14:textId="77777777" w:rsidR="00F657DF" w:rsidRDefault="00F657DF" w:rsidP="003D308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814433" w14:textId="77777777" w:rsidR="00F657DF" w:rsidRDefault="00F657DF" w:rsidP="003D3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EFC90" w14:textId="77777777" w:rsidR="000833F5" w:rsidRDefault="000833F5" w:rsidP="00742EEC">
      <w:pPr>
        <w:spacing w:after="0"/>
      </w:pPr>
      <w:r>
        <w:separator/>
      </w:r>
    </w:p>
  </w:footnote>
  <w:footnote w:type="continuationSeparator" w:id="0">
    <w:p w14:paraId="7CB1A862" w14:textId="77777777" w:rsidR="000833F5" w:rsidRDefault="000833F5" w:rsidP="00742E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3074">
      <o:colormru v:ext="edit" colors="#00496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eusDocument" w:val="1.0.23.0"/>
  </w:docVars>
  <w:rsids>
    <w:rsidRoot w:val="00BE5706"/>
    <w:rsid w:val="000039F3"/>
    <w:rsid w:val="000053B7"/>
    <w:rsid w:val="000106D6"/>
    <w:rsid w:val="00013CA1"/>
    <w:rsid w:val="00021123"/>
    <w:rsid w:val="00036D72"/>
    <w:rsid w:val="00053630"/>
    <w:rsid w:val="00055DA7"/>
    <w:rsid w:val="000833F5"/>
    <w:rsid w:val="00092071"/>
    <w:rsid w:val="000A53F5"/>
    <w:rsid w:val="000B4EE2"/>
    <w:rsid w:val="000E6D17"/>
    <w:rsid w:val="0010520C"/>
    <w:rsid w:val="001419EB"/>
    <w:rsid w:val="0014245A"/>
    <w:rsid w:val="00144738"/>
    <w:rsid w:val="00165BDE"/>
    <w:rsid w:val="00172FB2"/>
    <w:rsid w:val="00183A4E"/>
    <w:rsid w:val="001852D9"/>
    <w:rsid w:val="001E1F00"/>
    <w:rsid w:val="00203E77"/>
    <w:rsid w:val="00211566"/>
    <w:rsid w:val="00213F8B"/>
    <w:rsid w:val="00215044"/>
    <w:rsid w:val="0022495D"/>
    <w:rsid w:val="002351D4"/>
    <w:rsid w:val="00252C02"/>
    <w:rsid w:val="002643AB"/>
    <w:rsid w:val="00280013"/>
    <w:rsid w:val="002B1FA0"/>
    <w:rsid w:val="002B5F73"/>
    <w:rsid w:val="002C0953"/>
    <w:rsid w:val="002E16FB"/>
    <w:rsid w:val="002E4B99"/>
    <w:rsid w:val="00306B72"/>
    <w:rsid w:val="003335AA"/>
    <w:rsid w:val="00345587"/>
    <w:rsid w:val="00382494"/>
    <w:rsid w:val="003857CB"/>
    <w:rsid w:val="003A3C97"/>
    <w:rsid w:val="003A4B64"/>
    <w:rsid w:val="003B3FF4"/>
    <w:rsid w:val="003C5CFC"/>
    <w:rsid w:val="003D0278"/>
    <w:rsid w:val="003D3082"/>
    <w:rsid w:val="003F347F"/>
    <w:rsid w:val="003F7CCA"/>
    <w:rsid w:val="0042159F"/>
    <w:rsid w:val="00421D24"/>
    <w:rsid w:val="00434C08"/>
    <w:rsid w:val="00457104"/>
    <w:rsid w:val="004666A3"/>
    <w:rsid w:val="004C0D01"/>
    <w:rsid w:val="004E0BD5"/>
    <w:rsid w:val="004E4DA4"/>
    <w:rsid w:val="0051349F"/>
    <w:rsid w:val="005316C4"/>
    <w:rsid w:val="00551136"/>
    <w:rsid w:val="00557960"/>
    <w:rsid w:val="0056150A"/>
    <w:rsid w:val="00572D8D"/>
    <w:rsid w:val="00581CC3"/>
    <w:rsid w:val="00582FE6"/>
    <w:rsid w:val="00591655"/>
    <w:rsid w:val="005D090C"/>
    <w:rsid w:val="005E4C54"/>
    <w:rsid w:val="00621E8C"/>
    <w:rsid w:val="00626D4A"/>
    <w:rsid w:val="006312E1"/>
    <w:rsid w:val="00651781"/>
    <w:rsid w:val="00675EA8"/>
    <w:rsid w:val="006B269E"/>
    <w:rsid w:val="006C3D9E"/>
    <w:rsid w:val="006D20A0"/>
    <w:rsid w:val="006E0523"/>
    <w:rsid w:val="006F3445"/>
    <w:rsid w:val="007256CB"/>
    <w:rsid w:val="00742C27"/>
    <w:rsid w:val="00742EEC"/>
    <w:rsid w:val="00774C59"/>
    <w:rsid w:val="0078171D"/>
    <w:rsid w:val="007861B3"/>
    <w:rsid w:val="0078776E"/>
    <w:rsid w:val="00797902"/>
    <w:rsid w:val="0081320B"/>
    <w:rsid w:val="00813E45"/>
    <w:rsid w:val="00841F88"/>
    <w:rsid w:val="00856640"/>
    <w:rsid w:val="00870227"/>
    <w:rsid w:val="00883D81"/>
    <w:rsid w:val="0089124E"/>
    <w:rsid w:val="008A5BC2"/>
    <w:rsid w:val="008B38E1"/>
    <w:rsid w:val="008B699A"/>
    <w:rsid w:val="008C7C49"/>
    <w:rsid w:val="008D4BF8"/>
    <w:rsid w:val="008F54A0"/>
    <w:rsid w:val="009053E9"/>
    <w:rsid w:val="00917037"/>
    <w:rsid w:val="00926CCA"/>
    <w:rsid w:val="00932BBB"/>
    <w:rsid w:val="00934F91"/>
    <w:rsid w:val="0095632E"/>
    <w:rsid w:val="00976D53"/>
    <w:rsid w:val="00987175"/>
    <w:rsid w:val="009B4686"/>
    <w:rsid w:val="009B7537"/>
    <w:rsid w:val="009C0165"/>
    <w:rsid w:val="009C1EEA"/>
    <w:rsid w:val="009D7416"/>
    <w:rsid w:val="009F566A"/>
    <w:rsid w:val="00A17943"/>
    <w:rsid w:val="00A22CB4"/>
    <w:rsid w:val="00A302D1"/>
    <w:rsid w:val="00A56C47"/>
    <w:rsid w:val="00A62B26"/>
    <w:rsid w:val="00A632B8"/>
    <w:rsid w:val="00A75027"/>
    <w:rsid w:val="00A85A81"/>
    <w:rsid w:val="00A92F4B"/>
    <w:rsid w:val="00A93604"/>
    <w:rsid w:val="00AB101D"/>
    <w:rsid w:val="00AC42F1"/>
    <w:rsid w:val="00AF5ABA"/>
    <w:rsid w:val="00B03696"/>
    <w:rsid w:val="00B22884"/>
    <w:rsid w:val="00B41231"/>
    <w:rsid w:val="00B53340"/>
    <w:rsid w:val="00B61B69"/>
    <w:rsid w:val="00B73F48"/>
    <w:rsid w:val="00B80142"/>
    <w:rsid w:val="00B83BF6"/>
    <w:rsid w:val="00BA24C2"/>
    <w:rsid w:val="00BA5D8E"/>
    <w:rsid w:val="00BB3C84"/>
    <w:rsid w:val="00BB65DB"/>
    <w:rsid w:val="00BE0259"/>
    <w:rsid w:val="00BE5706"/>
    <w:rsid w:val="00BF2C8E"/>
    <w:rsid w:val="00BF67DD"/>
    <w:rsid w:val="00C00A5D"/>
    <w:rsid w:val="00C06F20"/>
    <w:rsid w:val="00C54696"/>
    <w:rsid w:val="00C56F6A"/>
    <w:rsid w:val="00C5704F"/>
    <w:rsid w:val="00C706F1"/>
    <w:rsid w:val="00C852F8"/>
    <w:rsid w:val="00CA5692"/>
    <w:rsid w:val="00CB7D13"/>
    <w:rsid w:val="00CC5548"/>
    <w:rsid w:val="00CC6045"/>
    <w:rsid w:val="00CE0530"/>
    <w:rsid w:val="00CE355F"/>
    <w:rsid w:val="00D04EFC"/>
    <w:rsid w:val="00D20DB3"/>
    <w:rsid w:val="00D32578"/>
    <w:rsid w:val="00D46B6D"/>
    <w:rsid w:val="00D51D69"/>
    <w:rsid w:val="00DB0BE6"/>
    <w:rsid w:val="00DB1294"/>
    <w:rsid w:val="00DC6B7A"/>
    <w:rsid w:val="00DD4ACF"/>
    <w:rsid w:val="00DF019C"/>
    <w:rsid w:val="00DF3676"/>
    <w:rsid w:val="00DF5614"/>
    <w:rsid w:val="00DF5D65"/>
    <w:rsid w:val="00E30D5A"/>
    <w:rsid w:val="00E54A8C"/>
    <w:rsid w:val="00E56592"/>
    <w:rsid w:val="00E64876"/>
    <w:rsid w:val="00EA0909"/>
    <w:rsid w:val="00EC30C8"/>
    <w:rsid w:val="00ED64B5"/>
    <w:rsid w:val="00EF23F2"/>
    <w:rsid w:val="00F02487"/>
    <w:rsid w:val="00F35A52"/>
    <w:rsid w:val="00F407C0"/>
    <w:rsid w:val="00F44A1B"/>
    <w:rsid w:val="00F657DF"/>
    <w:rsid w:val="00F73AAE"/>
    <w:rsid w:val="00F87EDB"/>
    <w:rsid w:val="00FB43DA"/>
    <w:rsid w:val="00FD388D"/>
    <w:rsid w:val="00FE1484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496e"/>
    </o:shapedefaults>
    <o:shapelayout v:ext="edit">
      <o:idmap v:ext="edit" data="1"/>
    </o:shapelayout>
  </w:shapeDefaults>
  <w:decimalSymbol w:val="."/>
  <w:listSeparator w:val=","/>
  <w14:docId w14:val="4D8F08B0"/>
  <w15:chartTrackingRefBased/>
  <w15:docId w15:val="{22E776E2-F809-4619-B9D0-026D60A6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7DF"/>
    <w:pPr>
      <w:spacing w:before="120" w:after="120" w:line="264" w:lineRule="auto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9EB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19EB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E4C54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E4C54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19EB"/>
    <w:rPr>
      <w:rFonts w:ascii="Verdana" w:eastAsia="MS Gothic" w:hAnsi="Verdana"/>
      <w:bCs/>
      <w:color w:val="00496E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742E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42E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38E1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link w:val="Footer"/>
    <w:uiPriority w:val="99"/>
    <w:rsid w:val="008B38E1"/>
    <w:rPr>
      <w:rFonts w:ascii="Verdana" w:hAnsi="Verdana" w:cs="Arial"/>
      <w:noProof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2EEC"/>
    <w:rPr>
      <w:rFonts w:ascii="Lucida Grande" w:hAnsi="Lucida Grande" w:cs="Lucida Grande"/>
      <w:sz w:val="18"/>
      <w:szCs w:val="18"/>
      <w:lang w:val="en-GB"/>
    </w:rPr>
  </w:style>
  <w:style w:type="paragraph" w:customStyle="1" w:styleId="AnswerBox">
    <w:name w:val="AnswerBox"/>
    <w:basedOn w:val="Normal"/>
    <w:qFormat/>
    <w:rsid w:val="00742EEC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customStyle="1" w:styleId="Heading2Char">
    <w:name w:val="Heading 2 Char"/>
    <w:link w:val="Heading2"/>
    <w:uiPriority w:val="9"/>
    <w:rsid w:val="001419EB"/>
    <w:rPr>
      <w:rFonts w:ascii="Verdana" w:eastAsia="MS Gothic" w:hAnsi="Verdana"/>
      <w:bCs/>
      <w:color w:val="0077D4"/>
      <w:sz w:val="26"/>
      <w:szCs w:val="26"/>
    </w:rPr>
  </w:style>
  <w:style w:type="character" w:styleId="PageNumber">
    <w:name w:val="page number"/>
    <w:uiPriority w:val="99"/>
    <w:semiHidden/>
    <w:unhideWhenUsed/>
    <w:rsid w:val="003F7CCA"/>
  </w:style>
  <w:style w:type="paragraph" w:customStyle="1" w:styleId="Intro">
    <w:name w:val="Intro"/>
    <w:basedOn w:val="Normal"/>
    <w:qFormat/>
    <w:rsid w:val="00E64876"/>
    <w:rPr>
      <w:color w:val="00496E"/>
    </w:rPr>
  </w:style>
  <w:style w:type="character" w:customStyle="1" w:styleId="Heading3Char">
    <w:name w:val="Heading 3 Char"/>
    <w:link w:val="Heading3"/>
    <w:uiPriority w:val="9"/>
    <w:semiHidden/>
    <w:rsid w:val="005E4C54"/>
    <w:rPr>
      <w:rFonts w:ascii="Verdana" w:eastAsia="MS Gothic" w:hAnsi="Verdana" w:cs="Times New Roman"/>
      <w:b/>
      <w:bCs/>
      <w:sz w:val="26"/>
      <w:szCs w:val="26"/>
    </w:rPr>
  </w:style>
  <w:style w:type="character" w:customStyle="1" w:styleId="notes">
    <w:name w:val="notes"/>
    <w:uiPriority w:val="1"/>
    <w:qFormat/>
    <w:rsid w:val="00BA24C2"/>
    <w:rPr>
      <w:sz w:val="22"/>
      <w:szCs w:val="22"/>
    </w:rPr>
  </w:style>
  <w:style w:type="table" w:styleId="TableGrid">
    <w:name w:val="Table Grid"/>
    <w:basedOn w:val="TableNormal"/>
    <w:uiPriority w:val="59"/>
    <w:rsid w:val="00BE5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C5C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CFC"/>
  </w:style>
  <w:style w:type="character" w:customStyle="1" w:styleId="CommentTextChar">
    <w:name w:val="Comment Text Char"/>
    <w:link w:val="CommentText"/>
    <w:uiPriority w:val="99"/>
    <w:semiHidden/>
    <w:rsid w:val="003C5CFC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CF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C5CFC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E4C54"/>
    <w:rPr>
      <w:rFonts w:ascii="Verdana" w:eastAsia="MS Mincho" w:hAnsi="Verdana" w:cs="Times New Roman"/>
      <w:b/>
      <w:bCs/>
      <w:sz w:val="24"/>
      <w:szCs w:val="28"/>
    </w:rPr>
  </w:style>
  <w:style w:type="paragraph" w:styleId="NoSpacing">
    <w:name w:val="No Spacing"/>
    <w:basedOn w:val="Normal"/>
    <w:link w:val="NoSpacingChar"/>
    <w:uiPriority w:val="1"/>
    <w:qFormat/>
    <w:rsid w:val="002B1FA0"/>
    <w:pPr>
      <w:spacing w:before="0" w:after="0" w:line="240" w:lineRule="auto"/>
    </w:pPr>
    <w:rPr>
      <w:rFonts w:ascii="Cambria" w:eastAsia="SimSun" w:hAnsi="Cambria"/>
      <w:sz w:val="22"/>
      <w:szCs w:val="22"/>
      <w:lang w:val="en-US" w:eastAsia="zh-CN"/>
    </w:rPr>
  </w:style>
  <w:style w:type="character" w:customStyle="1" w:styleId="NoSpacingChar">
    <w:name w:val="No Spacing Char"/>
    <w:link w:val="NoSpacing"/>
    <w:uiPriority w:val="1"/>
    <w:rsid w:val="002B1FA0"/>
    <w:rPr>
      <w:rFonts w:eastAsia="SimSun"/>
      <w:sz w:val="22"/>
      <w:szCs w:val="22"/>
      <w:lang w:val="en-US"/>
    </w:rPr>
  </w:style>
  <w:style w:type="character" w:styleId="Hyperlink">
    <w:name w:val="Hyperlink"/>
    <w:uiPriority w:val="99"/>
    <w:unhideWhenUsed/>
    <w:rsid w:val="002B1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2.wmf"/><Relationship Id="rId112" Type="http://schemas.openxmlformats.org/officeDocument/2006/relationships/control" Target="activeX/activeX52.xml"/><Relationship Id="rId133" Type="http://schemas.openxmlformats.org/officeDocument/2006/relationships/control" Target="activeX/activeX62.xml"/><Relationship Id="rId138" Type="http://schemas.openxmlformats.org/officeDocument/2006/relationships/image" Target="media/image66.wmf"/><Relationship Id="rId16" Type="http://schemas.openxmlformats.org/officeDocument/2006/relationships/control" Target="activeX/activeX4.xml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7.wmf"/><Relationship Id="rId102" Type="http://schemas.openxmlformats.org/officeDocument/2006/relationships/control" Target="activeX/activeX47.xml"/><Relationship Id="rId123" Type="http://schemas.openxmlformats.org/officeDocument/2006/relationships/image" Target="media/image59.wmf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5" Type="http://schemas.openxmlformats.org/officeDocument/2006/relationships/footnotes" Target="footnotes.xml"/><Relationship Id="rId90" Type="http://schemas.openxmlformats.org/officeDocument/2006/relationships/control" Target="activeX/activeX41.xml"/><Relationship Id="rId95" Type="http://schemas.openxmlformats.org/officeDocument/2006/relationships/image" Target="media/image45.wmf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control" Target="activeX/activeX55.xml"/><Relationship Id="rId134" Type="http://schemas.openxmlformats.org/officeDocument/2006/relationships/image" Target="media/image64.wmf"/><Relationship Id="rId139" Type="http://schemas.openxmlformats.org/officeDocument/2006/relationships/control" Target="activeX/activeX65.xml"/><Relationship Id="rId80" Type="http://schemas.openxmlformats.org/officeDocument/2006/relationships/control" Target="activeX/activeX36.xml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control" Target="activeX/activeX50.xml"/><Relationship Id="rId116" Type="http://schemas.openxmlformats.org/officeDocument/2006/relationships/control" Target="activeX/activeX54.xml"/><Relationship Id="rId124" Type="http://schemas.openxmlformats.org/officeDocument/2006/relationships/control" Target="activeX/activeX58.xml"/><Relationship Id="rId129" Type="http://schemas.openxmlformats.org/officeDocument/2006/relationships/control" Target="activeX/activeX60.xml"/><Relationship Id="rId137" Type="http://schemas.openxmlformats.org/officeDocument/2006/relationships/control" Target="activeX/activeX64.xml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0.xml"/><Relationship Id="rId91" Type="http://schemas.openxmlformats.org/officeDocument/2006/relationships/image" Target="media/image43.wmf"/><Relationship Id="rId96" Type="http://schemas.openxmlformats.org/officeDocument/2006/relationships/control" Target="activeX/activeX44.xml"/><Relationship Id="rId111" Type="http://schemas.openxmlformats.org/officeDocument/2006/relationships/image" Target="media/image53.wmf"/><Relationship Id="rId132" Type="http://schemas.openxmlformats.org/officeDocument/2006/relationships/image" Target="media/image63.wmf"/><Relationship Id="rId140" Type="http://schemas.openxmlformats.org/officeDocument/2006/relationships/image" Target="media/image67.wmf"/><Relationship Id="rId145" Type="http://schemas.openxmlformats.org/officeDocument/2006/relationships/control" Target="activeX/activeX6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control" Target="activeX/activeX49.xml"/><Relationship Id="rId114" Type="http://schemas.openxmlformats.org/officeDocument/2006/relationships/control" Target="activeX/activeX53.xml"/><Relationship Id="rId119" Type="http://schemas.openxmlformats.org/officeDocument/2006/relationships/image" Target="media/image57.wmf"/><Relationship Id="rId127" Type="http://schemas.openxmlformats.org/officeDocument/2006/relationships/footer" Target="footer1.xml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81" Type="http://schemas.openxmlformats.org/officeDocument/2006/relationships/image" Target="media/image38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control" Target="activeX/activeX57.xml"/><Relationship Id="rId130" Type="http://schemas.openxmlformats.org/officeDocument/2006/relationships/image" Target="media/image62.wmf"/><Relationship Id="rId135" Type="http://schemas.openxmlformats.org/officeDocument/2006/relationships/control" Target="activeX/activeX63.xml"/><Relationship Id="rId143" Type="http://schemas.openxmlformats.org/officeDocument/2006/relationships/control" Target="activeX/activeX6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control" Target="activeX/activeX34.xml"/><Relationship Id="rId97" Type="http://schemas.openxmlformats.org/officeDocument/2006/relationships/image" Target="media/image46.wmf"/><Relationship Id="rId104" Type="http://schemas.openxmlformats.org/officeDocument/2006/relationships/control" Target="activeX/activeX48.xml"/><Relationship Id="rId120" Type="http://schemas.openxmlformats.org/officeDocument/2006/relationships/control" Target="activeX/activeX56.xml"/><Relationship Id="rId125" Type="http://schemas.openxmlformats.org/officeDocument/2006/relationships/image" Target="media/image60.wmf"/><Relationship Id="rId141" Type="http://schemas.openxmlformats.org/officeDocument/2006/relationships/control" Target="activeX/activeX66.xml"/><Relationship Id="rId14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image" Target="media/image33.wmf"/><Relationship Id="rId92" Type="http://schemas.openxmlformats.org/officeDocument/2006/relationships/control" Target="activeX/activeX42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66" Type="http://schemas.openxmlformats.org/officeDocument/2006/relationships/control" Target="activeX/activeX29.xml"/><Relationship Id="rId87" Type="http://schemas.openxmlformats.org/officeDocument/2006/relationships/image" Target="media/image41.wmf"/><Relationship Id="rId110" Type="http://schemas.openxmlformats.org/officeDocument/2006/relationships/control" Target="activeX/activeX51.xml"/><Relationship Id="rId115" Type="http://schemas.openxmlformats.org/officeDocument/2006/relationships/image" Target="media/image55.wmf"/><Relationship Id="rId131" Type="http://schemas.openxmlformats.org/officeDocument/2006/relationships/control" Target="activeX/activeX61.xml"/><Relationship Id="rId136" Type="http://schemas.openxmlformats.org/officeDocument/2006/relationships/image" Target="media/image65.wmf"/><Relationship Id="rId61" Type="http://schemas.openxmlformats.org/officeDocument/2006/relationships/image" Target="media/image28.wmf"/><Relationship Id="rId82" Type="http://schemas.openxmlformats.org/officeDocument/2006/relationships/control" Target="activeX/activeX37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56" Type="http://schemas.openxmlformats.org/officeDocument/2006/relationships/control" Target="activeX/activeX24.xml"/><Relationship Id="rId77" Type="http://schemas.openxmlformats.org/officeDocument/2006/relationships/image" Target="media/image36.wmf"/><Relationship Id="rId100" Type="http://schemas.openxmlformats.org/officeDocument/2006/relationships/control" Target="activeX/activeX46.xml"/><Relationship Id="rId105" Type="http://schemas.openxmlformats.org/officeDocument/2006/relationships/image" Target="media/image50.wmf"/><Relationship Id="rId126" Type="http://schemas.openxmlformats.org/officeDocument/2006/relationships/control" Target="activeX/activeX59.xml"/><Relationship Id="rId147" Type="http://schemas.openxmlformats.org/officeDocument/2006/relationships/theme" Target="theme/theme1.xml"/><Relationship Id="rId8" Type="http://schemas.openxmlformats.org/officeDocument/2006/relationships/hyperlink" Target="http://www.formpony.com/" TargetMode="External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93" Type="http://schemas.openxmlformats.org/officeDocument/2006/relationships/image" Target="media/image44.wmf"/><Relationship Id="rId98" Type="http://schemas.openxmlformats.org/officeDocument/2006/relationships/control" Target="activeX/activeX45.xml"/><Relationship Id="rId121" Type="http://schemas.openxmlformats.org/officeDocument/2006/relationships/image" Target="media/image58.wmf"/><Relationship Id="rId142" Type="http://schemas.openxmlformats.org/officeDocument/2006/relationships/image" Target="media/image6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9%20for%20ManagingStaff_3rdproof.zip\E3_EmploymentHistoryRecord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G i N V 0 O a N / B 5 d G K k a g a r o i e n U l f p h w c M R t h k 2 D 7 G Z n e u C O i C h j A l v s j z X U + j W r u 6 h X G a g E B m q 1 W W B j M h P 7 3 r h F e u S k T j n 2 L P r K q B F d p w 1 j 1 p f Z J R + 6 d h L 0 Q d v f d Q W C A H D 2 9 3 D 6 S r 7 G c C a d u N h O t U 7 m E n Q P p H d B e Y q 0 J r 6 3 d 8 k o 9 X M o F 1 G h a / x V 3 I U h o Q 7 j P w 5 d T 5 k J Q j z E 8 2 1 d B 7 c 6 V m j k I J r U U H / w 6 g O s s 4 M r 7 L 3 O u u f f U O l t w c R H 7 O s X X y m V O M f M N d C Q D J 8 x s j O c V q T p v P o J M f Z h b 7 B 2 f N J d K n L K k O A g Z n b h F g g T a 0 o q 0 u 9 v H w q r t Q d E D s B A Z c I J 6 Z 6 s v w N q d H n P q w 6 m H z l 8 S k A O F + g N a J W Y J l y B Y q L k 0 s O 8 B Q e j P 0 C s g 7 2 W 1 Z b J u K E E 6 2 y z g y v s v c 6 6 5 9 9 Q 6 W 3 B x E f s 6 x d f K Z U 4 x + J V 9 V + z 7 y 7 j J t N X y Y o 5 T M l i K 3 3 X d D c h X s w H X J S p 4 a v J R B U / 0 L 2 X P s f s s 4 M r 7 L 3 O u t o B L 4 i p S C l 2 c L 3 z 5 r O h S F v p b 6 A i a X x 2 J b F k A 4 V / h m z l n R 2 g 7 F 7 l J L H z Y 3 A I q z E w I 5 K / 8 a L b X / G 2 n D U O 1 H 6 1 z D m A 7 m v z 4 S O Z H F R E f T t 4 8 3 H M q V 9 n O p f T i I j A j B + H J n e T D 7 H 1 s L a 5 A H p 5 y b G p n o k 6 W z h p J o 5 l J J O z 7 y g b i l p T P T n J 2 1 z 6 o I f V s 7 X 1 V i O G s L B 4 F 6 N T b n 8 v U o l 9 R F h G x 7 o S 3 e f E a W I z Y R Z I p T h i c w A l O / Q z m b q T s M d i 7 / D b Z r M l Q X + i x U 6 I 1 R 3 t T I k 8 z Y F W K 7 I t R 8 j J a V W b F L q w f a x D D J X z m z 1 R j y z j + v k I w D 8 u q w N 5 I D N L f I h G O I L N S d P M 3 P k k P k H 4 o 9 K e w z u U 8 g C m m f 7 / N + b 9 A J g 5 L 5 4 P h 7 E s S x y G 4 A h K 1 r t n i O P t Z Y P N 6 9 f f L 0 D l f O h / M 0 J j E l k 4 b I z r W B E b t b b 0 4 9 K k j V d C 9 R f G G s V N p s w B v S 4 x 0 Z E 0 G N H C M o h s I x J Z O G y M 6 1 g R G 7 W 2 9 O P S p I 1 X Q v U X x h r F Y j O p 8 y o n n 5 G l Z U H u 5 3 A h U C E g o 9 x D g B J A d Y c B 0 V G C I a U S D K Z u s s m B 9 0 F x / u B Q V q 2 r y c l K 9 i j 8 N h 6 E c C 0 a T 9 V 4 p j p J V j B M j / X z K Q S E e Q 1 K r / Q n 2 6 d H c A p b p 6 j z i i 4 1 4 y e D W A E I C p 7 F 5 C b r j l F / M E X M r 2 V l Q e 7 n c C F Q I S C j 3 E O A E k B 1 h w H R U Y I h p S 7 Q 0 I Q V v 1 L 6 6 0 q k W u H 8 V E Z 7 h b H I l Q V Q w e O k b s y C Y E X 0 d a 1 9 G Z Q b L s 1 t X 9 n x 6 Y t t C B n n L M S H e h m c 9 a 1 9 G Z Q b L s 1 t X 9 n x 6 Y t t C D 7 / N + b 9 A J g 5 L 5 4 P h 7 E s S x y J e y K v F s 4 K 4 t P v D C L t 3 F 8 l / W X c a a z e K G U R S 4 c H c U z M f k X a w 6 f 9 F 9 i l E U j f H I n a p S D 9 m Q O 5 s B / 4 L 0 j T C 7 K p 2 8 S J f A e M 6 e 8 5 G / V z / 5 t 6 G K r A R 2 D G H U W 9 + Q V t l H 8 W C 4 T M p s C 7 7 H P 8 3 S + 3 k Z g F / 5 G Q P m 3 / O + x z / N 0 v t 5 G P p K O + R k A h o 6 B 4 A J u Z X 2 U + J k 0 Q v j h l A 5 M 2 i P d J i A r F D H I 6 t V y L Y p 3 f 1 Y z B L / E X B f m b j Q i I n o 5 d i I 5 b r j s b 1 U I B G g q T T 7 G H E r Z Z 9 s R 3 J b U u p w i z s U T G 1 g T I s 2 K l P W e n a 4 m a 5 / 8 m n q E q p 3 v L W N F J 6 v 1 d M t t k k s U T p e Z g c J u Z H F l x 2 t m j 1 T Y s C z 1 g n D f u R I 0 8 0 b 1 R V b 6 O h / y 2 B o 5 B w c d T b 8 j g m 1 z H h N g N c J P K l S j B y K m 2 + S q u F B F 6 s d a f 4 d h 6 E z y 9 7 O Q 8 h Z v p G / v 3 P + u / s 0 L G V 8 F X q z B T Q F 3 O G / 5 r y d f s M U i Q X J q F + 7 x 8 t i j P 3 N 0 V D j C + f v G q v o p G 9 J g e G / q W B i H w R G V c K + 3 k 4 e l s v f 3 2 3 S N y 4 e w D U L S a x B O 4 f h Y 3 E B F E t p t F f / M J f g J D k 4 K k K k S W n / r z z a o 4 Y s A 4 c o f 1 B 8 d Q m 5 b S j n z L z T 6 A E L r P P T W 0 M 6 O N N 7 f i u S E M i 6 P X U + d 8 2 L I S 4 0 g t f 3 p o 3 Y n K m 1 a 1 w e v K Y y k N a S 7 K n 0 Z Q i M W B h U I E Z C v q S u b k 9 r t v J + f n g + R t e / z o O L H h L A e + f R r r G c N h 5 2 u E j V W 8 l O 2 M c 5 + j N O Z X x I f r b h T Y R K 7 2 F 5 3 j J c i l T y J V 1 T w 1 L q 8 2 K 1 N e t D A t x 8 6 z Y g + t C X u T P n h Z c X M R t X 6 T Q 5 X 2 i G H T 5 o N 9 i o s l d o o s P O X / 4 H 3 D 6 z S 5 6 3 G P + c b b M e U R G z h I R i C F O F e z s J G M d H d Y M / 7 3 B O S + m f 6 Z 9 1 a Y V f s H 7 e G T f A X / R w Y s H M 8 L d z d r / K A i t p m A t u N 9 u a Q f 8 t t 8 E e i 0 X 1 i z 8 L z E 0 Q f R I 2 G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2 K 5 1 i X t c D M Y D u V p 6 q 3 3 8 A r u e k d 5 w o M s O 2 4 8 8 6 j c W Q y C U J v Q E z K w + c A I g 6 s E G A / g N f W U r e p c c 2 4 Q s 4 U + 7 Z Z m m 3 1 k 4 j u Y b R T k N h r K y t d V T B D Z b i l C t F J i 0 Y m w Q o 7 y J N j W r m 9 u T G L R 2 a s S l z p r i n l L w 0 X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X 5 e B m J p E Y r v q J Q m L W J D y P 6 s j 0 V Y K 4 B u y D I A a a B y d G 3 s Q h + o R G / Y g Y K E I v X t p z h 8 b G G 6 p L 4 s l h U a S n W k I S q W I z j K t n W Y 4 C V r P K t J T U w o z i B 4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z M O 7 l J 6 H x f g H x r S J x n P W s m w W S y T 7 u d e Q b p z q r 7 1 i D p y M + Y H + 5 q S J p x a D i g x y z a P q E y u X W 3 N L a g n G s r K 1 1 V M E N l H H 3 y z p W n X o m + 4 s 6 Q O b t / / w m 6 4 T 4 a W Z b 1 F 0 N d A c J j P k c R v X d Y Y e b S y j t o r y V T a h v B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a 3 D Q p f 8 a 5 h w I R i C F O F e z s J G M d H d Y M / 7 3 B O S + m f 6 Z 9 1 a Y V f s H 7 e G T f A X / R w Y s H M 8 L d z d r / K A i t p m A t u N 9 u a Q f 8 u X L j 9 q i U r s Y 5 M I d a X q C X F t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0 A S 6 1 E C + d n S T u V p 6 q 3 3 8 A r u e k d 5 w o M s O 2 4 8 8 6 j c W Q y C U J v Q E z K w + c A I g 6 s E G A / g N f W U r e p c c 2 4 Q s 4 U + 7 Z Z m m 3 1 T q 3 6 r / Q n 3 f Z r K y t d V T B D Z b i l C t F J i 0 Y m w Q o 7 y J N j W r m z y q P N J 4 e e L H 8 Q 4 P o n 7 C m N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t 5 S r G U M y h z l X M X 9 Z I O 9 s U d 2 g p H 0 A m p 9 R X u o X T i J J 8 s k e n c 7 6 0 X C f f K r u X y J 8 K u O w G B p L 4 w K y / y L d l A z Y 2 I y F 6 b K 1 N e F G a M j / G b K C 1 q B l Y 1 i C H H t D r x U + 0 N S h F g U O S T C 4 k 2 m J D p N O S Z e D O 0 v h m e L u s I Z e h L A G d f 5 R 7 Q l 7 k z 5 4 W X F z E b V + k 0 O V 9 q a u 5 x 4 f M m p 0 Y p / s P Q q 4 Q R N f R C l l / 7 7 z a d o T 0 C 4 V t B J Y B 0 U X g W Q R N T B / L G O k d X i V m b q m 4 l p D N D d H v v e D / W u V 1 H q / 0 I E O 2 x / m 0 I C 2 4 3 2 5 p B / y 8 6 x Q J T S U x B h y t T X h R m j I / w T k v p n + m f d W m F X 7 B + 3 h k 3 w F / 0 c G L B z P C 3 c 3 a / y g I r a Z u C w F n 8 A F a C g 8 g I D X j E Q R e i e P V O B G i L o M h l U + w 6 J + w Z + a X 5 d Q W f S w 9 8 h f O W q H t 5 G O 3 O n C Q x C L R f m v u L O k D m 7 f / / A t Z 4 6 p e e 8 G P N I Q W v 3 t V / 7 0 8 r B j c q S 5 r U t r D 6 J f N L b A T g c c 6 W V 2 O p 0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C U v d M S 3 L d I Q h G I I U 4 V 7 O w k Y x 0 d 1 g z / v c E 5 L 6 Z / p n 3 V p h V + w f t 4 Z N 8 B f 9 H B i w c z w t 3 N 2 v 8 o C K 2 m Y C 2 4 3 2 5 p B / y z B y K o c + s 3 b F S P s R n t w 0 U + b K 1 N e F G a M j / J z N K i C N T x R b j L p D S H q N o e X x l S j Q 3 c h E l T L T h X y F U x G l j B z v k V J R V e s q Q X y 2 N N W P w X 9 M q M e g m N j Z N p q G P o v 5 6 n 9 7 M K B 5 1 + t K 5 G c 0 j X t N E c W A N q S t C t / u / u b D e c l Q 7 h l T + c N k f 3 r m g l v 5 m F 4 9 e I U 9 Z A 3 S c y j S 1 p F z R U M B Q 5 0 S 7 4 Y 5 A t u N 9 u a Q f 8 v b s e W 0 + L Z j k n y k 9 V 2 y R l + 8 K f c v / Z 7 7 F p O Y p L 4 5 p a 1 0 L R 0 x H F E s b S 7 A O 5 W n q r f f w C u 5 6 R 3 n C g y w 7 b j z z q N x Z D I J Q m 9 A T M r D 5 w A i D q w Q Y D + A 1 9 Z S t 6 l x z b h C z h T 7 t l m a b f V 1 p w L k Z s 1 8 l m s r K 1 1 V M E N l u K U K 0 U m L R i b B C j v I k 2 N a u X P 4 v e U d + s t K R B X p X h o 9 O V w X Q 1 0 B w m M + R 7 D b p A w T y z + B 2 p j / F o i R j j O W 8 S U Z Y z k s 3 U O J H u N c H r J t G 2 w k U g Q Q u 9 w z H Z Y o f X R 5 A W H O L L N / n a B C d u s b v y h v D x v E Z X P / 6 v w p + d q Y / x a I k Y 4 z 5 M E e l A 1 q p K 4 s G I A 7 H U o E z q 5 f Z 2 Z 6 q Q O J z / 0 p b O Z + g P 6 3 O 3 K N E T 7 D 6 F g + 2 2 n t z k Q B Q Y S 2 c 6 f 9 6 e l 8 p P V d s k Z f v C n 3 L / 2 e + x a T m K S + O a W t d C 3 S c y j S 1 p F z R Z u T A 0 f p x 1 A Q b p 5 E S n F h a h E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i I S F Q k Q q a O k k a Z I A b K 8 o u i o U Z T 8 6 h Z I V C d o d s 8 8 + D B i x 4 3 K g W V A j K 5 R S V u y K J p k V k J v Q E z K w + c A G z d 9 0 c N L b R p R 9 u 0 3 u t 9 8 8 F C 0 7 c 1 K a q 9 2 h 8 s 3 T 0 s + J b x N O k O u v R j H c 9 q 9 j K F p / j B A R K v G L v x t L 2 x N O k O u v R j H c 6 N h n h J b y x N w B X 5 v i h V + c U h 5 Y T t H f l / E R w Z x i 7 S X F S 6 g 2 p j / F o i R j j O W 8 S U Z Y z k s 3 Q L F J l c h p / / E U U T Q T Q V e Y f Q q 9 + P 5 F I q h 6 w V + b 4 o V f n F I e G i g E 5 v X u o b g h 7 N k v j I p Z 8 w h l F W B V l u l n i T a 5 U q W 6 y 6 p I L 2 W + 8 m h w A 2 5 1 D 1 e D h + S W D 7 b a e 3 O R A F B h L Z z p / 3 p 6 X y k 9 V 2 y R l + 8 K f c v / Z 7 7 F p O Y p L 4 5 p a 1 0 L d J z K N L W k X N F f H 0 7 V 7 4 A O 6 H F i u y X g L A l a l k + 6 8 e T s l T o l m b k m A D x 0 V 4 B c 7 S k W E t 7 i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g V M S M V p a b u p i N L N i y E 3 P z g f j u S x h d k 2 4 n X + 5 x 0 + 9 0 t V X p y 0 p I L x D R y p g F L N B E t 0 O / 7 3 w 4 i f s B k r 4 K U O 1 C l I L k 8 X z M 7 3 1 Z e j o q k J n R p + 4 H L 4 D t R k e 3 4 6 a P T c / n e T 9 / g w 4 r h h 8 4 w v q 9 7 4 D t R k e 3 4 6 a P T w 0 H A Y z 3 J Y e A y 0 4 V 8 h V M R p X j g Y v l h n g + K r x V Z H y a 4 H 6 D z o O L H h L A e + f R r r G c N h 5 2 u l h 3 F f s 7 f H 9 a j X t b f Q + z 0 2 7 1 j e K x V R k d J R 3 m X t A s F C P S M H O + R U l F V 6 1 c z 5 x I T J h e x F p g T m 9 j f a 4 U X B / 7 b P C 8 + K b D z K N R 0 n t l V U 3 n l 4 v X A 5 F G o l C Y t Y k P I / q y P R V g r g G 7 I M g B p o H J 0 b e x C H 6 h E b 9 i B g o Q i 9 e 2 n O H x s Y b q k v i y W F R p K d a Q h K p Y j O J J m Z L r u G h F G z R 7 l + z T 6 O s I G l K c Y + V T / y F X z K T 8 / C c C 3 s H t 1 x D S R j g u n F G h O V x q b P w V + b 4 o V f n F I e G i g E 5 v X u o a 5 M K a F U a Y I j G H O L L N / n a B C d u s b v y h v D x v U 6 j K b q S j I / f v e D / W u V 1 H q w z E K i l H i S 8 p L t 7 / G W F 3 K L m c 0 j X t N E c W A N q S t C t / u / u Z 6 9 / k 0 i C E W Q F P X h E s W J B n s S n W k I S q W I z i o Z Y q W M C O n I J W 4 C F V U t F F M F 4 B z h Y y n t B P C q S u n z e 4 h 3 H H X p 8 g m s 7 G O f G t I n G c 9 a y b B Z L J P u 5 1 5 B u n O q v v W I O n I z 5 g f 7 m p I m n F o O K D H L N o + o T K 5 d b c 0 t q C c a y s r X V U w Q 2 W 4 + q c d D l M w T G s r K 1 1 V M E N l u K U K 0 U m L R i b B C j v I k 2 N a u X d / A i V c h t 1 + y j e P s r 3 H 8 v 3 B C j v I k 2 N a u Q m L A P 8 T w i M t 8 6 D i x 4 S w H v n 0 a 6 x n D Y e d r p 7 n J r u u x E h n w C A L L 0 C L o W 8 v 7 6 W D j l h 3 z X 9 M q M e g m N j Z N p q G P o v 5 6 n 8 d K K j G + 8 m s R / O g 4 s e E s B 7 5 P 1 i T N j u 1 G v s w h o J 8 1 9 8 q C S r b L E Q b x N D q 0 Q Z 1 k q J 6 M i H M g S q 3 g A / z u K i U J i 1 i Q 8 j + r I 9 F W C u A b s g y A G m g c n R t 7 E I f q E R v 2 I G C h C L 1 7 a c 4 f G x h u q S + L J Y V G k p 1 p C E q l i M 4 M d P f k 3 3 M 9 j v o + T x 0 P A D U Z Q a U p x j 5 V P / I V f M p P z 8 J w L e w e 3 X E N J G O C 6 c U a E 5 X G p s / B X 5 v i h V + c U h 4 a K A T m 9 e 6 h r k w p o V R p g i M Y c 4 s s 3 + d o E J 2 6 x u / K G 8 P G 9 T q M p u p K M j 9 + 9 4 P 9 a 5 X U e r D M Q q K U e J L y k u 3 v 8 Z Y X c o u Z z S N e 0 0 R x Y A 2 p K 0 K 3 + 7 + 5 n r 3 + T S I I R Z A U 9 e E S x Y k G e x K d a Q h K p Y j O K h l i p Y w I 6 c g l b g I V V S 0 U U w X g H O F j K e 0 E 8 K p K 6 f N 7 i H c 7 u 8 K 0 V Z e P E t 8 a 0 i c Z z 1 r J s F k s k + 7 n X k G 6 c 6 q + 9 Y g 6 c j P m B / u a k i a c W g 4 o M c s 2 j 6 h M r l 1 t z S 2 o J x r K y t d V T B D Z f 0 d 1 C q i s F Q C a y s r X V U w Q 2 W 4 p Q r R S Y t G J s E K O 8 i T Y 1 q 5 l 9 Q 7 7 6 U b 0 7 U J n v 5 M Z g J D + M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o N a S N Q 3 x r A c V T M X X j C I X r c A U q 0 F F + X y i R 2 g p H 0 A m p 9 R X u o X T i J J 8 s k e n c 7 6 0 X C f f K r u X y J 8 K u O w G B p L 4 w K y / y L d l A z Y 2 I y F 6 b K 1 N e F G a M j / N 7 Q 4 Z 4 d I M R 2 + w 7 O K Q u L m M c G l K c Y + V T / y F X z K T 8 / C c C 3 s H t 1 x D S R j g u n F G h O V x q b P w V + b 4 o V f n F I e G i g E 5 v X u o a 5 M K a F U a Y I j G H O L L N / n a B C d u s b v y h v D x v U 6 j K b q S j I / f v e D / W u V 1 H q w z E K i l H i S 8 p L t 7 / G W F 3 K L m c 0 j X t N E c W A N q S t C t / u / u Z 6 9 / k 0 i C E W Q F P X h E s W J B n s S n W k I S q W I z i o Z Y q W M C O n I J W 4 C F V U t F F M F 4 B z h Y y n t B P C q S u n z e 4 h 3 K j u x Z Z 7 G F l b O 5 W n q r f f w C u 5 6 R 3 n C g y w 7 b j z z q N x Z D I J Q m 9 A T M r D 5 w A i D q w Q Y D + A 1 9 Z S t 6 l x z b h C z h T 7 t l m a b f X C T x 8 N h b N M k s 4 U + 7 Z Z m m 3 1 Z 4 l j q g O h m Y E 6 G U B q 4 S X P 7 B f t i Q Z V P i 8 b W 0 D J i n 4 K o w 0 6 G U B q 4 S X P 7 N G y 7 c r U 0 z X Q t C X u T P n h Z c U B h 9 r f F m n G p P l S I + l L R m k z f o z T m V 8 S H 6 2 4 U 2 E S u 9 h e d 4 y X I p U 8 i V d U 8 N S 6 v N i t T X r Q w L c f O s 2 I P r Q l 7 k z 5 4 W X F z E b V + k 0 O V 9 o h h 0 + a D f Y q L J X a K L D z l / + B m Y V z z I h 7 1 H 8 a J L D O T R U i j q d r 0 s n W b D i D U d Q J / R L 2 D i 1 Y P t t p 7 c 5 E A U G E t n O n / e n p f K T 1 X b J G X 7 w p 9 y / 9 n v s W k 5 i k v j m l r X Q t 0 n M o 0 t a R c 0 U I p u V I L K P Y b s v E 1 8 S E s Q v v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I 3 0 0 e h 6 G j v G O p w I T 9 f m I 4 l I 0 s 2 L I T c / O B + O 5 L G F 2 T b i d f 7 n H T 7 3 S 1 V e n L S k g v E N H K m A U s 0 E S 3 Q 7 / v f D i J + w G S v a X 5 d Q W f S w 9 8 0 4 K V R F j q y H t Z S t 6 l x z b h C a X p a N P 4 e V 3 U e w i 8 T w D s z K d I s e u / O 7 y X B a X p a N P 4 e V 3 U e w i 8 T w D s z K d j L 0 g 6 7 U J A A G 2 w k U g Q Q u 9 y x M o B x A 1 X t X L Q l 7 k z 5 4 W X F A Y f a 3 x Z p x q T E l C B y 4 G T O 3 4 3 y v V r l f s d T q 4 g o m 6 A + u 1 h D i R 7 j X B 6 y b Q P w S k L 1 Z e G S I S K + + 7 3 V U f P 9 q 0 q f B q t w J l R E i b 5 W m j W w L m M L G G M H J i h 0 s h e 4 k t d Y I q d r 0 s n W b D i D U d Q J / R L 2 D i 1 Y P t t p 7 c 5 E A U G E t n O n / e n p f K T 1 X b J G X 7 w p 9 y / 9 n v s W k 5 i k v j m l r X Q t 0 n M o 0 t a R c 0 V m U I T d Z h 8 w f 9 A m + k i l t G 2 K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I 3 0 0 e h 6 G j v G I N Z K x 9 + z z I G I 0 s 2 L I T c / O B + O 5 L G F 2 T b i d f 7 n H T 7 3 S 1 V e n L S k g v E N H K m A U s 0 E S 3 Q 7 / v f D i J + w G S v a X 5 d Q W f S w 9 8 v a W P t 3 g s u O d Z S t 6 l x z b h C a X p a N P 4 e V 3 U e w i 8 T w D s z K d X e P 7 5 3 U x x M a X p a N P 4 e V 3 U e w i 8 T w D s z K d j L 0 g 6 7 U J A A G 2 w k U g Q Q u 9 y x M o B x A 1 X t X L Q l 7 k z 5 4 W X F A Y f a 3 x Z p x q T E l C B y 4 G T O 3 4 3 y v V r l f s d T q 4 g o m 6 A + u 1 h D i R 7 j X B 6 y b Q P w S k L 1 Z e G S I S K + + 7 3 V U f P 9 q 0 q f B q t w J i e O j 7 c d I z C r 7 5 l y 0 n 3 f Z A k P n W 7 y e g N 5 X M s U Z d L X r u + s I R i C F O F e z s J G M d H d Y M / 7 3 B O S + m f 6 Z 9 1 a Y V f s H 7 e G T f A X / R w Y s H M 8 L d z d r / K A i t p m A t u N 9 u a Q f 8 v m + O c 9 z r 3 3 v F A N / a V Z m S m O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1 T 9 y r S x R Z Q w v R x D F S h h 6 i n z i O R E 2 + 4 R + G K d N i f y k W i J 6 Y B S z Q R L d D v 1 c x V R M b C O Q X P m B / u a k i a c V 7 K h s 0 W N L I 9 x 2 X m a I 9 / E C z O F P u 2 W Z p t 9 W e J Y 6 o D o Z m B O h l A a u E l z + w P 1 L W G 8 E J o U L B 5 q M + N O O l K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Z m F c 8 y I e 9 R / C m t a 4 x M C Z m Q P n W 7 y e g N 5 X M s U Z d L X r u + s I R i C F O F e z s J G M d H d Y M / 7 3 B O S + m f 6 Z 9 1 a Y V f s H 7 e G T f A X / R w Y s H M 8 L d z d r / K A i t p m A t u N 9 u a Q f 8 s X R Z f P p C k Y 1 z j n 9 h 5 0 Z + R d S n W k I S q W I z g Y H j e f d g p h g G M M 2 T U k x F L v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g t w K J x d T s e D 5 G m S A G y v K L o q F G U / O o W S F Q n a H b P P P g w Y s e N y o F l Q I y u U 7 P y 1 R k S z n J C b 0 B M y s P n A B s 3 f d H D S 2 0 a U 7 N k 8 0 s z U b B Q t O 3 N S m q v d o f L N 0 9 L P i W 8 T T p D r r 0 Y x 3 M i v k C e g I a / s 7 F k s O Q e k E l o T T p D r r 0 Y x 3 O j Y Z 4 S W 8 s T c A V + b 4 o V f n F I e W E 7 R 3 5 f x E c G c Y u 0 l x U u o N q Y / x a I k Y 4 z l v E l G W M 5 L N 0 C x S Z X I a f / x F F E 0 E 0 F X m H 0 K v f j + R S K o e s F f m + K F X 5 x S H h o o B O b 1 7 q G 4 I e z Z L 4 y K W f M I Z R V g V Z b p b I K F / V 5 V d G 5 n 1 e / k e 1 Y 0 E R P n y t S r h A z 2 d o B u 8 K C N Q x s g r 4 X 3 G Y A m F 0 O i R B q u V J a Y v 9 U H 9 F a F p T O r y l i Q V J s / R g w T u 5 7 E p R p F 7 u G N 1 p 9 O w N Y F H B q X h g K D o I G l K c Y + V T / y K 8 0 Z 0 R d o k y c + s S J i E m T 6 t m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u V Y l 6 p u P x 9 s 8 g I D X j E Q R e i e P V O B G i L o M h l U + w 6 J + w Z + v I r 5 g F I v m s I h f O W q H t 5 G O 3 O n C Q x C L R f m v u L O k D m 7 f / / 3 d l C 3 K 5 G S f v N I Q W v 3 t V / 7 0 8 r B j c q S 5 r U t r D 6 J f N L b A f J X A c z C C y d h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6 c N J N I O F 7 Y Y 2 S X 0 + 9 O u m q 7 F t k b G z i f s O B n S 1 D j w y C W B 9 O J X w u z 8 t u S b s Y e C I P I V 0 U / 6 i b O b V j g U O i R B q u V J a Y v 9 U H 9 F a F p T O r y l i Q V J s / R g w T u 5 7 E p R p F 7 u G N 1 p 9 O w N Y F H B q X h g K D o I G l K c Y + V T / y I 8 W d 4 C T i 1 M a A Q n G d 0 t G n R G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h 8 z H n q 2 B V s p 8 g I D X j E Q R e i e P V O B G i L o M h l U + w 6 J + w Z + v I r 5 g F I v m s I h f O W q H t 5 G O 3 O n C Q x C L R f m v u L O k D m 7 f / / A t Z 4 6 p e e 8 G P N I Q W v 3 t V / 7 0 8 r B j c q S 5 r U t r D 6 J f N L b A T u g P I c v U f 0 / b r D T F J h h J I D u h m C 7 Z o G s a S r M 3 F d 6 L g 0 1 w C A L L 0 C L o W 8 v 7 6 W D j l h 3 z Q V + b 4 o V f n F I e W E 7 R 3 5 f x E c t H / I N N h W U y D w w K g m L W H g 2 3 V Y + J E u D L O 7 h Q h S V g w N I d s A g C y 9 A i 6 F v T M D D e f Q i W u R Q + + o h n I x T N O 6 U D T p D 3 z Q K 0 / g Q E o G h 6 D R Y P t t p 7 c 5 E A U G E t n O n / e n p f K T 1 X b J G X 7 w p 9 y / 9 n v s W k 5 i k v j m l r X Q t 0 n M o 0 t a R c 0 W g 7 v G K 6 M D g 0 b c A V C B n Z a x j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I 3 0 0 e h 6 G j v G B U x I x W l p u 6 m I 0 s 2 L I T c / O B + O 5 L G F 2 T b i d f 7 n H T 7 3 S 1 V n w J f C x P 9 N S i m A U s 0 E S 3 Q 7 / v f D i J + w G S v 4 0 K + Y S L E x o 1 f M z v f V l 6 O i q Q m d G n 7 g c v g O 1 G R 7 f j p o 9 N P o E p S 4 0 I 5 d y o 0 l v 5 8 Q 0 z B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W W M M m l 8 n g s d q J Q m L W J D y P 6 s j 0 V Y K 4 B u y D I A a a B y d G 3 s Q h + o R G / Y g Y K E I v X t p z h 8 b G G 6 p L 4 s l h U a S n W k I S q W I z h c n A 5 X + K X 8 5 d P 9 u / N 8 V T Z W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z v j Y 2 m C B x D d T u V p 6 q 3 3 8 A r u e k d 5 w o M s O 2 4 8 8 6 j c W Q y C U J v Q E z K w + c A K u j f W V Z y R + L W U r e p c c 2 4 Q s 4 U + 7 Z Z m m 3 1 5 G u V Z G J u H q 5 r K y t d V T B D Z b i l C t F J i 0 Y m w Q o 7 y J N j W r m L q F 9 K h u b M n W T M A q 8 p 7 x n X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g 1 p I 1 D f G s B x F V W x D p I g y 3 k t S F G 2 O C w 3 s i T 4 Y i s K E v Q c C 0 T H d 2 0 6 7 t y 8 V O u K l o V u b G C U R P R C O l K 8 G J v s E v K V L T R Y P t t p 7 c 5 E A U G E t n O n / e n p f K T 1 X b J G X 7 w p 9 y / 9 n v s W k 5 i k v j m l r X Q t 0 n M o 0 t a R c 0 U K q n q I Z y C r h 8 u W g 9 o C N p P l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J l r j V s h f i a + / v W j Z 3 v z e l B / K z Y f V / Z h r v o k s e 7 P R 3 4 g x 2 X m a I 9 / E C z H j c q B Z U C M r j D F / + n j J L b o z y 1 2 w j i a E U l v 7 L c / w f R p x s 8 t d s I 4 m h F J 1 k i 1 0 0 E 8 k U P u h m C 7 Z o G s a V a 0 Z M f t 0 c u q b r D T F J h h J I D u h m C 7 Z o G s a S r M 3 F d 6 L g 0 1 w C A L L 0 C L o W 8 v 7 6 W D j l h 3 z Q V + b 4 o V f n F I e W E 7 R 3 5 f x E c t H / I N N h W U y D w w K g m L W H g 2 3 V Y + J E u D L O 7 h Q h S V g w N I d s A g C y 9 A i 6 F v T M D D e f Q i W u R Q + + o h n I x T N J T D h X w g d W P i i p 2 s + 8 j v D w 0 g V r N M b r T z g w O 7 Y B S d 8 j i o I R i C F O F e z s J G M d H d Y M / 7 3 B O S + m f 6 Z 9 1 a Y V f s H 7 e G T f A X / R w Y s H M 8 L d z d r / K A i t p m A t u N 9 u a Q f 8 u S K L L l q x p V J 1 A 9 9 w S f j 1 Y V S n W k I S q W I z g Y H j e f d g p h g G M M 2 T U k x F L v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i H j c m U p t D p D J G m S A G y v K L o q F G U / O o W S F Q n a H b P P P g w Y s e N y o F l Q I y u U 7 P y 1 R k S z n J C b 0 B M y s P n A B s 3 f d H D S 2 0 a Y Q Y 4 p Y b w 2 o x f M z v f V l 6 O i q Q m d G n 7 g c v g O 1 G R 7 f j p o 9 N z + d 5 P 3 + D D i l Y o i W / 3 i n x A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Y 3 v + 7 f H E C C 7 i V S F 0 T U U g / W 1 0 0 I b O b 0 R D S P 2 l A N A 4 L j q Z p / B F 9 5 4 m p z C q S u n z e 4 h 3 K V w D L L M 0 f E W r y l i Q V J s / R h a 4 5 m x 7 l P T j j q J R e w U O g k 9 h h 4 u V 7 a y K L h Z P u v H k 7 J U 6 J Z m 5 J g A 8 d F e A X O 0 p F h L e 4 s g n j x B 1 9 f u 4 7 w C s q l r x b 0 u f o z T m V 8 S H 6 2 B b 2 n C b F P e X 3 f O c H 0 Q G J a n o 1 7 W 3 0 P s 9 N u 9 Y 3 i s V U Z H S U 0 i z J r T K g Q D s u 9 2 9 U d U q Q s X v K K z z M P G R 2 i D o m 3 5 e 4 4 E f y y 0 9 K k b r 7 2 l B 7 r e d L D o f Q a U p x j 5 V P / I G T P v 5 o v N p b / + 4 N j 2 O Q q p n 6 8 p Y k F S b P 0 Y M E 7 u e x K U a R e 7 h j d a f T s D W K X U g O q Y 3 I + o D e Z t B 0 n G n O f + 9 a N n e / N 6 U H 8 r N h 9 X 9 m G u + i S x 7 s 9 H f i D H Z e Z o j 3 8 Q L M e N y o F l Q I y u M M X / 6 e M k t u j P L X b C O J o R S W X b q S T 1 q r F O z y 1 2 w j i a E U n W S L X T Q T y R Q + 6 G Y L t m g a x p a m g r b P D d l 3 V u s N M U m G E k g O 6 G Y L t m g a x p K s z c V 3 o u D T X A I A s v Q I u h b y / v p Y O O W H f N B X 5 v i h V + c U h 5 Y T t H f l / E R y 0 f 8 g 0 2 F Z T I P D A q C Y t Y e D b d V j 4 k S 4 M s 7 u F C F J W D A 0 h 2 w C A L L 0 C L o W 9 M w M N 5 9 C J a 5 F D 7 6 i G c j F M 0 e 6 G I 5 n P A C g f h 0 F X 7 J k O D 9 5 x x g I e J T Q r 5 I / a U A 0 D g u O p m n 8 E X 3 n i a n M K p K 6 f N 7 i H c p X A M s s z R 8 R a v K W J B U m z 9 G F r j m b H u U 9 O O Z e q q w g F 7 D i m v G Q T y y S z 7 W S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p c w C O Z H 7 f o q G r x D a q y n j 9 B H m V 0 T N C I D S D 9 g V c + 6 3 L e r r Q T w x L x 2 B 4 G O A L N o Z v w + g 6 T f K r t J O t 7 T P N I Q W v 3 t V / 7 E G m S l s i q i E v z S E F r 9 7 V f + 9 P K w Y 3 K k u a 1 L a w + i X z S 2 w G L q R 2 Q O q o P E R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5 C 9 2 9 p 6 y d F U F 3 J q y n u x k i F 2 g p H 0 A m p 9 R X u o X T i J J 8 s k e n c 7 6 0 X C f f K r u X y J 8 K u O w G B p L 4 w K y / y L d l A z Y 2 I y F 6 b K 1 N e F G a M j / B 0 2 K X N I I h b 6 5 8 O u U s 9 b 5 J g G l K c Y + V T / y F X z K T 8 / C c C 3 s H t 1 x D S R j g u n F G h O V x q b P w V + b 4 o V f n F I e G i g E 5 v X u o a 5 M K a F U a Y I j G H O L L N / n a B C d u s b v y h v D x v U 6 j K b q S j I / f v e D / W u V 1 H q w z E K i l H i S 8 p L t 7 / G W F 3 K L m c 0 j X t N E c W A N q S t C t / u / u Z 6 9 / k 0 i C E W Q F P X h E s W J B n s S n W k I S q W I z i o Z Y q W M C O n I J W 4 C F V U t F F M F 4 B z h Y y n t B P C q S u n z e 4 h 3 K w r / t 7 D v + G y O 5 W n q r f f w C u 5 6 R 3 n C g y w 7 b j z z q N x Z D I J Q m 9 A T M r D 5 w A q 6 N 9 Z V n J H 4 t Z S t 6 l x z b h C z h T 7 t l m a b f W K v H n R T Q o l g 8 4 U + 7 Z Z m m 3 1 Z 4 l j q g O h m Y E 6 G U B q 4 S X P 7 A k S P G x o J F C j G n m S K / 8 u L b g 6 G U B q 4 S X P 7 N G y 7 c r U 0 z X Q t C X u T P n h Z c U B h 9 r f F m n G p P l S I + l L R m k z f o z T m V 8 S H 6 2 4 U 2 E S u 9 h e d 4 y X I p U 8 i V d U 8 N S 6 v N i t T X r Q w L c f O s 2 I P r Q l 7 k z 5 4 W X F z E b V + k 0 O V 9 o h h 0 + a D f Y q L J X a K L D z l / + B N z Y x E R m d x c j x l b z r I 9 G F 1 w 6 J E G q 5 U l p i / 1 Q f 0 V o W l M 6 v K W J B U m z 9 G D B O 7 n s S l G k X u 4 Y 3 W n 0 7 A 1 g U c G p e G A o O g g a U p x j 5 V P / I I 2 S p 8 u y Y j O y 5 u n W U m r x P p F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o b o x k T k c / 4 t 8 a 0 i c Z z 1 r J s F k s k + 7 n X k G 6 c 6 q + 9 Y g 6 c j P m B / u a k i a c Q X b B P e x w p n m M r l 1 t z S 2 o J x r K y t d V T B D Z f g K t F g + U D m y a y s r X V U w Q 2 W 4 p Q r R S Y t G J s E K O 8 i T Y 1 q 5 g m n H t u T Q Y c z 4 / D 2 N a 7 V D 4 s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p B V J v o m y s h z 7 g 1 T 8 i q m t T / t k k a p r t E h m 7 x u v 8 s n 2 / X W p i k v j m l r X Q t j W w 0 m 6 f a C E h 6 d z v r R c J 9 8 j j Z X a J H H I 0 d L B N k L j q t e g i 4 7 k b N M o t 8 k c 7 S + n t I X w 8 q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6 8 g P b J t h 8 d 4 v I C A 1 4 x E E X o n j 1 T g R o i 6 D I Z V P s O i f s G f r y K + Y B S L 5 r C I X z l q h 7 e R j t z p w k M Q i 0 X 5 r 7 i z p A 5 u 3 / / F K 1 u Q Y e X v G S + 4 s 6 Q O b t / / w m 6 4 T 4 a W Z b 1 F 0 N d A c J j P k f n O t K O z A G 8 F U Q V 6 V 4 a P T l c F 0 N d A c J j P k e w 2 6 Q M E 8 s / g d q Y / x a I k Y 4 z l v E l G W M 5 L N 1 D i R 7 j X B 6 y b R t s J F I E E L v c M x 2 W K H 1 0 e Q F h z i y z f 5 2 g Q n b r G 7 8 o b w 8 b x G V z / + r 8 K f n a m P 8 W i J G O M + T B H p Q N a q S u c U k M / I p 8 7 7 w b B y F V T P 4 X F y X S w a a S p p B Q 3 N 2 v 8 o C K 2 m Y C 2 4 3 2 5 p B / y 8 6 x Q J T S U x B h y t T X h R m j I / y c z S o g j U 8 U W 2 G 5 F C R + V P Z G 8 Z U o 0 N 3 I R J U y 0 4 V 8 h V M R p Y w c 7 5 F S U V X r + O 7 a k C C Y Q 9 i 0 J e 5 M + e F l x c x G 1 f p N D l f a I Y d P m g 3 2 K i y V 2 i i w 8 5 f / g T q l w c r J + p 0 e s k V H w O z u d f X Z V h h d c F A E N 6 i U J i 1 i Q 8 j + r I 9 F W C u A b s g y A G m g c n R t 7 F W z O u 5 z b b w s Y G k v j A r L / I t 2 U D N j Y j I X p s r U 1 4 U Z o y P 8 T Z j 4 x Z L d R f D K K F 7 x W p w B 9 F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s 7 0 1 y 8 o W y h d 8 a 0 i c Z z 1 r J s F k s k + 7 n X k G 6 c 6 q + 9 Y g 6 c j P m B / u a k i a c Q X b B P e x w p n m M r l 1 t z S 2 o J x r K y t d V T B D Z e o j Y N 2 i + O t 4 a y s r X V U w Q 2 W 4 p Q r R S Y t G J s E K O 8 i T Y 1 q 5 q w + V u b Y C f P y v b I n H 8 6 W 0 H 8 E K O 8 i T Y 1 q 5 C Y s A / x P C I y 3 z o O L H h L A e + f R r r G c N h 5 2 u n u c m u 6 7 E S G f A I A s v Q I u h b y / v p Y O O W H f N f 0 y o x 6 C Y 2 N k 2 m o Y + i / n q f x 0 o q M b 7 y a x H 8 6 D i x 4 S w H v k / W J M 2 O 7 U a + 6 I W L e D 6 E f X j U E f E y i b D A H u w d f S Z F E A V 5 s K p K 6 f N 7 i H c e v f 5 N I g h F k B T 1 4 R L F i Q Z 7 E p 1 p C E q l i M 4 G B 4 3 n 3 Y K Y Y B a p H H W 8 Z a l y Y I W O w G a B m X h 2 M v S D r t Q k A A D 8 E p C 9 W X h k i E i v v u 9 1 V H z B X 5 v i h V + c U h 4 a K A T m 9 e 6 h u C H s 2 S + M i l n z C G U V Y F W W 6 V g / s J S d d C w u c p p / m n V h f 9 o B g B k p s n H 3 b l s 9 K s + s e G H u T t x K I + D Z N J 8 l b g I V V S 0 U U w X g H O F j K e 0 E 8 K p K 6 f N 7 i H c e v f 5 N I g h F k D 1 C O q B p 1 s X D D a c l N E 7 C e + k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L 3 N p Z s x j P n 4 x U x I x W l p u 6 m I 0 s 2 L I T c / O B + O 5 L G F 2 T b i d f 7 n H T 7 3 S 1 V n w J f C x P 9 N S i m A U s 0 E S 3 Q 7 / v f D i J + w G S v a X 5 d Q W f S w 9 + 4 + N N W d e + 9 t d Z S t 6 l x z b h C a X p a N P 4 e V 3 U e w i 8 T w D s z K V s z z N c w V H C d a X p a N P 4 e V 3 U e w i 8 T w D s z K d j L 0 g 6 7 U J A A G 2 w k U g Q Q u 9 y x M o B x A 1 X t X L Q l 7 k z 5 4 W X F A Y f a 3 x Z p x q T E l C B y 4 G T O 3 4 3 y v V r l f s d T q 4 g o m 6 A + u 1 h D i R 7 j X B 6 y b Q P w S k L 1 Z e G S I S K + + 7 3 V U f P 9 q 0 q f B q t w J u n C I M f F Y Y O o q p 4 A P + B j P G y 2 S R q m u 0 S G b v G 6 / y y f b 9 d a m K S + O a W t d C 2 N b D S b p 9 o I S H p 3 O + t F w n 3 y O N l d o k c c j R 0 s E 2 Q u O q 1 6 C D y 3 p C + C m z V o z t L 6 e 0 h f D y q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j x 6 i N 2 e D i V w 8 g I D X j E Q R e i e P V O B G i L o M h l U + w 6 J + w Z + v I r 5 g F I v m s I h f O W q H t 5 G O 3 O n C Q x C L R f m v u L O k D m 7 f / + E Q m 7 7 D A G I d L 7 i z p A 5 u 3 / / C b r h P h p Z l v U X Q 1 0 B w m M + R 6 T w X i S g u W Q T p i f x y x s V U d c X Q 1 0 B w m M + R 7 D b p A w T y z + B 2 p j / F o i R j j O W 8 S U Z Y z k s 3 U O J H u N c H r J t G 2 w k U g Q Q u 9 w z H Z Y o f X R 5 A W H O L L N / n a B C d u s b v y h v D x v E Z X P / 6 v w p + d q Y / x a I k Y 4 z 5 M E e l A 1 q p K 4 s G I A 7 H U o E z q 5 f Z 2 Z 6 q Q O J 0 h 5 E 0 z M u q R 7 2 9 A u d w I 8 n 3 q i U J i 1 i Q 8 j + r I 9 F W C u A b s g y A G m g c n R t 7 E I f q E R v 2 I G C h C L 1 7 a c 4 f G x h u q S + L J Y V G k p 1 p C E q l i M 4 W + m p m f m t p 0 C u D C 1 + O I g 1 N 8 r U 1 4 U Z o y P 8 n M 0 q I I 1 P F F u M u k N I e o 2 h 5 f G V K N D d y E S V M t O F f I V T E a W M H O + R U l F V 6 y p B f L Y 0 1 Y / B f 0 y o x 6 C Y 2 N k 2 m o Y + i / n q f 3 s w o H n X 6 0 r k Z z S N e 0 0 R x Y A 2 p K 0 K 3 + 7 + 5 s N 5 y V D u G V P 5 w 2 R / e u a C W / m Y X j 1 4 h T 1 k D d J z K N L W k X N F Q w F D n R L v h j k C 2 4 3 2 5 p B / y 9 u x 5 b T 4 t m O S f K T 1 X b J G X 7 w p 9 y / 9 n v s W k 5 i k v j m l r X Q t x 5 4 b d 7 J D Q E X 0 c Q x U o Y e o p 8 4 j k R N v u E f h i n T Y n 8 p F o i e m A U s 0 E S 3 Q 7 9 X M V U T G w j k F z 5 g f 7 m p I m n F e y o b N F j S y P Q S 3 / 7 5 r D w G N U L T t z U p q r 3 a H y z d P S z 4 l v E 0 6 Q 6 6 9 G M d z h v u R o 2 p c Z + t C m l 1 Q J 2 j e L 0 0 6 Q 6 6 9 G M d z o 2 G e E l v L E 3 A F f m + K F X 5 x S H l h O 0 d + X 8 R H B n G L t J c V L q D a m P 8 W i J G O M 5 b x J R l j O S z d A s U m V y G n / 8 R R R N B N B V 5 h 9 C r 3 4 / k U i q H r B X 5 v i h V + c U h 4 a K A T m 9 e 6 h u C H s 2 S + M i l n z C G U V Y F W W 6 X R / h b J s 1 E q M C v S X g k v w G H R d o K R 9 A J q f U V 7 q F 0 4 i S f L J H p 3 O + t F w n 3 y q 7 l 8 i f C r j s B g a S + M C s v 8 i 3 Z Q M 2 N i M h e m y t T X h R m j I / z k K D U n z i g V 0 s H M 6 5 x V R G 0 /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Y v s f F V M Z r Y 1 X x r S J x n P W s m w W S y T 7 u d e Q b p z q r 7 1 i D p y M + Y H + 5 q S J p x B d s E 9 7 H C m e Y y u X W 3 N L a g n G s r K 1 1 V M E N l v A W 5 z a t E l 7 h r K y t d V T B D Z b i l C t F J i 0 Y m w Q o 7 y J N j W r l P a J J 8 8 t 6 t m F l + S S A m P n 2 1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k F U m + i b K y H P u D V P y K q a 1 P + 2 S R q m u 0 S G b v G 6 / y y f b 9 d a m K S + O a W t d C 2 N b D S b p 9 o I S H p 3 O + t F w n 3 y O N l d o k c c j R 0 s E 2 Q u O q 1 6 C C Z W 2 z w b x c e g d 3 p I p 1 k v y U W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p T w R N q 5 R + 6 9 8 g I D X j E Q R e i e P V O B G i L o M h l U + w 6 J + w Z + v I r 5 g F I v m s I h f O W q H t 5 G O 3 O n C Q x C L R f m v u L O k D m 7 f / 8 F 8 H B P i T T X 8 r 7 i z p A 5 u 3 / / C b r h P h p Z l v U X Q 1 0 B w m M + R 6 3 g g f 2 X u C D M p i f x y x s V U d c X Q 1 0 B w m M + R 7 D b p A w T y z + B 2 p j / F o i R j j O W 8 S U Z Y z k s 3 U O J H u N c H r J t G 2 w k U g Q Q u 9 w z H Z Y o f X R 5 A W H O L L N / n a B C d u s b v y h v D x v E Z X P / 6 v w p + d q Y / x a I k Y 4 z 5 M E e l A 1 q p K 4 s G I A 7 H U o E z q 5 f Z 2 Z 6 q Q O J z M 4 R I J L x k h / V Q b q D s y 6 j z s + O r c 2 Z A 6 n U D o k Q a r l S W m L / V B / R W h a U z q 8 p Y k F S b P 0 Y U R H 0 7 e P N x z J 6 d z v r R c J 9 8 j j Z X a J H H I 0 d U K J X 1 r c n 0 5 M t I c M 1 x U y Q I Z B 8 b g K R O H c x Z y Q s S T 7 s E C S a Z P w O 0 C C 6 L g T C M 8 e U a B F W 2 p j / F o i R j j P k w R 6 U D W q k r p K x S s i t 0 Q O H j f K 9 W u V + x 1 O r i C i b o D 6 7 W A v 4 j x Y R r J Z b f y y 0 9 K k b r 7 1 u + p W Q 3 7 6 j n w p C y w t H i Z Y 7 n Z j e x m x K i K 8 m L s s a w L 6 + a 8 r U 1 4 U Z o y P 8 U M g P k E P s / S Z S h F g U O S T C 4 n p 3 O + t F w n 3 y q 7 l 8 i f C r j s B g a S + M C s v 8 i y s v Y c D z M 6 8 K O 5 T 2 Y N k b + A J q 8 Q 2 q s p 4 / Q R 5 l d E z Q i A 0 g / Y F X P u t y 3 q 6 0 E 8 M S 8 d g e B j g C z a G b 8 P o O k 3 y q 7 S T r e 0 z z S E F r 9 7 V f + 0 Y g / + 7 0 g k t O 8 0 h B a / e 1 X / v T y s G N y p L m t S 2 s P o l 8 0 t s B T L Z / Z w 7 h / M k c Y r j t M R E V f C 2 s P o l 8 0 t s B M O L N 0 z J M Z 7 J + j N O Z X x I f r b h T Y R K 7 2 F 5 3 R 3 m X t A s F C P R 4 4 G L 5 Y Z 4 P i u F b U w 8 o c q 1 v i n + w 9 C r h B E 1 9 E K W X / v v N p z 7 6 L G I v B O P X f o z T m V 8 S H 6 2 B b 2 n C b F P e X 2 j r M q C A Z E 4 N 8 Z 3 i 5 g f + Z x 8 n f 3 g f 7 K + 5 D 8 m V 2 l n 3 k c Y y D o k Q a r l S W m L / V B / R W h a U z q 8 p Y k F S b P 0 Y M E 7 u e x K U a R e 7 h j d a f T s D W B R w a l 4 Y C g 6 C B p S n G P l U / 8 j q 1 S 6 j w Q t + j V P A 3 N 8 v A z E /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Y K / 6 7 i j T R w S n x r S J x n P W s m w W S y T 7 u d e Q b p z q r 7 1 i D p y M + Y H + 5 q S J p x B d s E 9 7 H C m e Y y u X W 3 N L a g n G s r K 1 1 V M E N l a r n s f X a q O s h r K y t d V T B D Z b i l C t F J i 0 Y m w Q o 7 y J N j W r n I 8 N q U S t R M F 1 D 4 b y K V R m 8 6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r n / z 5 7 O a w / E I R i C F O F e z s J G M d H d Y M / 7 3 B O S + m f 6 Z 9 1 a Y V f s H 7 e G T f A X / R w Y s H M 8 L d z d r / K A i t p m A t u N 9 u a Q f 8 u K + a W a i S Z B Q b l M F i y o K 6 0 s S n W k I S q W I z g Y H j e f d g p h g G M M 2 T U k x F L v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h Q h R T m x d P d 2 Z G m S A G y v K L o q F G U / O o W S F Q n a H b P P P g w Y s e N y o F l Q I y u U 7 P y 1 R k S z n J C b 0 B M y s P n A B s 3 f d H D S 2 0 a E 8 w s z F L K N l J f M z v f V l 6 O i q Q m d G n 7 g c v g O 1 G R 7 f j p o 9 O s p d Q H 1 Z v d p s Z I 8 4 M g R F A F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d 3 Z J 8 W p T W N 2 x E R M o k 4 V W X m F i 1 k 3 r h J a Z S P 2 l A N A 4 L j q Z p / B F 9 5 4 m p z C q S u n z e 4 h 3 K V w D L L M 0 f E W r y l i Q V J s / R h a 4 5 m x 7 l P T j t P m L a V W y r u w u S Y P 8 y x 2 B U 0 t I c M 1 x U y Q I Z B 8 b g K R O H c x Z y Q s S T 7 s E C S a Z P w O 0 C C 6 L g T C M 8 e U a B F W 2 p j / F o i R j j P k w R 6 U D W q k r p K x S s i t 0 Q O H j f K 9 W u V + x 1 O r i C i b o D 6 7 W A v 4 j x Y R r J Z b f y y 0 9 K k b r 7 1 u + p W Q 3 7 6 j n w p C y w t H i Z Y 7 n Z j e x m x K i K 8 m L s s a w L 6 + a 8 r U 1 4 U Z o y P 8 U M g P k E P s / S Z S h F g U O S T C 4 n p 3 O + t F w n 3 y q 7 l 8 i f C r j s B g a S + M C s v 8 i y s v Y c D z M 6 8 K E B w M r 1 r r n o l q 8 Q 2 q s p 4 / Q R 5 l d E z Q i A 0 g / Y F X P u t y 3 q 6 0 E 8 M S 8 d g e B j g C z a G b 8 P o O k 3 y q 7 S T r e 0 z z S E F r 9 7 V f + 4 O 1 1 E 0 r V 0 1 5 8 0 h B a / e 1 X / v T y s G N y p L m t S 2 s P o l 8 0 t s B M t g K x h P c K k Y c Y r j t M R E V f C 2 s P o l 8 0 t s B M O L N 0 z J M Z 7 J + j N O Z X x I f r b h T Y R K 7 2 F 5 3 R 3 m X t A s F C P R 4 4 G L 5 Y Z 4 P i u F b U w 8 o c q 1 v i n + w 9 C r h B E 1 9 E K W X / v v N p z 7 6 L G I v B O P X f o z T m V 8 S H 6 2 B b 2 n C b F P e X 2 j r M q C A Z E 4 N 8 Z 3 i 5 g f + Z x 9 A Z W 7 o S 4 e U O S e 0 Z 5 o t h J B G W D 7 b a e 3 O R A F B h L Z z p / 3 p 6 X y k 9 V 2 y R l + 8 K f c v / Z 7 7 F p O Y p L 4 5 p a 1 0 L d J z K N L W k X N F F b x 5 f C Y 3 N T h 5 W 4 c 9 f I 4 6 V F k + 6 8 e T s l T o l m b k m A D x 0 V 4 B c 7 S k W E t 7 i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g s m 6 / O 3 9 z w H P 7 1 o 2 d 7 8 3 p Q f y s 2 H 1 f 2 Y a 7 6 J L H u z 0 d + I M d l 5 m i P f x A s x 4 3 K g W V A j K 4 w x f / p 4 y S 2 6 M 8 t d s I 4 m h F J b S B O 3 4 J n l 5 b P L X b C O J o R S d Z I t d N B P J F D 7 o Z g u 2 a B r G l i j P + o l Z 9 + o W 6 w 0 x S Y Y S S A 7 o Z g u 2 a B r G k q z N x X e i 4 N N c A g C y 9 A i 6 F v L + + l g 4 5 Y d 8 0 F f m + K F X 5 x S H l h O 0 d + X 8 R H L R / y D T Y V l M g 8 M C o J i 1 h 4 N t 1 W P i R L g y z u 4 U I U l Y M D S H b A I A s v Q I u h b 0 z A w 3 n 0 I l r k U P v q I Z y M U z T h 8 M E U q x v 0 y z n s p 2 L 2 c G A a H 2 / N y s Y 8 d F J s 9 K s + s e G H u T t x K I + D Z N J 8 l b g I V V S 0 U U w X g H O F j K e 0 E 8 K p K 6 f N 7 i H c e v f 5 N I g h F k D v 9 j N C K 5 M L t F y C W l T 8 x T U T S n W k I S q W I z g Y H j e f d g p h g G M M 2 T U k x F L v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i h e W P 1 I G j D u J G m S A G y v K L o q F G U / O o W S F Q n a H b P P P g w Y s e N y o F l Q I y u U 7 P y 1 R k S z n J C b 0 B M y s P n A B s 3 f d H D S 2 0 a 1 t T i I 5 g q n y J f M z v f V l 6 O i q Q m d G n 7 g c v g O 1 G R 7 f j p o 9 N P o E p S 4 0 I 5 d 7 I 7 c w y D / D 3 W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b P B + a k D L S B d N q e B 2 I 3 W w / / m W v q Z B c a H w x 9 v z c r G P H R S b P S r P r H h h 7 k 7 c S i P g 2 T S f B s H I V V M / h c X J d L B p p K m k F D c 3 a / y g I r a Z g L b j f b m k H / L z r F A l N J T E G H K 1 N e F G a M j / J z N K i C N T x R b j L p D S H q N o e X x l S j Q 3 c h E l T L T h X y F U x G l j B z v k V J R V e s q Q X y 2 N N W P w X 9 M q M e g m N j Z N p q G P o v 5 6 n 9 7 M K B 5 1 + t K 5 G c 0 j X t N E c W A N q S t C t / u / u b D e c l Q 7 h l T + c N k f 3 r m g l v 5 m F 4 9 e I U 9 Z A 3 S c y j S 1 p F z R U M B Q 5 0 S 7 4 Y 5 A t u N 9 u a Q f 8 v b s e W 0 + L Z j k n y k 9 V 2 y R l + 8 K f c v / Z 7 7 F p O Y p L 4 5 p a 1 0 L X m N L 0 / b 1 d E v 9 H E M V K G H q K f O I 5 E T b 7 h H 4 Y p 0 2 J / K R a I n p g F L N B E t 0 O / V z F V E x s I 5 B c + Y H + 5 q S J p x X s q G z R Y 0 s j 3 S h + q y M p 7 Y m V C 0 7 c 1 K a q 9 2 h 8 s 3 T 0 s + J b x N O k O u v R j H c 9 9 D Q H l N S 2 t m 1 v + P B / B E 1 K t N O k O u v R j H c 6 N h n h J b y x N w B X 5 v i h V + c U h 5 Y T t H f l / E R w Z x i 7 S X F S 6 g 2 p j / F o i R j j O W 8 S U Z Y z k s 3 Q L F J l c h p / / E U U T Q T Q V e Y f Q q 9 + P 5 F I q h 6 w V + b 4 o V f n F I e G i g E 5 v X u o b g h 7 N k v j I p Z 8 w h l F W B V l u l Y P 7 C U n X Q s L n K a f 5 p 1 Y X / a A Y A Z K b J x 9 2 5 b P S r P r H h h 7 k 7 c S i P g 2 T S f J W 4 C F V U t F F M F 4 B z h Y y n t B P C q S u n z e 4 h 3 H r 3 + T S I I R Z A e z r O x 7 s W J O r M i 7 t p l i z m q Q L b j f b m k H / L F R u E p b n V 2 b H 5 Q 3 i M n t a K U U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4 H / m G y V d B p n u a J y 2 D r 8 1 C C N L N i y E 3 P z g f j u S x h d k 2 4 n X + 5 x 0 + 9 0 t V Z 8 C X w s T / T U o p g F L N B E t 0 O / 7 3 w 4 i f s B k r 9 5 i G I 0 m V c H n W 1 t S w K y U Y C 3 W U r e p c c 2 4 Q m l 6 W j T + H l d 1 H s I v E 8 A 7 M y n r 8 0 e A H Z u 5 Q W l 6 W j T + H l d 1 H s I v E 8 A 7 M y n Y y 9 I O u 1 C Q A B t s J F I E E L v c s T K A c Q N V 7 V y 0 J e 5 M + e F l x Q G H 2 t 8 W a c a k x J Q g c u B k z t + N 8 r 1 a 5 X 7 H U 6 u I K J u g P r t Y Q 4 k e 4 1 w e s m 0 D 8 E p C 9 W X h k i E i v v u 9 1 V H z / a t K n w a r c C b p w i D H x W G D q K q e A D / g Y z x s t k k a p r t E h m 7 x u v 8 s n 2 / X W p i k v j m l r X Q t j W w 0 m 6 f a C E h 6 d z v r R c J 9 8 j j Z X a J H H I 0 d L B N k L j q t e g i I U I C l t / Y N A B X t 1 w e R 4 H 6 o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7 3 / v E 5 o h u d f v I C A 1 4 x E E X o n j 1 T g R o i 6 D I Z V P s O i f s G f r y K + Y B S L 5 r C I X z l q h 7 e R j t z p w k M Q i 0 X 5 r 7 i z p A 5 u 3 / / J A s e + g K y S + m + 4 s 6 Q O b t / / w m 6 4 T 4 a W Z b 1 F 0 N d A c J j P k c t S s w o j n / r C U Q V 6 V 4 a P T l c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d I e R N M z L q k e 9 v Q L n c C P J 9 6 o l C Y t Y k P I / q y P R V g r g G 7 I M g B p o H J 0 b e x C H 6 h E b 9 i B g o Q i 9 e 2 n O H x s Y b q k v i y W F R p K d a Q h K p Y j O I c 4 x Z 7 3 Q d Q v 0 L t O F J x b t v 4 G l K c Y + V T / y F X z K T 8 / C c C 3 s H t 1 x D S R j g u n F G h O V x q b P w V + b 4 o V f n F I e G i g E 5 v X u o a 5 M K a F U a Y I j G H O L L N / n a B C d u s b v y h v D x v U 6 j K b q S j I / f v e D / W u V 1 H q w z E K i l H i S 8 p L t 7 / G W F 3 K L m c 0 j X t N E c W A N q S t C t / u / u Z 6 9 / k 0 i C E W Q F P X h E s W J B n s S n W k I S q W I z i o Z Y q W M C O n I J W 4 C F V U t F F M F 4 B z h Y y n t B P C q S u n z e 4 h 3 G p C d 2 S d l L 2 t O 5 W n q r f f w C u 5 6 R 3 n C g y w 7 b j z z q N x Z D I J Q m 9 A T M r D 5 w A q 6 N 9 Z V n J H 4 t Z S t 6 l x z b h C z h T 7 t l m a b f X 4 3 K H z P 3 7 v 3 s 4 U + 7 Z Z m m 3 1 Z 4 l j q g O h m Y E 6 G U B q 4 S X P 7 B + a Y 1 X i y E L w q 1 K Y C h / e Y F s 6 G U B q 4 S X P 7 N G y 7 c r U 0 z X Q t C X u T P n h Z c U B h 9 r f F m n G p P l S I + l L R m k z f o z T m V 8 S H 6 2 4 U 2 E S u 9 h e d 4 y X I p U 8 i V d U 8 N S 6 v N i t T X r Q w L c f O s 2 I P r Q l 7 k z 5 4 W X F z E b V + k 0 O V 9 o h h 0 + a D f Y q L J X a K L D z l / + B N z Y x E R m d x c j x l b z r I 9 G F 1 w 6 J E G q 5 U l p i / 1 Q f 0 V o W l M 6 v K W J B U m z 9 G D B O 7 n s S l G k X u 4 Y 3 W n 0 7 A 1 g U c G p e G A o O g g a U p x j 5 V P / I 7 6 b Q 1 X c 4 A a p O w j H B q g y l a 7 H j Q K n 8 d L a K g h Y 7 A Z o G Z e F b + C C F l H 7 3 b B V 6 S r 3 m 1 H U P 8 6 D i x 4 S w H v k / W J M 2 O 7 U a + 3 3 7 P M s E x z 5 0 P D A q C Y t Y e D b d V j 4 k S 4 M s 7 q / O f y F 3 n 3 1 f n Z j e x m x K i K / r Q 7 h R l o 7 T c S 7 T O w Q g / S W q H R R e B Z B E 1 M F 7 N b m q J H 6 i n U p 1 p C E q l i M 4 J 5 G 4 r q 1 h a E Y G l K c Y + V T / y D I A a a B y d G 3 s Q h + o R G / Y g Y K E I v X t p z h 8 b C v F 3 p a V u N 7 O F W k o H u / B 3 n v y A g N e M R B F 6 J 4 9 U 4 E a I u g y G V T 7 D o n 7 B n 6 8 i v m A U i + a w i F 8 5 a o e 3 k Y 7 c 6 c J D E I t F + a + 4 s 6 Q O b t / / + S 3 T y P i h y V I v u L O k D m 7 f / 8 J u u E + G l m W 9 R d D X Q H C Y z 5 H l B P D i I v P B g 6 n b M I + F D 2 k E h d D X Q H C Y z 5 H s N u k D B P L P 4 H a m P 8 W i J G O M 5 b x J R l j O S z d Q 4 k e 4 1 w e s m 0 b b C R S B B C 7 3 D M d l i h 9 d H k B Y c 4 s s 3 + d o E J 2 6 x u / K G 8 P G 8 R l c / / q / C n 5 2 p j / F o i R j j P k w R 6 U D W q k r i w Y g D s d S g T O r l 9 n Z n q p A 4 l M U s U x t g r x J i f 1 U J Z x r W G i I / a U A 0 D g u O p m n 8 E X 3 n i a n M K p K 6 f N 7 i H c p X A M s s z R 8 R a v K W J B U m z 9 G F r j m b H u U 9 O O q G p P 9 J n 6 K 8 M 4 9 u v e v o Y B V E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a B e p o r Q O / P 2 R p k g B s r y i 6 K h R l P z q F k h U J 2 h 2 z z z 4 M G L H j c q B Z U C M r l O z 8 t U Z E s 5 y Q m 9 A T M r D 5 w A b N 3 3 R w 0 t t G u h j P x n E p o R v X z M 7 3 1 Z e j o q k J n R p + 4 H L 4 D t R k e 3 4 6 a P T T 6 B K U u N C O X e q v B V U 1 k J j L T t R k e 3 4 6 a P T w 0 H A Y z 3 J Y e A y 0 4 V 8 h V M R p X j g Y v l h n g + K r x V Z H y a 4 H 6 D z o O L H h L A e + f R r r G c N h 5 2 u l h 3 F f s 7 f H 9 a j X t b f Q + z 0 2 7 1 j e K x V R k d J R 3 m X t A s F C P S M H O + R U l F V 6 1 c z 5 x I T J h e x F p g T m 9 j f a 4 W z w f m p A y 0 g X T a n g d i N 1 s P / 5 l r 6 m Q X G h 8 M f b 8 3 K x j x 0 U m z 0 q z 6 x 4 Y e 5 O 3 E o j 4 N k 0 n w b B y F V T P 4 X F y X S w a a S p p B Q 3 N 2 v 8 o C K 2 m Y C 2 4 3 2 5 p B / y 8 6 x Q J T S U x B h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3 k r o O K i 5 D y Q v R x D F S h h 6 i n z i O R E 2 + 4 R + G K d N i f y k W i J 6 Y B S z Q R L d D v 1 c x V R M b C O Q X P m B / u a k i a c V 7 K h s 0 W N L I 9 z 3 Q E K s z 6 g t x Q t O 3 N S m q v d o f L N 0 9 L P i W 8 T T p D r r 0 Y x 3 N K l M a s H 7 e 3 9 Y t 5 O S g L G w h l T T p D r r 0 Y x 3 O j Y Z 4 S W 8 s T c A V + b 4 o V f n F I e W E 7 R 3 5 f x E c G c Y u 0 l x U u o N q Y / x a I k Y 4 z l v E l G W M 5 L N 0 C x S Z X I a f / x F F E 0 E 0 F X m H 0 K v f j + R S K o e s F f m + K F X 5 x S H h o o B O b 1 7 q G 4 I e z Z L 4 y K W f M I Z R V g V Z b p W D + w l J 1 0 L C 5 y m n + a d W F / 2 g G A G S m y c f d u W z 0 q z 6 x 4 Y e 5 O 3 E o j 4 N k 0 n y V u A h V V L R R T B e A c 4 W M p 7 Q T w q k r p 8 3 u I d x 6 9 / k 0 i C E W Q C O L M L O / t w l h y l j b N n S A + P Z K d a Q h K p Y j O B g e N 5 9 2 C m G A Y w z Z N S T E U u + C F j s B m g Z l 4 d j L 0 g 6 7 U J A A A / B K Q v V l 4 Z I h I r 7 7 v d V R 8 9 L 1 k z 2 R J H S D 8 N S 6 v N i t T X r o f 3 2 1 g 0 + b f 8 N k f 3 r m g l v 5 m F 4 9 e I U 9 Z A 2 N b D S b p 9 o I S J s F J G R y 9 o U L 3 y k s k m Y T K L F K C + w M m s 2 Z F 2 q L q f f P K l s J W T 7 r x 5 O y V O h Y F s y V Q V F r g M K p K 6 f N 7 i H c p X A M s s z R 8 R a v K W J B U m z 9 G G k 4 k 1 P Y f m t h k a Z I A b K 8 o u i o U Z T 8 6 h Z I V C d o d s 8 8 + D B i x 4 3 K g W V A j K 5 T s / L V G R L O c k J v Q E z K w + c A G z d 9 0 c N L b R o P n J T 0 R A 1 v 7 1 8 z O 9 9 W X o 6 K p C Z 0 a f u B y + A 7 U Z H t + O m j 0 1 1 9 F b 4 0 P B I x m 9 C V C U P i 2 P w 7 U Z H t + O m j 0 8 N B w G M 9 y W H g M t O F f I V T E a V 4 4 G L 5 Y Z 4 P i q 8 V W R 8 m u B + g 8 6 D i x 4 S w H v n 0 a 6 x n D Y e d r p Y d x X 7 O 3 x / W o 1 7 W 3 0 P s 9 N u 9 Y 3 i s V U Z H S U d 5 l 7 Q L B Q j 0 j B z v k V J R V e t X M + c S E y Y X s R a Y E 5 v Y 3 2 u F H K 6 x i b W M M D T 2 f r V m k t w x C i P 2 l A N A 4 L j q Z p / B F 9 5 4 m p z C q S u n z e 4 h 3 K V w D L L M 0 f E W r y l i Q V J s / R h a 4 5 m x 7 l P T j q W U c f f 4 p G x L L s o l V t / C 6 f Z Z P u v H k 7 J U 6 J Z m 5 J g A 8 d F e A X O 0 p F h L e 4 s g n j x B 1 9 f u 4 7 w C s q l r x b 0 u f o z T m V 8 S H 6 2 B b 2 n C b F P e X 3 f O c H 0 Q G J a n o 1 7 W 3 0 P s 9 N u 9 Y 3 i s V U Z H S U 0 i z J r T K g Q D s u 9 2 9 U d U q Q s X v K K z z M P G R 2 i D o m 3 5 e 4 4 E f y y 0 9 K k b r 7 2 l B 7 r e d L D o f Q a U p x j 5 V P / I G T P v 5 o v N p b / + 4 N j 2 O Q q p n 6 8 p Y k F S b P 0 Y M E 7 u e x K U a R e 7 h j d a f T s D W K X U g O q Y 3 I + o b B 0 e 8 x Y 5 0 1 v + 9 a N n e / N 6 U H 8 r N h 9 X 9 m G u + i S x 7 s 9 H f i D H Z e Z o j 3 8 Q L M e N y o F l Q I y u M M X / 6 e M k t u j P L X b C O J o R S T 6 f r Y G Q R j v 8 z y 1 2 w j i a E U n W S L X T Q T y R Q + 6 G Y L t m g a x p y W K Q j 1 h A y P Z u s N M U m G E k g O 6 G Y L t m g a x p K s z c V 3 o u D T X A I A s v Q I u h b y / v p Y O O W H f N B X 5 v i h V + c U h 5 Y T t H f l / E R y 0 f 8 g 0 2 F Z T I P D A q C Y t Y e D b d V j 4 k S 4 M s 7 u F C F J W D A 0 h 2 w C A L L 0 C L o W 9 M w M N 5 9 C J a 5 F D 7 6 i G c j F M 0 u B I z X T d L 2 j U T r j H + u i T y 3 v M w w d + y / 5 g s O t E A F v Q l i y u 2 S R q m u 0 S G b v G 6 / y y f b 9 d a m K S + O a W t d C 0 6 P s C u x / 5 B s 6 8 p Y k F S b P 0 Y W u O Z s e 5 T 0 4 4 a 1 H S N r l D 2 d o F y J M Q + t X / c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I P g p p z b J U 2 / / v W j Z 3 v z e l B / K z Y f V / Z h r v o k s e 7 P R 3 4 g p g 6 G z d Y O y 9 r H j c q B Z U C M r j D F / + n j J L b o z y 1 2 w j i a E U m s w j 6 K 4 R v Q p 9 Z S t 6 l x z b h C a X p a N P 4 e V 3 U e w i 8 T w D s z K Q l i V l 9 t a l u 9 a X p a N P 4 e V 3 U e w i 8 T w D s z K d j L 0 g 6 7 U J A A G 2 w k U g Q Q u 9 y x M o B x A 1 X t X L Q l 7 k z 5 4 W X F A Y f a 3 x Z p x q T E l C B y 4 G T O 3 4 3 y v V r l f s d T q 4 g o m 6 A + u 1 h D i R 7 j X B 6 y b Q P w S k L 1 Z e G S I S K + + 7 3 V U f P 9 q 0 q f B q t w J o / K I K f / 7 c m q 6 b q u V k 7 e N z N 2 g p H 0 A m p 9 R X u o X T i J J 8 s k e n c 7 6 0 X C f f K r u X y J 8 K u O w G B p L 4 w K y / y L d l A z Y 2 I y F 6 b K 1 N e F G a M j / C B 3 5 + J w N W o u 0 a f v l Y 3 F l P M G l K c Y + V T / y F X z K T 8 / C c C 3 s H t 1 x D S R j g u n F G h O V x q b P w V + b 4 o V f n F I e G i g E 5 v X u o a 5 M K a F U a Y I j G H O L L N / n a B C d u s b v y h v D x v U 6 j K b q S j I / f v e D / W u V 1 H q w z E K i l H i S 8 p L t 7 / G W F 3 K L m c 0 j X t N E c W A N q S t C t / u / u Z 6 9 / k 0 i C E W Q F P X h E s W J B n s S n W k I S q W I z i o Z Y q W M C O n I J W 4 C F V U t F F M F 4 B z h Y y n t B P C q S u n z e 4 h 3 J j u a u u U s s 6 J O 5 W n q r f f w C u 5 6 R 3 n C g y w 7 b j z z q N x Z D I J Q m 9 A T M r D 5 w C J + R g S V g C h Q 9 Z S t 6 l x z b h C z h T 7 t l m a b f V M r X 6 G + 1 V o 1 G s r K 1 1 V M E N l u K U K 0 U m L R i b B C j v I k 2 N a u S k p u e t K 7 l l 9 W P W i Y 8 f r N 1 X B C j v I k 2 N a u Q m L A P 8 T w i M t 8 6 D i x 4 S w H v n 0 a 6 x n D Y e d r p 7 n J r u u x E h n w C A L L 0 C L o W 8 v 7 6 W D j l h 3 z X 9 M q M e g m N j Z N p q G P o v 5 6 n 8 d K K j G + 8 m s R / O g 4 s e E s B 7 5 P 1 i T N j u 1 G v s w h o J 8 1 9 8 q C S r b L E Q b x N D q X q X N 1 S O 2 u v c Z B c / 1 N M y z D H a C k f Q C a n 1 F e 6 h d O I k n y y R 6 d z v r R c J 9 8 q u 5 f I n w q 4 7 A Y G k v j A r L / I t 2 U D N j Y j I X p s r U 1 4 U Z o y P 8 1 A b z p k g O C Q f K i K E W z y j R M F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9 v K s 7 I J x 6 S 9 8 a 0 i c Z z 1 r J s F k s k + 7 n X k G 6 c 6 q + 9 Y g 6 c j P m B / u a k i a c Y L S e S b m K Y K v M r l 1 t z S 2 o J x r K y t d V T B D Z R g S N 7 7 C A Z K i v u L O k D m 7 f / 8 J u u E + G l m W 9 R d D X Q H C Y z 5 H Z F U z 6 j W A k l U 7 a K 8 l U 2 o b w R d D X Q H C Y z 5 H s N u k D B P L P 4 H a m P 8 W i J G O M 5 b x J R l j O S z d Q 4 k e 4 1 w e s m 0 b b C R S B B C 7 3 D M d l i h 9 d H k B Y c 4 s s 3 + d o E J 2 6 x u / K G 8 P G 8 R l c / / q / C n 5 2 p j / F o i R j j P k w R 6 U D W q k r i w Y g D s d S g T O r l 9 n Z n q p A 4 k X w E P i t R l U l t 4 q w c K 2 6 n 7 t a n l E H 4 V T E j p 2 g p H 0 A m p 9 R X u o X T i J J 8 s k e n c 7 6 0 X C f f K T E 4 Q r d U L m 8 r u G N 1 p 9 O w N Y F H B q X h g K D o I G l K c Y + V T / y C K w D J R c I t a C d 3 p I p 1 k v y U W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q K k E p 7 w Z k x j 8 g I D X j E Q R e i e P V O B G i L o M h l U + w 6 J + w Z + 3 m I Y j S Z V w e c h f O W q H t 5 G O 3 O n C Q x C L R f m v u L O k D m 7 f / 8 G 2 w K x / Y 2 6 b v N I Q W v 3 t V / 7 0 8 r B j c q S 5 r U t r D 6 J f N L b A Y / E n F D b r 0 U N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S T V g + i c z j N U h G I I U 4 V 7 O w k Y x 0 d 1 g z / v c E 5 L 6 Z / p n 3 V p h V + w f t 4 Z N 8 B f 9 H B i w c z w t 3 N 2 v 8 o C K 2 m Y C 2 4 3 2 5 p B / y 6 G d e G S y K m 6 v D P i i U 6 k O N h 5 K d a Q h K p Y j O B g e N 5 9 2 C m G A Y w z Z N S T E U u + C F j s B m g Z l 4 d j L 0 g 6 7 U J A A A / B K Q v V l 4 Z I h I r 7 7 v d V R 8 9 L 1 k z 2 R J H S D 8 N S 6 v N i t T X r o f 3 2 1 g 0 + b f 8 N k f 3 r m g l v 5 m F 4 9 e I U 9 Z A 2 N b D S b p 9 o I S J s F J G R y 9 o U L 3 y k s k m Y T K L F K C + w M m s 2 Z F 2 q L q f f P K l s J W T 7 r x 5 O y V O h Y F s y V Q V F r g M K p K 6 f N 7 i H c p X A M s s z R 8 R a v K W J B U m z 9 G M / i J Y z g h 3 s Z k a Z I A b K 8 o u i o U Z T 8 6 h Z I V C d o d s 8 8 + D B i x 4 3 K g W V A j K 5 v Q c k T E n x t N 0 J v Q E z K w + c A G z d 9 0 c N L b R q / w C U Q x 1 C 5 g l C 0 7 c 1 K a q 9 2 h 8 s 3 T 0 s + J b x N O k O u v R j H c 3 C X J + 2 A h R Z X Q q J 2 U a D P P l 9 N O k O u v R j H c 6 N h n h J b y x N w B X 5 v i h V + c U h 5 Y T t H f l / E R w Z x i 7 S X F S 6 g 2 p j / F o i R j j O W 8 S U Z Y z k s 3 Q L F J l c h p / / E U U T Q T Q V e Y f Q q 9 + P 5 F I q h 6 w V + b 4 o V f n F I e G i g E 5 v X u o b g h 7 N k v j I p Z 8 w h l F W B V l u l c d y g J S P Q y q n E c Y G m X L 9 r a y E Y g h T h X s 7 C R j H R 3 W D P + 9 w T k v p n + m f d W m F X 7 B + 3 h k 3 w F / 0 c G L B z P C 3 c 3 a / y g I r a Z g L b j f b m k H / L 5 A v 1 G 8 c q j S e a / 6 O H U t a h f c r U 1 4 U Z o y P 8 n M 0 q I I 1 P F F u M u k N I e o 2 h 5 f G V K N D d y E S V M t O F f I V T E a W M H O + R U l F V 6 y p B f L Y 0 1 Y / B f 0 y o x 6 C Y 2 N k 2 m o Y + i / n q f 3 s w o H n X 6 0 r k Z z S N e 0 0 R x Y A 2 p K 0 K 3 + 7 + 5 s N 5 y V D u G V P 5 w 2 R / e u a C W / m Y X j 1 4 h T 1 k D d J z K N L W k X N F Q w F D n R L v h j k C 2 4 3 2 5 p B / y 9 u x 5 b T 4 t m O S f K T 1 X b J G X 7 w p 9 y / 9 n v s W k 5 i k v j m l r X Q t a l h F T S 0 4 m C 3 0 c Q x U o Y e o p 8 4 j k R N v u E f h i n T Y n 8 p F o i e m A U s 0 E S 3 Q 7 w p 3 k / Y 9 O V O t z 5 g f 7 m p I m n F e y o b N F j S y P Y V / B P h E K B P N z h T 7 t l m a b f V n i W O q A 6 G Z g T o Z Q G r h J c / s j H F C 0 Q M M l t M U z d / m A / 3 M b T o Z Q G r h J c / s 0 b L t y t T T N d C 0 J e 5 M + e F l x Q G H 2 t 8 W a c a k + V I j 6 U t G a T N + j N O Z X x I f r b h T Y R K 7 2 F 5 3 j J c i l T y J V 1 T w 1 L q 8 2 K 1 N e t D A t x 8 6 z Y g + t C X u T P n h Z c X M R t X 6 T Q 5 X 2 i G H T 5 o N 9 i o s l d o o s P O X / 4 E z J W k 8 7 n l t Q W a S 1 D P q l j D k s v W A a u v 2 p I I h G I I U 4 V 7 O w k Y x 0 d 1 g z / v c E 5 L 6 Z / p n 3 V p v m n Q Z q L B C l 4 Q i 9 e 2 n O H x s Y b q k v i y W F R p K d a Q h K p Y j O L u q a b Q Y I g 3 j 5 s 8 p J m 8 X B b U G l K c Y + V T / y F X z K T 8 / C c C 3 s H t 1 x D S R j g u n F G h O V x q b P w V + b 4 o V f n F I e G i g E 5 v X u o a 5 M K a F U a Y I j G H O L L N / n a B C d u s b v y h v D x v U 6 j K b q S j I / f v e D / W u V 1 H q w z E K i l H i S 8 p L t 7 / G W F 3 K L m c 0 j X t N E c W A N q S t C t / u / u Z 6 9 / k 0 i C E W Q F P X h E s W J B n s S n W k I S q W I z i o Z Y q W M C O n I J W 4 C F V U t F F M F 4 B z h Y y n t B P C q S u n z e 4 h 3 O S M C b g 1 V s 8 c O 5 W n q r f f w C u 5 6 R 3 n C g y w 7 b j z z q N x Z D I J Q m 9 A T M r D 5 w C J + R g S V g C h Q 9 Z S t 6 l x z b h C z h T 7 t l m a b f V v t K y L n 5 N f b W s r K 1 1 V M E N l u K U K 0 U m L R i b B C j v I k 2 N a u Z m I + l O u w h i 1 n T 9 0 K 9 t N a s j B C j v I k 2 N a u Q m L A P 8 T w i M t 8 6 D i x 4 S w H v n 0 a 6 x n D Y e d r p 7 n J r u u x E h n w C A L L 0 C L o W 8 v 7 6 W D j l h 3 z X 9 M q M e g m N j Z N p q G P o v 5 6 n 8 d K K j G + 8 m s R / O g 4 s e E s B 7 5 P 1 i T N j u 1 G v s w h o J 8 1 9 8 q C S r b L E Q b x N D q G O L 2 x / a W P G 5 G z V U L N 1 K w t 1 g + 2 2 n t z k Q B Q Y S 2 c 6 f 9 6 e l 8 p P V d s k Z f v C n 3 L / 2 e + x a T m K S + O a W t d C 3 S c y j S 1 p F z R V m W B 1 Y k T I i / X e h L b G 4 a J R F Z P u v H k 7 J U 6 J Z m 5 J g A 8 d F e A X O 0 p F h L e 4 s g n j x B 1 9 f u 4 7 w C s q l r x b 0 u f o z T m V 8 S H 6 2 B b 2 n C b F P e X 3 f O c H 0 Q G J a n o 1 7 W 3 0 P s 9 N u 9 Y 3 i s V U Z H S U 0 i z J r T K g Q D s u 9 2 9 U d U q Q s X v K K z z M P G R 2 i D o m 3 5 e 4 4 E f y y 0 9 K k b r 7 2 l B 7 r e d L D o f Q a U p x j 5 V P / I G T P v 5 o v N p b / + 4 N j 2 O Q q p n 6 8 p Y k F S b P 0 Y M E 7 u e x K U a R e 7 h j d a f T s D W K X U g O q Y 3 I + o v C o w L k z K Y G 3 + 9 a N n e / N 6 U H 8 r N h 9 X 9 m G u + i S x 7 s 9 H f i C m D o b N 1 g 7 L 2 s e N y o F l Q I y u M M X / 6 e M k t u j P L X b C O J o R S b j 4 0 1 Z 1 7 7 2 1 1 l K 3 q X H N u E J p e l o 0 / h 5 X d R 7 C L x P A O z M p U J S 1 K v J j P S N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G C x i N a I b j Z d n Q H 9 A 6 Z X y c M a + u t e l J k + D W D 7 b a e 3 O R A F B h L Z z p / 3 p 6 X y k 9 V 2 y R l + 8 K f c v / Z 7 7 F p O Y p L 4 5 p a 1 0 L d J z K N L W k X N F / f s 2 0 W f Z t o W 8 4 J E P H Q X b P l k + 6 8 e T s l T o l m b k m A D x 0 V 4 B c 7 S k W E t 7 i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h z W l e i 8 d b l 6 P 7 1 o 2 d 7 8 3 p Q f y s 2 H 1 f 2 Y a 7 6 J L H u z 0 d + I K Y O h s 3 W D s v a x 4 3 K g W V A j K 4 w x f / p 4 y S 2 6 M 8 t d s I 4 m h F J b + y 3 P 8 H 0 a c b P L X b C O J o R S d Z I t d N B P J F D 7 o Z g u 2 a B r G k g a P l v d b H M S W 6 w 0 x S Y Y S S A 7 o Z g u 2 a B r G k q z N x X e i 4 N N c A g C y 9 A i 6 F v L + + l g 4 5 Y d 8 0 F f m + K F X 5 x S H l h O 0 d + X 8 R H L R / y D T Y V l M g 8 M C o J i 1 h 4 N t 1 W P i R L g y z u 4 U I U l Y M D S H b A I A s v Q I u h b 0 z A w 3 n 0 I l r k U P v q I Z y M U z S U w 4 V 8 I H V j 4 o q d r P v I 7 w 8 N 8 9 y x 6 m B 6 k E R j n e P X + w m p Z z W J r + D X L E t k d o K R 9 A J q f U V 7 q F 0 4 i S f L J H p 3 O + t F w n 3 y k x O E K 3 V C 5 v K 7 h j d a f T s D W B R w a l 4 Y C g 6 C B p S n G P l U / 8 i H V M m L 3 y 4 1 g c y m 2 0 9 a W a Y 0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a 0 h d r p R 1 d X d n x r S J x n P W s m w W S y T 7 u d e Q b p z q r 7 1 i D p y M + Y H + 5 q S J p x g t J 5 J u Y p g q 8 y u X W 3 N L a g n G s r K 1 1 V M E N l 6 q N 1 j D K v K 2 B r K y t d V T B D Z b i l C t F J i 0 Y m w Q o 7 y J N j W r m e p t N B i G 7 S w p o K T R q R e Z 2 5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g S X A M Q o a 3 U V q J Q m L W J D y P 6 s j 0 V Y K 4 B u y D I A a a B y d G 3 s Q h + o R G / Y g Y K E I v X t p z h 8 b G G 6 p L 4 s l h U a S n W k I S q W I z j + r 6 G u n 4 q 3 V u F q j J c h x S w c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3 k i t t h D 6 x H I f R x D F S h h 6 i n z i O R E 2 + 4 R + G K d N i f y k W i J 6 Y B S z Q R L d D v C n e T 9 j 0 5 U 6 3 P m B / u a k i a c V 7 K h s 0 W N L I 9 t q y g N 0 D Q i Q t Q t O 3 N S m q v d o f L N 0 9 L P i W 8 T T p D r r 0 Y x 3 M 1 n x + l a 7 L M 2 / 7 9 a s w 6 p M s q T T p D r r 0 Y x 3 O j Y Z 4 S W 8 s T c A V + b 4 o V f n F I e W E 7 R 3 5 f x E c G c Y u 0 l x U u o N q Y / x a I k Y 4 z l v E l G W M 5 L N 0 C x S Z X I a f / x F F E 0 E 0 F X m H 0 K v f j + R S K o e s F f m + K F X 5 x S H h o o B O b 1 7 q G 4 I e z Z L 4 y K W f M I Z R V g V Z b p V s F 2 d i S u S Y 8 3 p m a c w Y 2 S f a l C 0 r v g r 9 q 8 A 5 r l j l s M O R 3 1 n q r n F T a D r c j 9 p Q D Q O C 4 6 m a f w R f e e J q c w q k r p 8 3 u I d w s v 6 C a b f g C A 5 i k v j m l r X Q t 0 n M o 0 t a R c 0 U 1 E 8 K t m F Q f D 2 J L Q H 2 G k 2 v 8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K D Z C u r C X 7 W m a 8 d f z C U v a t d I 0 s 2 L I T c / O B + O 5 L G F 2 T b i d f 7 n H T 7 3 S 1 V A h i 0 m v C n b 7 W m A U s 0 E S 3 Q 7 / v f D i J + w G S v a X 5 d Q W f S w 9 8 0 4 K V R F j q y H t Z S t 6 l x z b h C a X p a N P 4 e V 3 U e w i 8 T w D s z K c d C p B / Q D d l Y a X p a N P 4 e V 3 U e w i 8 T w D s z K d j L 0 g 6 7 U J A A G 2 w k U g Q Q u 9 y x M o B x A 1 X t X L Q l 7 k z 5 4 W X F A Y f a 3 x Z p x q T E l C B y 4 G T O 3 4 3 y v V r l f s d T q 4 g o m 6 A + u 1 h D i R 7 j X B 6 y b Q P w S k L 1 Z e G S I S K + + 7 3 V U f P 9 q 0 q f B q t w J m A S Z d z B x C e 2 J F 4 a B y Q E J 1 c j 9 p Q D Q O C 4 6 m a f w R f e e J q c w q k r p 8 3 u I d y l c A y y z N H x F q 8 p Y k F S b P 0 Y W u O Z s e 5 T 0 4 7 d Y j W 0 4 k 0 7 K d T q 4 y 7 n N I u 0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I 9 R l v 4 9 N a D / / v W j Z 3 v z e l B / K z Y f V / Z h r v o k s e 7 P R 3 4 g p g 6 G z d Y O y 9 r H j c q B Z U C M r j D F / + n j J L b o z y 1 2 w j i a E U k g 0 7 G N 0 H p i / c 8 t d s I 4 m h F J 1 k i 1 0 0 E 8 k U P u h m C 7 Z o G s a V l V R 8 P W O E 9 u b r D T F J h h J I D u h m C 7 Z o G s a S r M 3 F d 6 L g 0 1 w C A L L 0 C L o W 8 v 7 6 W D j l h 3 z Q V + b 4 o V f n F I e W E 7 R 3 5 f x E c t H / I N N h W U y D w w K g m L W H g 2 3 V Y + J E u D L O 7 h Q h S V g w N I d s A g C y 9 A i 6 F v T M D D e f Q i W u R Q + + o h n I x T N H u h i O Z z w A o H n r u M + m A G P u 3 E D j i 0 z U G R H x H x 3 J 3 X 5 E Q l I / a U A 0 D g u O p m n 8 E X 3 n i a n M K p K 6 f N 7 i H c p X A M s s z R 8 R a v K W J B U m z 9 G F r j m b H u U 9 O O 0 + Y t p V b K u 7 A J o 5 o O V 5 1 y o i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p c i j w H Z j 4 L o 2 r x D a q y n j 9 B H m V 0 T N C I D S D 9 g V c + 6 3 L e r l O z Z P N L M 1 G w O A L N o Z v w + g 6 T f K r t J O t 7 T P N I Q W v 3 t V / 7 F s 8 G m u b i G W f z S E F r 9 7 V f + 9 P K w Y 3 K k u a 1 L a w + i X z S 2 w E t k K C c C 7 0 m f R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x q F k 6 p r t c j 1 v l o 4 J T S O R / i x I n R g t f 0 i 5 S E Y g h T h X s 7 C R j H R 3 W D P + 9 w T k v p n + m f d W m F X 7 B + 3 h k 3 w F / 0 c G L B z P C 3 c 3 a / y g I r a Z g L b j f b m k H / L U y l H F h f n B Y f u t T I P k j E i x E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V 4 x u b t R Y s V O R p k g B s r y i 6 K h R l P z q F k h U J 2 h 2 z z z 4 M G L H j c q B Z U C M r m 9 B y R M S f G 0 3 Q m 9 A T M r D 5 w A b N 3 3 R w 0 t t G m k 7 o y g T U t / w X z M 7 3 1 Z e j o q k J n R p + 4 H L 4 D t R k e 3 4 6 a P T j a k Y g J p A 9 6 G r Z g I d Q p O J a z t R k e 3 4 6 a P T w 0 H A Y z 3 J Y e A y 0 4 V 8 h V M R p X j g Y v l h n g + K r x V Z H y a 4 H 6 D z o O L H h L A e + f R r r G c N h 5 2 u l h 3 F f s 7 f H 9 a j X t b f Q + z 0 2 7 1 j e K x V R k d J R 3 m X t A s F C P S M H O + R U l F V 6 1 c z 5 x I T J h e x F p g T m 9 j f a 4 W E R q 7 C 9 I A S i C E Y g h T h X s 7 C R j H R 3 W D P + 9 w T k v p n + m f d W m F X 7 B + 3 h k 3 w F / 0 c G L B z P C 3 c 3 a / y g I r a Z g L b j f b m k H / L Y c n u / m Y p X P V w E t + F X a x S e 8 r U 1 4 U Z o y P 8 n M 0 q I I 1 P F F u M u k N I e o 2 h 5 f G V K N D d y E S V M t O F f I V T E a W M H O + R U l F V 6 y p B f L Y 0 1 Y / B f 0 y o x 6 C Y 2 N k 2 m o Y + i / n q f 3 s w o H n X 6 0 r k Z z S N e 0 0 R x Y A 2 p K 0 K 3 + 7 + 5 s N 5 y V D u G V P 5 w 2 R / e u a C W / m Y X j 1 4 h T 1 k D d J z K N L W k X N F Q w F D n R L v h j k C 2 4 3 2 5 p B / y 9 u x 5 b T 4 t m O S f K T 1 X b J G X 7 w p 9 y / 9 n v s W k 5 i k v j m l r X Q t S x 3 J I O k C V B f 0 c Q x U o Y e o p 8 4 j k R N v u E f h i n T Y n 8 p F o i e m A U s 0 E S 3 Q 7 w p 3 k / Y 9 O V O t z 5 g f 7 m p I m n F e y o b N F j S y P T g y 9 Y f c G M T I U L T t z U p q r 3 a H y z d P S z 4 l v E 0 6 Q 6 6 9 G M d z 1 L E 7 8 f P p N q i 0 8 n d 6 e O 7 7 I k 0 6 Q 6 6 9 G M d z o 2 G e E l v L E 3 A F f m + K F X 5 x S H l h O 0 d + X 8 R H B n G L t J c V L q D a m P 8 W i J G O M 5 b x J R l j O S z d A s U m V y G n / 8 R R R N B N B V 5 h 9 C r 3 4 / k U i q H r B X 5 v i h V + c U h 4 a K A T m 9 e 6 h u C H s 2 S + M i l n z C G U V Y F W W 6 V i 1 2 p S c 4 i u n 3 a C k f Q C a n 1 F e 6 h d O I k n y y R 6 d z v r R c J 9 8 q u 5 f I n w q 4 7 A Y G k v j A r L / I t 2 U D N j Y j I X p s r U 1 4 U Z o y P 8 o c 0 V F E o G q d 7 5 X U L D z / y c C Q a U p x j 5 V P / I V f M p P z 8 J w L e w e 3 X E N J G O C 6 c U a E 5 X G p s / B X 5 v i h V + c U h 4 a K A T m 9 e 6 h r k w p o V R p g i M Y c 4 s s 3 + d o E J 2 6 x u / K G 8 P G 9 T q M p u p K M j 9 + 9 4 P 9 a 5 X U e r D M Q q K U e J L y k u 3 v 8 Z Y X c o u Z z S N e 0 0 R x Y A 2 p K 0 K 3 + 7 + 5 n r 3 + T S I I R Z A U 9 e E S x Y k G e x K d a Q h K p Y j O K h l i p Y w I 6 c g l b g I V V S 0 U U w X g H O F j K e 0 E 8 K p K 6 f N 7 i H c H r q W L p 8 Z m F c 7 l a e q t 9 / A K 7 n p H e c K D L D t u P P O o 3 F k M g l C b 0 B M y s P n A I n 5 G B J W A K F D 1 l K 3 q X H N u E L O F P u 2 W Z p t 9 T S B L E x 8 p 8 G K z h T 7 t l m a b f V n i W O q A 6 G Z g T o Z Q G r h J c / s k W f H W L X v 7 k S C n 2 9 E p a M a e T o Z Q G r h J c / s 0 b L t y t T T N d C 0 J e 5 M + e F l x Q G H 2 t 8 W a c a k + V I j 6 U t G a T N + j N O Z X x I f r b h T Y R K 7 2 F 5 3 j J c i l T y J V 1 T w 1 L q 8 2 K 1 N e t D A t x 8 6 z Y g + t C X u T P n h Z c X M R t X 6 T Q 5 X 2 i G H T 5 o N 9 i o s l d o o s P O X / 4 F 3 / a n l 4 C Z 7 5 F l c K Z V o x d L i I / a U A 0 D g u O p m n 8 E X 3 n i a n M K p K 6 f N 7 i H c p X A M s s z R 8 R a v K W J B U m z 9 G F r j m b H u U 9 O O w + y e c C n q Q C v K g s j w A W / O t l k + 6 8 e T s l T o l m b k m A D x 0 V 4 B c 7 S k W E t 7 i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j b U B e q P e 4 U 9 P 7 1 o 2 d 7 8 3 p Q f y s 2 H 1 f 2 Y a 7 6 J L H u z 0 d + I K Y O h s 3 W D s v a x 4 3 K g W V A j K 4 w x f / p 4 y S 2 6 M 8 t d s I 4 m h F J U K z u T P j 3 k + P P L X b C O J o R S d Z I t d N B P J F D 7 o Z g u 2 a B r G k g h d z 2 + o / c b W 6 w 0 x S Y Y S S A 7 o Z g u 2 a B r G k q z N x X e i 4 N N c A g C y 9 A i 6 F v L + + l g 4 5 Y d 8 0 F f m + K F X 5 x S H l h O 0 d + X 8 R H L R / y D T Y V l M g 8 M C o J i 1 h 4 N t 1 W P i R L g y z u 4 U I U l Y M D S H b A I A s v Q I u h b 0 z A w 3 n 0 I l r k U P v q I Z y M U z R 7 o Y j m c 8 A K B x n 6 h N G 2 G 6 Z X / h Y 7 k 6 h q J h k f 9 c y Z x + v W y y d m s Q U n 4 N p U 3 Z R v v V L C u n e + 5 2 g m l W + 1 e D V X j S n M a B B h q J Q m L W J D y P 6 s j 0 V Y K 4 B u y D I A a a B y d G 3 s Q h + o R G / Y g Y K E I v X t p z h 8 b G G 6 p L 4 s l h U a S n W k I S q W I z j V V z S N v l w j G Q D x m j T T x Y u 3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x I A q r 2 5 m X I H T u V p 6 q 3 3 8 A r u e k d 5 w o M s O 2 4 8 8 6 j c W Q y C U J v Q E z K w + c A i f k Y E l Y A o U P W U r e p c c 2 4 Q s 4 U + 7 Z Z m m 3 1 P 4 w C u 8 G X B d v O F P u 2 W Z p t 9 W e J Y 6 o D o Z m B O h l A a u E l z + y L U g 9 s b 7 9 C g I Q a 9 T F 5 H 1 i r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W Y Z i x 7 n F P i y j p R P 8 5 4 J A D Y O i R B q u V J a Y v 9 U H 9 F a F p T O r y l i Q V J s / R g w T u 5 7 E p R p F 7 u G N 1 p 9 O w N Y F H B q X h g K D o I G l K c Y + V T / y C H n N 4 8 n c u w + R f K / J T u u 3 R 9 S h F g U O S T C 4 k 2 m J D p N O S Z e D O 0 v h m e L u s I Z e h L A G d f 5 R 7 Q l 7 k z 5 4 W X F z E b V + k 0 O V 9 q a u 5 x 4 f M m p 0 Y p / s P Q q 4 Q R N f R C l l / 7 7 z a d o T 0 C 4 V t B J Y B 0 U X g W Q R N T B / L G O k d X i V m b q m 4 l p D N D d H v v e D / W u V 1 H q / 0 I E O 2 x / m 0 I C 2 4 3 2 5 p B / y 8 6 x Q J T S U x B h y t T X h R m j I / w T k v p n + m f d W m F X 7 B + 3 h k 3 w F / 0 c G L B z P C 3 c 3 a / y g I r a Z j K W H 4 u T h r S A f G t I n G c 9 a y b B Z L J P u 5 1 5 B u n O q v v W I O n I z 5 g f 7 m p I m n G C 0 n k m 5 i m C r z K 5 d b c 0 t q C c a y s r X V U w Q 2 W M 1 6 0 u M N u K u G s r K 1 1 V M E N l u K U K 0 U m L R i b B C j v I k 2 N a u b 2 5 M Y t H Z q x K c E p T 2 v m m h Z b B C j v I k 2 N a u Q m L A P 8 T w i M t 8 6 D i x 4 S w H v n 0 a 6 x n D Y e d r p 7 n J r u u x E h n w C A L L 0 C L o W 8 v 7 6 W D j l h 3 z X 9 M q M e g m N j Z N p q G P o v 5 6 n 8 d K K j G + 8 m s R / O g 4 s e E s B 7 5 P 1 i T N j u 1 G v s w h o J 8 1 9 8 q C S r b L E Q b x N D q o G c L m R t B M B Y O i R B q u V J a Y v 9 U H 9 F a F p T O r y l i Q V J s / R g w T u 5 7 E p R p F 7 u G N 1 p 9 O w N Y F H B q X h g K D o I G l K c Y + V T / y M V T N B a 3 G H S 0 / G q y j R 6 a y D R S h F g U O S T C 4 k 2 m J D p N O S Z e D O 0 v h m e L u s I Z e h L A G d f 5 R 7 Q l 7 k z 5 4 W X F z E b V + k 0 O V 9 q a u 5 x 4 f M m p 0 Y p / s P Q q 4 Q R N f R C l l / 7 7 z a d o T 0 C 4 V t B J Y B 0 U X g W Q R N T B / L G O k d X i V m b q m 4 l p D N D d H v v e D / W u V 1 H q / 0 I E O 2 x / m 0 I C 2 4 3 2 5 p B / y 8 6 x Q J T S U x B h y t T X h R m j I / w T k v p n + m f d W m F X 7 B + 3 h k 3 w F / 0 c G L B z P C 3 c 3 a / y g I r a Z m + o q l 7 y g 5 q A f G t I n G c 9 a y b B Z L J P u 5 1 5 B u n O q v v W I O n I z 5 g f 7 m p I m n G C 0 n k m 5 i m C r z K 5 d b c 0 t q C c a y s r X V U w Q 2 U v a z T 6 V v U i K G s r K 1 1 V M E N l u K U K 0 U m L R i b B C j v I k 2 N a u Q e 8 a c 2 D C e d x S 3 x w 9 b K j O l D B C j v I k 2 N a u Q m L A P 8 T w i M t 8 6 D i x 4 S w H v n 0 a 6 x n D Y e d r p 7 n J r u u x E h n w C A L L 0 C L o W 8 v 7 6 W D j l h 3 z X 9 M q M e g m N j Z N p q G P o v 5 6 n 8 d K K j G + 8 m s R / O g 4 s e E s B 7 5 P 1 i T N j u 1 G v s w h o J 8 1 9 8 q C S r b L E Q b x N D q 0 0 y R G 0 7 H V 9 G 2 S R q m u 0 S G b v G 6 / y y f b 9 d a m K S + O a W t d C 2 N b D S b p 9 o I S H p 3 O + t F w n 3 y O N l d o k c c j R 0 s E 2 Q u O q 1 6 C A s 2 F i m z Y 1 z I T s I x w a o M p W u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l d l / U s a M U C j 8 g I D X j E Q R e i e P V O B G i L o M h l U + w 6 J + w Z + 3 m I Y j S Z V w e c h f O W q H t 5 G O 3 O n C Q x C L R f m v u L O k D m 7 f / 9 m v N w H 1 D h p y b 7 i z p A 5 u 3 / / C b r h P h p Z l v U X Q 1 0 B w m M + R 8 T Q Q 2 C V + K Q L h p L O e P h K I H g X Q 1 0 B w m M + R 7 D b p A w T y z + B 2 p j / F o i R j j O W 8 S U Z Y z k s 3 U O J H u N c H r J t G 2 w k U g Q Q u 9 w z H Z Y o f X R 5 A W H O L L N / n a B C d u s b v y h v D x t b Y T a n S E V L L 8 N k f 3 r m g l v 5 m F 4 9 e I U 9 Z A 2 N b D S b p 9 o I S J s F J G R y 9 o U L 3 y k s k m Y T K L F K C + w M m s 2 Z F 9 P m L a V W y r u w d M b y a P y U H 5 s t I c M 1 x U y Q I R 3 O N S e p J 9 q B m K S + O a W t d C 0 6 P s C u x / 5 B s 6 8 p Y k F S b P 0 Y 4 M p 1 + y e L d S m R p k g B s r y i 6 A 3 n x 4 y a G R D W i n T Y n 8 p F o i e m A U s 0 E S 3 Q 7 7 m L J d C o l d G v z 5 g f 7 m p I m n F e y o b N F j S y P d 2 F t Y h H f 1 O D z h T 7 t l m a b f V n i W O q A 6 G Z g T o Z Q G r h J c / s a r g J g m G k 8 j l p e l o 0 / h 5 X d R 7 C L x P A O z M p U P v q I Z y M U z Q n a x k L i + f z D J w k a R Z 8 m n v c R j I O X O E v b 1 Z 7 t G u Q G L 1 e v n 3 1 O I u 3 4 F w 6 W D 7 b a e 3 O R A F y 8 / T 1 P X Q a s N q Y / x a I k Y 4 z l v E l G W M 5 L N 1 D i R 7 j X B 6 y b R t s J F I E E L v c M x 2 W K H 1 0 e Q F h z i y z f 5 2 g Q n b r G 7 8 o b w 8 b W 2 E 2 p 0 h F S y / D Z H 9 6 5 o J b + Z h e P X i F P W Q N j W w 0 m 6 f a C E i b B S R k c v a F C 9 8 p L J J m E y i x S g v s D J r N m R e Y Z 0 8 a G k Y u C o y x h 4 H S k u / v L S H D N c V M k C E d z j U n q S f a g Z i k v j m l r X Q t O j 7 A r s f + Q b O v K W J B U m z 9 G J 7 1 o h D y G T L U k a Z I A b K 8 o u g N 5 8 e M m h k Q 1 o p 0 2 J / K R a I n p g F L N B E t 0 O + 5 i y X Q q J X R r 8 + Y H + 5 q S J p x X s q G z R Y 0 s j 1 A 2 7 V G T G m H 3 M 4 U + 7 Z Z m m 3 1 Z 4 l j q g O h m Y E 6 G U B q 4 S X P 7 G q 4 C Y J h p P I 5 a X p a N P 4 e V 3 U e w i 8 T w D s z K V D 7 6 i G c j F M 0 Z 8 + o R S f V x J p g e S U R p s e Y E h c s o Z 4 P i v h T 1 E S t w H 6 9 W 6 1 s 9 K s + s e G H u X K f / 4 B d d A 5 Y f o z T m V 8 S H 6 2 4 U 2 E S u 9 h e d 0 d 5 l 7 Q L B Q j 0 e O B i + W G e D 4 r h W 1 M P K H K t b 4 p / s P Q q 4 Q R N f R C l l / 7 7 z a e L n G Y L t w / 4 g W c 0 j X t N E c W A N q S t C t / u / u b D e c l Q 7 h l T + c N k f 3 r m g l v 5 m F 4 9 e I U 9 Z A 3 S c y j S 1 p F z R Z E j z i Y e D 7 5 + s T V m t J d g O p M C 2 4 3 2 5 p B / y 9 u x 5 b T 4 t m O S U E f E y i b D A H u w d f S Z F E A V 5 s K p K 6 f N 7 i H c A + 5 m L C V q t u I 7 l a e q t 9 / A K 4 O X K + f f Y 6 a i 6 c 6 q + 9 Y g 6 c j P m B / u a k i a c W g 4 o M c s 2 j 6 h M r l 1 t z S 2 o J x r K y t d V T B D Z e q j d Y w y r y t g a y s r X V U w Q 2 W 4 p Q r R S Y t G J s E K O 8 i T Y 1 q 5 r 7 U S W N s B 4 m E 7 U Z H t + O m j 0 8 N B w G M 9 y W H g / a t K n w a r c C a k 1 Z L 5 F L K N Y 5 Y h v 5 b B M v I G J n X A 3 M u a Z D i s + a P X c 3 e 9 E u J 4 v D 3 5 u d A h 8 6 D i x 4 S w H v n 0 a 6 x n D Y e d r p 7 n J r u u x E h n w C A L L 0 C L o W 8 v 7 6 W D j l h 3 z X 9 M q M e g m N j Z N p q G P o v 5 6 n 8 0 Y Q G v 0 d L j d Z s F J G R y 9 o U L 3 y k s k m Y T K L H N E x r 0 h S b 9 S u q a y N K A 0 / 7 W s u 9 2 9 U d U q Q s O u N R i D 2 q e y S w T Z C 4 6 r X o I R 0 y i W r R i W 7 g V 7 d c H k e B + q P 7 g 2 P Y 5 C q m f r y l i Q V J s / R h R E f T t 4 8 3 H M n p 3 O + t F w n 3 y a I n 4 o N b e G 0 y D W S s f f s 8 y B m e j J C O r I h b W J 2 h 2 z z z 4 M G L H j c q B Z U C M r l O z 8 t U Z E s 5 y Q m 9 A T M r D 5 w A b N 3 3 R w 0 t t G t Z V k I T G s I F D U L T t z U p q r 3 a H y z d P S z 4 l v E 0 6 Q 6 6 9 G M d z i k 6 L / L j t m t t u s N M U m G E k g O 6 G Y L t m g a x p a O s y o I B k T g 1 a t W 3 B L J o 8 w / 9 A D R P D e Y n K 8 G w b U / K t W c q 9 + f 2 t e H F v M q z 5 o 9 d z d 7 0 S 4 n i 8 P f m 5 0 C H z o O L H h L A e + f R r r G c N h 5 2 u n u c m u 6 7 E S G f A I A s v Q I u h b y / v p Y O O W H f N f 0 y o x 6 C Y 2 N k 2 m o Y + i / n q f z R h A a / R 0 u N 1 m w U k Z H L 2 h Q v f K S y S Z h M o s c 0 T G v S F J v 1 K 6 p r I 0 o D T / t a y 7 3 b 1 R 1 S p C w 6 4 1 G I P a p 7 J L B N k L j q t e g g r 4 J j j 6 n k j s 0 7 C M c G q D K V r / u D Y 9 j k K q Z + v K W J B U m z 9 G F E R 9 O 3 j z c c y e n c 7 6 0 X C f f J o i f i g 1 t 4 b T O e t h R X X e 0 / / Z 6 M k I 6 s i F t Y n a H b P P P g w Y s e N y o F l Q I y u U 7 P y 1 R k S z n J C b 0 B M y s P n A B s 3 f d H D S 2 0 a p r i 9 2 n S I s O F Q t O 3 N S m q v d o f L N 0 9 L P i W 8 T T p D r r 0 Y x 3 O K T o v 8 u O 2 a 2 2 6 w 0 x S Y Y S S A 7 o Z g u 2 a B r G l o 6 z K g g G R O D V q 1 b c E s m j z D y C T p 4 Q e m S B I / t 1 k p w I X t 8 Q 7 W E / 6 8 P g Y T y 7 l z d H v y r b W 0 J e 5 M + e F l x Q G H 2 t 8 W a c a k + V I j 6 U t G a T N + j N O Z X x I f r b h T Y R K 7 2 F 5 3 j J c i l T y J V 1 T w 1 L q 8 2 K 1 N e v I C 5 T G k X H q y T S L M m t M q B A O y 7 3 b 1 R 1 S p C x e 8 o r P M w 8 Z H a I O i b f l 7 j g R / L L T 0 q R u v v a U H u t 5 0 s O h 9 B p S n G P l U / 8 i 8 J F h o l F B t S q W M F B R Q v 9 u t U o R Y F D k k w u J 6 d z v r R c J 9 8 q u 5 f I n w q 4 7 A Y G k v j A r L / I s r L 2 H A 8 z O v C o 0 A r K e Y V A d g 4 q u C h Z w r 5 6 a z 2 J a 8 d p g / S P o k s e 7 P R 3 4 g x 2 X m a I 9 / E C z H j c q B Z U C M r j D F / + n j J L b o z y 1 2 w j i a E U m b k k L z K 9 h D F t Z S t 6 l x z b h C a X p a N P 4 e V 3 U e w i 8 T w D s z K a d s w j 4 U P a Q S F 0 N d A c J j P k c l C M V k / a P g w i r b L E Q b x N D q T U 2 t p / N O x 9 w 2 R / M v E l 7 u x 2 Z h s 6 d K Y A U N b P S r P r H h h 7 l y n / + A X X Q O W H 6 M 0 5 l f E h + t u F N h E r v Y X n d H e Z e 0 C w U I 9 H j g Y v l h n g + K 4 V t T D y h y r W + K f 7 D 0 K u E E T X 0 Q p Z f + + 8 2 n i 5 x m C 7 c P + I F n N I 1 7 T R H F g D a k r Q r f 7 v 7 m w 3 n J U O 4 Z U / n D Z H 9 6 5 o J b + Z h e P X i F P W Q N 0 n M o 0 t a R c 0 V D A U O d E u + G O Q L b j f b m k H / L 2 7 H l t P i 2 Y 5 J Q R 8 T K J s M A e 7 B 1 9 J k U Q B X m w q k r p 8 3 u I d w r M W S r y D d u d D u V p 6 q 3 3 8 A r g 5 c r 5 9 9 j p q L p z q r 7 1 i D p y M + Y H + 5 q S J p x B d s E 9 7 H C m e Y y u X W 3 N L a g n G s r K 1 1 V M E N l 3 j u h O o b Q J v 9 r K y t d V T B D Z b i l C t F J i 0 Y m w Q o 7 y J N j W r m v t R J Y 2 w H i Y T t R k e 3 4 6 a P T w 0 H A Y z 3 J Y e D 9 q 0 q f B q t w J m y x l / J H G D T N U J 1 K V Q x B o E X b H N G 8 O R 6 4 r 0 2 m J D p N O S Z e D R I v u L 5 X 4 N z 3 Z p O 7 x L Y B / b Z J G q a 7 R I Z u y 7 l z d H v y r b W 0 J e 5 M + e F l x Q G H 2 t 8 W a c a k + V I j 6 U t G a T N + j N O Z X x I f r b h T Y R K 7 2 F 5 3 j J c i l T y J V 1 T w 1 L q 8 2 K 1 N e v I C 5 T G k X H q y T S L M m t M q B A O y 7 3 b 1 R 1 S p C x e 8 o r P M w 8 Z H a I O i b f l 7 j g R / L L T 0 q R u v v a U H u t 5 0 s O h 9 B p S n G P l U / 8 j N q G u p 3 H C x R l N j p V n e m b Q I / u D Y 9 j k K q Z + v K W J B U m z 9 G F E R 9 O 3 j z c c y e n c 7 6 0 X C f f J o i f i g 1 t 4 b T G O 2 A A 7 1 i y x Z Z 6 M k I 6 s i F t Y n a H b P P P g w Y s e N y o F l Q I y u U 7 P y 1 R k S z n J C b 0 B M y s P n A B s 3 f d H D S 2 0 a g a k H b z Y g U I x f M z v f V l 6 O i q Q m d G n 7 g c v g O 1 G R 7 f j p o 9 M P K 0 0 O 7 z 0 J F h x i u O 0 x E R V 8 L a w + i X z S 2 w E j o X Q l 8 i D w F a 5 f Z 2 Z 6 q Q O J T t b V C c z o e R 0 L A J y s N W T l m a u p + z X j e t K Z x 2 K 4 j 0 N o v z / 5 2 T / F f 1 D V O 6 i U J i 1 i Q 8 j + r I 9 F W C u A b s j Y y 9 I O u 1 C Q A B t s J F I E E L v c s T K A c Q N V 7 V y 0 J e 5 M + e F l x Q G H 2 t 8 W a c a k x J Q g c u B k z t + N 8 r 1 a 5 X 7 H U 6 u I K J u g P r t Y g T d j z 2 S f L I k d F F 4 F k E T U w f y x j p H V 4 l Z m 6 p u J a Q z Q 3 R 7 7 3 g / 1 r l d R 6 v 9 C B D t s f 5 t C A t u N 9 u a Q f 8 v O s U C U 0 l M Q Y c r U 1 4 U Z o y P 8 E 5 L 6 Z / p n 3 V p v m n Q Z q L B C l 4 Q i 9 e 2 n O H x s K 8 X e l p W 4 3 s 7 R N D g w o R y / m o O 1 5 / O h k R o U F A 6 G P F Q p p R b 9 g V c + 6 3 L e r r Q T w x L x 2 B 4 G O A L N o Z v w + g 6 T f K r t J O t 7 T P N I Q W v 3 t V / 7 o 9 g R O s o E p t T z S E F r 9 7 V f + 9 P K w Y 3 K k u a 1 L a w + i X z S 2 w F t + A F S I 4 5 s F j o Z Q G r h J c / s x / 4 I o Y E J D 4 X M I Z R V g V Z b p f d m k 7 v E t g H 9 q x f 3 X Q R B V k 9 P T 1 h e C c x p 4 c K 0 x A Z W o b z r P 3 R d j F W R v 8 X N G f F s K V A I u l g + 2 2 n t z k Q B c v P 0 9 T 1 0 G r D a m P 8 W i J G O M 5 b x J R l j O S z d Q 4 k e 4 1 w e s m 0 b b C R S B B C 7 3 D M d l i h 9 d H k B Y c 4 s s 3 + d o E J 2 6 x u / K G 8 P G 1 t h N q d I R U s v w 2 R / e u a C W / m Y X j 1 4 h T 1 k D Y 1 s N J u n 2 g h I m w U k Z H L 2 h Q v f K S y S Z h M o s U o L 7 A y a z Z k X a o u p 9 8 8 q W w l Z P u v H k 7 J U 6 F g W z J V B U W u A w q k r p 8 3 u I d w s v 6 C a b f g C A 5 i k v j m l r X Q t m T T v y d d u Q R L 0 c Q x U o Y e o p 1 i 6 U 2 H z 6 o k 4 u P P O o 3 F k M g l C b 0 B M y s P n A C r o 3 1 l W c k f i 1 l K 3 q X H N u E L O F P u 2 W Z p t 9 Y j X j G T 5 6 o v z z h T 7 t l m a b f V n i W O q A 6 G Z g T o Z Q G r h J c / s a r g J g m G k 8 j l p e l o 0 / h 5 X d R 7 C L x P A O z M p U P v q I Z y M U z R 4 s p c j Z k 3 m b U U B w S x 4 d v H A y e o o 6 C k M Y m n 2 p z n T j y G X z P j n + e B l Y 4 + 6 Q H / U r J R 6 W o s O i R B q u V J a Y u y I K g Y R m w R H B X 5 v i h V + c U h 5 Y T t H f l / E R w Z x i 7 S X F S 6 g 2 p j / F o i R j j O W 8 S U Z Y z k s 3 Q L F J l c h p / / E U U T Q T Q V e Y f R B J a k x f 1 9 f F A v 4 j x Y R r J Z b f y y 0 9 K k b r 7 1 u + p W Q 3 7 6 j n w p C y w t H i Z Y 7 n Z j e x m x K i K 8 m L s s a w L 6 + a 8 r U 1 4 U Z o y P 8 d Q B V K d 4 k W + X b 7 m a R j s i I O l K E W B Q 5 J M L i e n c 7 6 0 X C f f K T E 4 Q r d U L m 8 r u G N 1 p 9 O w N Y p d S A 6 p j c j 6 h i V 1 8 M U S 1 b i 3 x j L F 3 p F k g k 0 7 g + Q Q K 0 8 / j X + 5 x 0 + 9 0 t V Q I Y t J r w p 2 + 1 p g F L N B E t 0 O / 7 3 w 4 i f s B k r 2 l + X U F n 0 s P f X z M 7 3 1 Z e j o q k J n R p + 4 H L 4 D t R k e 3 4 6 a P T D y t N D u 8 9 C R Y c Y r j t M R E V f C 2 s P o l 8 0 t s B I 6 F 0 J f I g 8 B U M f 7 I 5 y e M 9 h Z t Z n + D 5 E E g o F + Y S s + O t i b I O 1 h P + v D 4 G E 8 u 5 c 3 R 7 8 q 2 1 t C X u T P n h Z c U B h 9 r f F m n G p P l S I + l L R m k z f o z T m V 8 S H 6 2 4 U 2 E S u 9 h e d 4 y X I p U 8 i V d U 8 N S 6 v N i t T X r y A u U x p F x 6 s k 0 i z J r T K g Q D s u 9 2 9 U d U q Q s X v K K z z M P G R 2 i D o m 3 5 e 4 4 E f y y 0 9 K k b r 7 2 l B 7 r e d L D o f Q a U p x j 5 V P / I H v n C G k s e f Q 4 Z M + / m i 8 2 l v / 7 g 2 P Y 5 C q m f r y l i Q V J s / R h R E f T t 4 8 3 H M n p 3 O + t F w n 3 y l R n z k 9 3 v E d B 9 G R g G c s j c t 2 e j J C O r I h b W J 2 h 2 z z z 4 M G L H j c q B Z U C M r m 9 B y R M S f G 0 3 Q m 9 A T M r D 5 w A b N 3 3 R w 0 t t G m E G O K W G 8 N q M X z M 7 3 1 Z e j o q k J n R p + 4 H L 4 D t R k e 3 4 6 a P T D y t N D u 8 9 C R Y c Y r j t M R E V f C 2 s P o l 8 0 t s B I 6 F 0 J f I g 8 B U M f 7 I 5 y e M 9 h d F H M D N d 9 b Q 9 p G A r u o A l F 5 m s + a P X c 3 e 9 E u J 4 v D 3 5 u d A h 8 6 D i x 4 S w H v n 0 a 6 x n D Y e d r p 7 n J r u u x E h n w C A L L 0 C L o W 8 v 7 6 W D j l h 3 z X 9 M q M e g m N j Z N p q G P o v 5 6 n 8 0 Y Q G v 0 d L j d Z s F J G R y 9 o U L 3 y k s k m Y T K L H N E x r 0 h S b 9 S u q a y N K A 0 / 7 W s u 9 2 9 U d U q Q s O u N R i D 2 q e y T f v Y A F t W q c x 3 o R 7 J 0 S 5 q x 8 t I c M 1 x U y Q I R 3 O N S e p J 9 q B m K S + O a W t d C 0 6 P s C u x / 5 B s 6 8 p Y k F S b P 0 Y C J Y K n 7 / G A f m R p k g B s r y i 6 A 3 n x 4 y a G R D W i n T Y n 8 p F o i e m A U s 0 E S 3 Q 7 w p 3 k / Y 9 O V O t z 5 g f 7 m p I m n F e y o b N F j S y P a B N 9 S X k N s K T U L T t z U p q r 3 a H y z d P S z 4 l v E 0 6 Q 6 6 9 G M d z i k 6 L / L j t m t t u s N M U m G E k g O 6 G Y L t m g a x p a O s y o I B k T g 1 a t W 3 B L J o 8 w 1 2 V s T U 9 R A + N H O x C Y L 0 0 d q y + y I v J J v X a T s T X f n + o / b b m r P m j 1 3 N 3 v R L i e L w 9 + b n Q I f O g 4 s e E s B 7 5 9 G u s Z w 2 H n a 6 e 5 y a 7 r s R I Z 8 A g C y 9 A i 6 F v L + + l g 4 5 Y d 8 1 / T K j H o J j Y 2 T a a h j 6 L + e p / N G E B r 9 H S 4 3 W b B S R k c v a F C 9 8 p L J J m E y i x z R M a 9 I U m / U r q m s j S g N P + 1 r L v d v V H V K k L D r j U Y g 9 q n s k s E 2 Q u O q 1 6 C I d 6 g F 7 X q p M 6 9 V o S C e 7 G c V D + 4 N j 2 O Q q p n 6 8 p Y k F S b P 0 Y M E 7 u e x K U a R e 7 h j d a f T s D W K X U g O q Y 3 I + o / U W 7 B D s x f b l 8 Y y x d 6 R Z I J N O 4 P k E C t P P 4 1 / u c d P v d L V U C G L S a 8 K d v t a Y B S z Q R L d D v + 9 8 O I n 7 A Z K 9 p f l 1 B Z 9 L D 3 7 j 4 0 1 Z 1 7 7 2 1 1 l K 3 q X H N u E J p e l o 0 / h 5 X d R 7 C L x P A O z M p p 2 z C P h Q 9 p B I X Q 1 0 B w m M + R y U I x W T 9 o + D C K t s s R B v E 0 O r B q S c 9 w f W U c P + f c 5 Q q y 2 c U N 9 r j j u S 1 U R h V g l 8 M X h U N q Q 6 J E G q 5 U l p i 7 I g q B h G b B E c F f m + K F X 5 x S H l h O 0 d + X 8 R H B n G L t J c V L q D a m P 8 W i J G O M 5 b x J R l j O S z d A s U m V y G n / 8 R R R N B N B V 5 h 9 E E l q T F / X 1 8 U C / i P F h G s l l t / L L T 0 q R u v v W 7 6 l Z D f v q O f C k L L C 0 e J l j u d m N 7 G b E q I r y Y u y x r A v r 5 r y t T X h R m j I / z 8 F i G 5 W W Y G B p m v + P L l q 8 v m B p S n G P l U / 8 g y A G m g c n R t 7 F W z O u 5 z b b w s Y G k v j A r L / I s r L 2 H A 8 z O v C q s 7 G 8 F n R a Z w 4 q u C h Z w r 5 6 a z 2 J a 8 d p g / S P o k s e 7 P R 3 4 g p g 6 G z d Y O y 9 r H j c q B Z U C M r j D F / + n j J L b o z y 1 2 w j i a E U n b 1 k T B 6 p 2 m M c 8 t d s I 4 m h F J 1 k i 1 0 0 E 8 k U P u h m C 7 Z o G s a X H Q I u n 6 O Z S y w Q o 7 y J N j W r l C s 4 P i I P M H p J X a K L D z l / + B A O p 8 h k F 5 n 8 s G Y / Z + n b 6 P f F V 6 l 5 2 h W 9 i P i b + S f 7 u w Y 7 0 V R k n F c c 8 j T H a C k f Q C a n 1 F e 6 h d O I k n y y Q y 0 4 V 8 h V M R p X j g Y v l h n g + K H 8 v K n v 0 c O A q 0 J e 5 M + e F l x Q G H 2 t 8 W a c a k K 6 / n p G T p P o o 1 P W E S w U o x Q Q S 4 F 2 j B 3 l O A < / d a t a > < / Z e u s D a t a > 
</file>

<file path=customXml/itemProps1.xml><?xml version="1.0" encoding="utf-8"?>
<ds:datastoreItem xmlns:ds="http://schemas.openxmlformats.org/officeDocument/2006/customXml" ds:itemID="{1C22AAAA-6DD0-417E-875C-E1FEB762D00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E3_EmploymentHistoryRecord.dot</Template>
  <TotalTime>0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E3 | Employment history record </vt:lpstr>
    </vt:vector>
  </TitlesOfParts>
  <Manager/>
  <Company/>
  <LinksUpToDate>false</LinksUpToDate>
  <CharactersWithSpaces>4014</CharactersWithSpaces>
  <SharedDoc>false</SharedDoc>
  <HyperlinkBase/>
  <HLinks>
    <vt:vector size="6" baseType="variant">
      <vt:variant>
        <vt:i4>5177418</vt:i4>
      </vt:variant>
      <vt:variant>
        <vt:i4>0</vt:i4>
      </vt:variant>
      <vt:variant>
        <vt:i4>0</vt:i4>
      </vt:variant>
      <vt:variant>
        <vt:i4>5</vt:i4>
      </vt:variant>
      <vt:variant>
        <vt:lpwstr>http://www.formpony.com/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E3 | Employment history record</dc:title>
  <dc:subject>Employment history record</dc:subject>
  <dc:creator>Acas User</dc:creator>
  <cp:keywords/>
  <dc:description/>
  <cp:lastModifiedBy>Jessica McMahon</cp:lastModifiedBy>
  <cp:revision>2</cp:revision>
  <cp:lastPrinted>2018-01-12T12:36:00Z</cp:lastPrinted>
  <dcterms:created xsi:type="dcterms:W3CDTF">2019-11-11T09:49:00Z</dcterms:created>
  <dcterms:modified xsi:type="dcterms:W3CDTF">2019-11-11T09:49:00Z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eusDatum">
    <vt:lpwstr>{1C22AAAA-6DD0-417E-875C-E1FEB762D001}</vt:lpwstr>
  </property>
</Properties>
</file>