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99"/>
        </w:rPr>
        <w:id w:val="254023022"/>
        <w:placeholder>
          <w:docPart w:val="5F9A641CB9F9435385D0593C3BE876F5"/>
        </w:placeholder>
        <w15:appearance w15:val="hidden"/>
      </w:sdtPr>
      <w:sdtEndPr>
        <w:rPr>
          <w:rFonts w:ascii="PT Sans" w:hAnsi="PT Sans"/>
          <w:color w:val="492249" w:themeColor="text2" w:themeShade="BF"/>
        </w:rPr>
      </w:sdtEndPr>
      <w:sdtContent>
        <w:p w14:paraId="5E6A8DB0" w14:textId="530F87CC" w:rsidR="00D35999" w:rsidRPr="00C16607" w:rsidRDefault="007F60E9">
          <w:pPr>
            <w:pStyle w:val="Companyname"/>
            <w:rPr>
              <w:rFonts w:ascii="PT Sans" w:hAnsi="PT Sans"/>
            </w:rPr>
          </w:pPr>
        </w:p>
      </w:sdtContent>
    </w:sdt>
    <w:p w14:paraId="6783BC3F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14:paraId="43D9A423" w14:textId="61FC9E01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Created: </w:t>
      </w:r>
      <w:r>
        <w:rPr>
          <w:rFonts w:ascii="Lucida Sans Unicode" w:hAnsi="Lucida Sans Unicode" w:cs="Lucida Sans Unicode"/>
        </w:rPr>
        <w:t>0</w:t>
      </w:r>
      <w:r>
        <w:rPr>
          <w:rFonts w:ascii="Lucida Sans Unicode" w:hAnsi="Lucida Sans Unicode" w:cs="Lucida Sans Unicode"/>
        </w:rPr>
        <w:t>1/0</w:t>
      </w:r>
      <w:r>
        <w:rPr>
          <w:rFonts w:ascii="Lucida Sans Unicode" w:hAnsi="Lucida Sans Unicode" w:cs="Lucida Sans Unicode"/>
        </w:rPr>
        <w:t>2</w:t>
      </w:r>
      <w:bookmarkStart w:id="0" w:name="_GoBack"/>
      <w:bookmarkEnd w:id="0"/>
      <w:r>
        <w:rPr>
          <w:rFonts w:ascii="Lucida Sans Unicode" w:hAnsi="Lucida Sans Unicode" w:cs="Lucida Sans Unicode"/>
        </w:rPr>
        <w:t>/2018 by the VF Creator team.</w:t>
      </w:r>
      <w:r>
        <w:rPr>
          <w:rFonts w:ascii="Lucida Sans Unicode" w:hAnsi="Lucida Sans Unicode" w:cs="Lucida Sans Unicode"/>
        </w:rPr>
        <w:br/>
      </w:r>
    </w:p>
    <w:p w14:paraId="0F7AB819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71F54157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</w:p>
    <w:p w14:paraId="68D89187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5753C9AC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</w:p>
    <w:p w14:paraId="446CBF53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2D4F0495" wp14:editId="4B6F9980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A5F3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</w:p>
    <w:p w14:paraId="368F2A1A" w14:textId="77777777" w:rsidR="007F60E9" w:rsidRDefault="007F60E9" w:rsidP="007F60E9">
      <w:pPr>
        <w:pStyle w:val="NoSpacing"/>
        <w:ind w:left="426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11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14:paraId="38CA6EE2" w14:textId="5DA73D6D" w:rsidR="00D35999" w:rsidRDefault="00D35999">
      <w:pPr>
        <w:pStyle w:val="Logo"/>
      </w:pPr>
    </w:p>
    <w:p w14:paraId="5D131B23" w14:textId="23DF9906" w:rsidR="007F60E9" w:rsidRDefault="007F60E9">
      <w:pPr>
        <w:pStyle w:val="Heading1"/>
        <w:spacing w:after="0"/>
        <w:rPr>
          <w:rFonts w:ascii="PT Sans" w:hAnsi="PT Sans"/>
          <w:color w:val="404040" w:themeColor="text1" w:themeTint="BF"/>
        </w:rPr>
      </w:pPr>
      <w:bookmarkStart w:id="2" w:name="_VFC220509341"/>
      <w:r>
        <w:rPr>
          <w:rFonts w:ascii="PT Sans" w:hAnsi="PT Sans"/>
          <w:color w:val="404040" w:themeColor="text1" w:themeTint="BF"/>
        </w:rPr>
        <w:br w:type="page"/>
      </w:r>
    </w:p>
    <w:p w14:paraId="3EE58759" w14:textId="53FE3F70" w:rsidR="007F60E9" w:rsidRDefault="007F60E9">
      <w:pPr>
        <w:pStyle w:val="Heading1"/>
        <w:spacing w:after="0"/>
        <w:rPr>
          <w:rFonts w:ascii="PT Sans" w:hAnsi="PT Sans"/>
          <w:color w:val="404040" w:themeColor="text1" w:themeTint="B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BC5DFF" wp14:editId="67212AE8">
            <wp:simplePos x="0" y="0"/>
            <wp:positionH relativeFrom="margin">
              <wp:posOffset>5839626</wp:posOffset>
            </wp:positionH>
            <wp:positionV relativeFrom="paragraph">
              <wp:posOffset>-175895</wp:posOffset>
            </wp:positionV>
            <wp:extent cx="99377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toria Forms Logo - Big (Flat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539">
        <w:rPr>
          <w:rFonts w:ascii="PT Sans" w:hAnsi="PT Sans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47615C" wp14:editId="3E123F06">
                <wp:simplePos x="0" y="0"/>
                <wp:positionH relativeFrom="margin">
                  <wp:posOffset>-117475</wp:posOffset>
                </wp:positionH>
                <wp:positionV relativeFrom="paragraph">
                  <wp:posOffset>-119076</wp:posOffset>
                </wp:positionV>
                <wp:extent cx="7092564" cy="937458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564" cy="93745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2894" id="Rectangle 5" o:spid="_x0000_s1026" style="position:absolute;margin-left:-9.25pt;margin-top:-9.4pt;width:558.45pt;height:73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" fillcolor="#b4daf7 [1304]" stroked="f" strokeweight="1.5pt">
                <v:fill color2="#f8fbfe" rotate="t" angle="45" colors="0 #b5dbf8;26214f #daedfb;47841f #edf6fd;64956f #f8fbfe" focus="100%" type="gradient"/>
                <v:stroke endcap="round"/>
                <w10:wrap anchorx="margin"/>
              </v:rect>
            </w:pict>
          </mc:Fallback>
        </mc:AlternateContent>
      </w:r>
    </w:p>
    <w:p w14:paraId="490C94B1" w14:textId="45F9E7C4" w:rsidR="00D35999" w:rsidRPr="007E04C5" w:rsidRDefault="00E255E9">
      <w:pPr>
        <w:pStyle w:val="Heading1"/>
        <w:spacing w:after="0"/>
        <w:rPr>
          <w:rFonts w:ascii="PT Sans" w:hAnsi="PT Sans"/>
          <w:color w:val="404040" w:themeColor="text1" w:themeTint="BF"/>
        </w:rPr>
      </w:pPr>
      <w:r w:rsidRPr="007E04C5">
        <w:rPr>
          <w:rFonts w:ascii="PT Sans" w:hAnsi="PT Sans"/>
          <w:color w:val="404040" w:themeColor="text1" w:themeTint="BF"/>
        </w:rPr>
        <w:t>Applicant Evaluation</w:t>
      </w:r>
    </w:p>
    <w:p w14:paraId="02B113CF" w14:textId="77777777" w:rsidR="00D35999" w:rsidRPr="007E04C5" w:rsidRDefault="00E255E9" w:rsidP="007E04C5">
      <w:pPr>
        <w:pStyle w:val="Heading2"/>
        <w:shd w:val="clear" w:color="auto" w:fill="000099"/>
        <w:rPr>
          <w:rFonts w:ascii="PT Sans" w:hAnsi="PT Sans"/>
          <w:b/>
          <w:color w:val="FFFFFF" w:themeColor="background1"/>
        </w:rPr>
      </w:pPr>
      <w:bookmarkStart w:id="3" w:name="_VFC1925951985"/>
      <w:bookmarkEnd w:id="2"/>
      <w:r w:rsidRPr="007E04C5">
        <w:rPr>
          <w:rFonts w:ascii="PT Sans" w:hAnsi="PT Sans"/>
          <w:b/>
          <w:color w:val="FFFFFF" w:themeColor="background1"/>
        </w:rPr>
        <w:t>Applicant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366"/>
        <w:gridCol w:w="3854"/>
      </w:tblGrid>
      <w:tr w:rsidR="00D35999" w:rsidRPr="00C16607" w14:paraId="3DBBBD1C" w14:textId="77777777" w:rsidTr="00C16607">
        <w:tc>
          <w:tcPr>
            <w:tcW w:w="1980" w:type="dxa"/>
          </w:tcPr>
          <w:p w14:paraId="5E51A6F1" w14:textId="042883FD" w:rsidR="00D35999" w:rsidRPr="00C16607" w:rsidRDefault="00E255E9">
            <w:pPr>
              <w:pStyle w:val="Heading3"/>
              <w:outlineLvl w:val="2"/>
              <w:rPr>
                <w:rFonts w:ascii="PT Sans" w:hAnsi="PT Sans"/>
                <w:color w:val="000099"/>
                <w:sz w:val="22"/>
              </w:rPr>
            </w:pPr>
            <w:bookmarkStart w:id="4" w:name="_VFC1031584899"/>
            <w:bookmarkEnd w:id="3"/>
            <w:r w:rsidRPr="007E04C5">
              <w:rPr>
                <w:rFonts w:ascii="PT Sans" w:hAnsi="PT Sans"/>
                <w:color w:val="404040" w:themeColor="text1" w:themeTint="BF"/>
                <w:sz w:val="22"/>
              </w:rPr>
              <w:t>Candidate</w:t>
            </w:r>
            <w:bookmarkEnd w:id="4"/>
          </w:p>
        </w:tc>
        <w:tc>
          <w:tcPr>
            <w:tcW w:w="3600" w:type="dxa"/>
          </w:tcPr>
          <w:p w14:paraId="7D7E54F9" w14:textId="6CFC1C73" w:rsidR="00D35999" w:rsidRPr="00C16607" w:rsidRDefault="00C16607">
            <w:pPr>
              <w:rPr>
                <w:rFonts w:ascii="PT Sans" w:hAnsi="PT Sans"/>
                <w:color w:val="000099"/>
              </w:rPr>
            </w:pPr>
            <w:r w:rsidRPr="00C16607">
              <w:rPr>
                <w:rFonts w:ascii="PT Sans" w:hAnsi="PT Sans"/>
                <w:color w:val="000099"/>
              </w:rPr>
              <w:object w:dxaOrig="1440" w:dyaOrig="1440" w14:anchorId="233D58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75.3pt;height:16.3pt" o:ole="">
                  <v:imagedata r:id="rId13" o:title=""/>
                </v:shape>
                <w:control r:id="rId14" w:name="VicFormsWordAXCtrl1" w:shapeid="_x0000_i1081"/>
              </w:object>
            </w:r>
          </w:p>
        </w:tc>
        <w:tc>
          <w:tcPr>
            <w:tcW w:w="1366" w:type="dxa"/>
          </w:tcPr>
          <w:p w14:paraId="728EDB1A" w14:textId="77777777" w:rsidR="00D35999" w:rsidRPr="00C16607" w:rsidRDefault="00E255E9">
            <w:pPr>
              <w:pStyle w:val="Heading3"/>
              <w:outlineLvl w:val="2"/>
              <w:rPr>
                <w:rFonts w:ascii="PT Sans" w:hAnsi="PT Sans"/>
                <w:color w:val="000099"/>
                <w:sz w:val="22"/>
              </w:rPr>
            </w:pPr>
            <w:bookmarkStart w:id="5" w:name="_VFC959112977"/>
            <w:r w:rsidRPr="00F83867">
              <w:rPr>
                <w:rFonts w:ascii="PT Sans" w:hAnsi="PT Sans"/>
                <w:color w:val="404040" w:themeColor="text1" w:themeTint="BF"/>
                <w:sz w:val="22"/>
              </w:rPr>
              <w:t>Department</w:t>
            </w:r>
            <w:bookmarkEnd w:id="5"/>
          </w:p>
        </w:tc>
        <w:tc>
          <w:tcPr>
            <w:tcW w:w="3854" w:type="dxa"/>
          </w:tcPr>
          <w:p w14:paraId="6D785E04" w14:textId="31A4A997" w:rsidR="00D35999" w:rsidRPr="00C16607" w:rsidRDefault="00C16607">
            <w:pPr>
              <w:rPr>
                <w:rFonts w:ascii="PT Sans" w:hAnsi="PT Sans"/>
              </w:rPr>
            </w:pPr>
            <w:r w:rsidRPr="00C16607">
              <w:rPr>
                <w:rFonts w:ascii="PT Sans" w:hAnsi="PT Sans"/>
                <w:color w:val="000099"/>
              </w:rPr>
              <w:object w:dxaOrig="1440" w:dyaOrig="1440" w14:anchorId="59FDF98B">
                <v:shape id="_x0000_i1082" type="#_x0000_t75" style="width:175.3pt;height:16.3pt" o:ole="">
                  <v:imagedata r:id="rId15" o:title=""/>
                </v:shape>
                <w:control r:id="rId16" w:name="VicFormsWordAXCtrl11" w:shapeid="_x0000_i1082"/>
              </w:object>
            </w:r>
          </w:p>
        </w:tc>
      </w:tr>
      <w:tr w:rsidR="00D35999" w:rsidRPr="00C16607" w14:paraId="3A27B816" w14:textId="77777777" w:rsidTr="00C16607">
        <w:tc>
          <w:tcPr>
            <w:tcW w:w="1980" w:type="dxa"/>
          </w:tcPr>
          <w:p w14:paraId="6652A62C" w14:textId="77777777" w:rsidR="00D35999" w:rsidRPr="00C16607" w:rsidRDefault="00E255E9">
            <w:pPr>
              <w:pStyle w:val="Heading3"/>
              <w:outlineLvl w:val="2"/>
              <w:rPr>
                <w:rFonts w:ascii="PT Sans" w:hAnsi="PT Sans"/>
                <w:color w:val="000099"/>
                <w:sz w:val="22"/>
              </w:rPr>
            </w:pPr>
            <w:bookmarkStart w:id="6" w:name="_VFC935605134"/>
            <w:r w:rsidRPr="00F83867">
              <w:rPr>
                <w:rFonts w:ascii="PT Sans" w:hAnsi="PT Sans"/>
                <w:color w:val="404040" w:themeColor="text1" w:themeTint="BF"/>
                <w:sz w:val="22"/>
              </w:rPr>
              <w:t>Position applied for</w:t>
            </w:r>
            <w:bookmarkEnd w:id="6"/>
          </w:p>
        </w:tc>
        <w:tc>
          <w:tcPr>
            <w:tcW w:w="3600" w:type="dxa"/>
          </w:tcPr>
          <w:p w14:paraId="0BBDDF5F" w14:textId="10716028" w:rsidR="00D35999" w:rsidRPr="00F83867" w:rsidRDefault="00C16607">
            <w:pPr>
              <w:rPr>
                <w:rFonts w:ascii="PT Sans" w:hAnsi="PT Sans"/>
                <w:color w:val="404040" w:themeColor="text1" w:themeTint="BF"/>
              </w:rPr>
            </w:pPr>
            <w:r w:rsidRPr="00F83867">
              <w:rPr>
                <w:rFonts w:ascii="PT Sans" w:hAnsi="PT Sans"/>
                <w:color w:val="404040" w:themeColor="text1" w:themeTint="BF"/>
              </w:rPr>
              <w:object w:dxaOrig="1440" w:dyaOrig="1440" w14:anchorId="18A11701">
                <v:shape id="_x0000_i1083" type="#_x0000_t75" style="width:175.3pt;height:16.3pt" o:ole="">
                  <v:imagedata r:id="rId17" o:title=""/>
                </v:shape>
                <w:control r:id="rId18" w:name="VicFormsWordAXCtrl12" w:shapeid="_x0000_i1083"/>
              </w:object>
            </w:r>
          </w:p>
        </w:tc>
        <w:tc>
          <w:tcPr>
            <w:tcW w:w="1366" w:type="dxa"/>
          </w:tcPr>
          <w:p w14:paraId="0E2EFCE2" w14:textId="77777777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2"/>
              </w:rPr>
            </w:pPr>
            <w:bookmarkStart w:id="7" w:name="_VFC982620820"/>
            <w:r w:rsidRPr="00F83867">
              <w:rPr>
                <w:rFonts w:ascii="PT Sans" w:hAnsi="PT Sans"/>
                <w:color w:val="404040" w:themeColor="text1" w:themeTint="BF"/>
                <w:sz w:val="22"/>
              </w:rPr>
              <w:t>Interviewer</w:t>
            </w:r>
            <w:bookmarkEnd w:id="7"/>
          </w:p>
        </w:tc>
        <w:tc>
          <w:tcPr>
            <w:tcW w:w="3854" w:type="dxa"/>
          </w:tcPr>
          <w:p w14:paraId="3BA81483" w14:textId="677CC604" w:rsidR="00D35999" w:rsidRPr="00C16607" w:rsidRDefault="00C16607">
            <w:pPr>
              <w:rPr>
                <w:rFonts w:ascii="PT Sans" w:hAnsi="PT Sans"/>
              </w:rPr>
            </w:pPr>
            <w:r w:rsidRPr="00C16607">
              <w:rPr>
                <w:rFonts w:ascii="PT Sans" w:hAnsi="PT Sans"/>
                <w:color w:val="000099"/>
              </w:rPr>
              <w:object w:dxaOrig="1440" w:dyaOrig="1440" w14:anchorId="49AD268D">
                <v:shape id="_x0000_i1084" type="#_x0000_t75" style="width:175.3pt;height:16.3pt" o:ole="">
                  <v:imagedata r:id="rId19" o:title=""/>
                </v:shape>
                <w:control r:id="rId20" w:name="VicFormsWordAXCtrl13" w:shapeid="_x0000_i1084"/>
              </w:object>
            </w:r>
          </w:p>
        </w:tc>
      </w:tr>
    </w:tbl>
    <w:p w14:paraId="32F534E1" w14:textId="77777777" w:rsidR="00D35999" w:rsidRPr="007E04C5" w:rsidRDefault="00E255E9" w:rsidP="007E04C5">
      <w:pPr>
        <w:pStyle w:val="Heading2"/>
        <w:shd w:val="clear" w:color="auto" w:fill="000099"/>
        <w:rPr>
          <w:rFonts w:ascii="PT Sans" w:hAnsi="PT Sans"/>
          <w:b/>
          <w:color w:val="FFFFFF" w:themeColor="background1"/>
          <w:sz w:val="24"/>
          <w:szCs w:val="24"/>
        </w:rPr>
      </w:pPr>
      <w:bookmarkStart w:id="8" w:name="_VFC1718030309"/>
      <w:r w:rsidRPr="007E04C5">
        <w:rPr>
          <w:rFonts w:ascii="PT Sans" w:hAnsi="PT Sans"/>
          <w:b/>
          <w:color w:val="FFFFFF" w:themeColor="background1"/>
          <w:sz w:val="24"/>
          <w:szCs w:val="24"/>
        </w:rPr>
        <w:t>Candidate evaluation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7110"/>
        <w:gridCol w:w="3690"/>
      </w:tblGrid>
      <w:tr w:rsidR="00D35999" w:rsidRPr="00C16607" w14:paraId="23728ADA" w14:textId="77777777" w:rsidTr="00D35999">
        <w:tc>
          <w:tcPr>
            <w:tcW w:w="7110" w:type="dxa"/>
          </w:tcPr>
          <w:p w14:paraId="03FA6758" w14:textId="77777777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9" w:name="_VFC673744952"/>
            <w:bookmarkEnd w:id="8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Knowledge of specific job skills</w:t>
            </w:r>
            <w:bookmarkEnd w:id="9"/>
          </w:p>
        </w:tc>
        <w:tc>
          <w:tcPr>
            <w:tcW w:w="3690" w:type="dxa"/>
          </w:tcPr>
          <w:p w14:paraId="385B5903" w14:textId="6476EF26" w:rsidR="00D35999" w:rsidRPr="00C16607" w:rsidRDefault="00824829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70E9C786">
                <v:shape id="_x0000_i1085" type="#_x0000_t75" style="width:85.15pt;height:16.3pt" o:ole="">
                  <v:imagedata r:id="rId21" o:title=""/>
                </v:shape>
                <w:control r:id="rId22" w:name="VicFormsWordAXCtrl141" w:shapeid="_x0000_i1085"/>
              </w:object>
            </w:r>
          </w:p>
        </w:tc>
      </w:tr>
      <w:tr w:rsidR="00D35999" w:rsidRPr="00C16607" w14:paraId="3D45D6DF" w14:textId="77777777" w:rsidTr="00D35999">
        <w:tc>
          <w:tcPr>
            <w:tcW w:w="7110" w:type="dxa"/>
          </w:tcPr>
          <w:p w14:paraId="7C45A0F6" w14:textId="77777777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10" w:name="_VFC233652342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Related job experience</w:t>
            </w:r>
            <w:bookmarkEnd w:id="10"/>
          </w:p>
        </w:tc>
        <w:tc>
          <w:tcPr>
            <w:tcW w:w="3690" w:type="dxa"/>
          </w:tcPr>
          <w:p w14:paraId="163D006B" w14:textId="67E0CB04" w:rsidR="00D35999" w:rsidRPr="00C16607" w:rsidRDefault="0003407B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00EFB481">
                <v:shape id="_x0000_i1086" type="#_x0000_t75" style="width:85.15pt;height:16.3pt" o:ole="">
                  <v:imagedata r:id="rId23" o:title=""/>
                </v:shape>
                <w:control r:id="rId24" w:name="VicFormsWordAXCtrl1411" w:shapeid="_x0000_i1086"/>
              </w:object>
            </w:r>
          </w:p>
        </w:tc>
      </w:tr>
      <w:tr w:rsidR="00D35999" w:rsidRPr="00C16607" w14:paraId="7C91591D" w14:textId="77777777" w:rsidTr="00D35999">
        <w:tc>
          <w:tcPr>
            <w:tcW w:w="7110" w:type="dxa"/>
          </w:tcPr>
          <w:p w14:paraId="3B510639" w14:textId="77777777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11" w:name="_VFC362465927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Related education or training</w:t>
            </w:r>
            <w:bookmarkEnd w:id="11"/>
          </w:p>
        </w:tc>
        <w:tc>
          <w:tcPr>
            <w:tcW w:w="3690" w:type="dxa"/>
          </w:tcPr>
          <w:p w14:paraId="2E68910D" w14:textId="5035F660" w:rsidR="00D35999" w:rsidRPr="00C16607" w:rsidRDefault="0003407B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2E4DA65C">
                <v:shape id="_x0000_i1087" type="#_x0000_t75" style="width:85.15pt;height:16.3pt" o:ole="">
                  <v:imagedata r:id="rId25" o:title=""/>
                </v:shape>
                <w:control r:id="rId26" w:name="VicFormsWordAXCtrl1412" w:shapeid="_x0000_i1087"/>
              </w:object>
            </w:r>
          </w:p>
        </w:tc>
      </w:tr>
      <w:tr w:rsidR="00D35999" w:rsidRPr="00C16607" w14:paraId="499C538F" w14:textId="77777777" w:rsidTr="00D35999">
        <w:tc>
          <w:tcPr>
            <w:tcW w:w="7110" w:type="dxa"/>
          </w:tcPr>
          <w:p w14:paraId="6F14B2FB" w14:textId="1CE63C10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12" w:name="_VFC730254728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Initiative</w:t>
            </w:r>
            <w:bookmarkEnd w:id="12"/>
          </w:p>
        </w:tc>
        <w:tc>
          <w:tcPr>
            <w:tcW w:w="3690" w:type="dxa"/>
          </w:tcPr>
          <w:p w14:paraId="0823345C" w14:textId="33654F8D" w:rsidR="00D35999" w:rsidRPr="00C16607" w:rsidRDefault="0003407B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1B94E1AA">
                <v:shape id="_x0000_i1088" type="#_x0000_t75" style="width:85.15pt;height:16.3pt" o:ole="">
                  <v:imagedata r:id="rId27" o:title=""/>
                </v:shape>
                <w:control r:id="rId28" w:name="VicFormsWordAXCtrl1413" w:shapeid="_x0000_i1088"/>
              </w:object>
            </w:r>
          </w:p>
        </w:tc>
      </w:tr>
      <w:tr w:rsidR="00D35999" w:rsidRPr="00C16607" w14:paraId="4C710C00" w14:textId="77777777" w:rsidTr="00D35999">
        <w:tc>
          <w:tcPr>
            <w:tcW w:w="7110" w:type="dxa"/>
          </w:tcPr>
          <w:p w14:paraId="0D3E8040" w14:textId="168AF591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13" w:name="_VFC1704471320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Communication/listening skills</w:t>
            </w:r>
            <w:bookmarkEnd w:id="13"/>
          </w:p>
        </w:tc>
        <w:tc>
          <w:tcPr>
            <w:tcW w:w="3690" w:type="dxa"/>
          </w:tcPr>
          <w:p w14:paraId="31CACEEC" w14:textId="2A2677CE" w:rsidR="00D35999" w:rsidRPr="00C16607" w:rsidRDefault="0003407B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51F69C5E">
                <v:shape id="_x0000_i1089" type="#_x0000_t75" style="width:85.15pt;height:16.3pt" o:ole="">
                  <v:imagedata r:id="rId29" o:title=""/>
                </v:shape>
                <w:control r:id="rId30" w:name="VicFormsWordAXCtrl1414" w:shapeid="_x0000_i1089"/>
              </w:object>
            </w:r>
          </w:p>
        </w:tc>
      </w:tr>
      <w:tr w:rsidR="00D35999" w:rsidRPr="00C16607" w14:paraId="75E3C336" w14:textId="77777777" w:rsidTr="00D35999">
        <w:tc>
          <w:tcPr>
            <w:tcW w:w="7110" w:type="dxa"/>
          </w:tcPr>
          <w:p w14:paraId="27E634CB" w14:textId="0301AB4D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14" w:name="_VFC1840375838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Attitude</w:t>
            </w:r>
            <w:bookmarkEnd w:id="14"/>
          </w:p>
        </w:tc>
        <w:tc>
          <w:tcPr>
            <w:tcW w:w="3690" w:type="dxa"/>
          </w:tcPr>
          <w:p w14:paraId="45840C96" w14:textId="5AB429B7" w:rsidR="00D35999" w:rsidRPr="00C16607" w:rsidRDefault="0003407B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5D445716">
                <v:shape id="_x0000_i1090" type="#_x0000_t75" style="width:85.15pt;height:16.3pt" o:ole="">
                  <v:imagedata r:id="rId31" o:title=""/>
                </v:shape>
                <w:control r:id="rId32" w:name="VicFormsWordAXCtrl1415" w:shapeid="_x0000_i1090"/>
              </w:object>
            </w:r>
          </w:p>
        </w:tc>
      </w:tr>
      <w:tr w:rsidR="00D35999" w:rsidRPr="00C16607" w14:paraId="1695C81A" w14:textId="77777777" w:rsidTr="00D35999">
        <w:tc>
          <w:tcPr>
            <w:tcW w:w="7110" w:type="dxa"/>
          </w:tcPr>
          <w:p w14:paraId="3DC4DDF6" w14:textId="77777777" w:rsidR="00D35999" w:rsidRPr="00F83867" w:rsidRDefault="00E255E9">
            <w:pPr>
              <w:pStyle w:val="Heading3"/>
              <w:outlineLvl w:val="2"/>
              <w:rPr>
                <w:rFonts w:ascii="PT Sans" w:hAnsi="PT Sans"/>
                <w:color w:val="404040" w:themeColor="text1" w:themeTint="BF"/>
                <w:sz w:val="24"/>
                <w:szCs w:val="24"/>
              </w:rPr>
            </w:pPr>
            <w:bookmarkStart w:id="15" w:name="_VFC1137968282"/>
            <w:r w:rsidRPr="00F83867">
              <w:rPr>
                <w:rFonts w:ascii="PT Sans" w:hAnsi="PT Sans"/>
                <w:color w:val="404040" w:themeColor="text1" w:themeTint="BF"/>
                <w:sz w:val="24"/>
                <w:szCs w:val="24"/>
              </w:rPr>
              <w:t>Interest in company/position</w:t>
            </w:r>
            <w:bookmarkEnd w:id="15"/>
          </w:p>
        </w:tc>
        <w:tc>
          <w:tcPr>
            <w:tcW w:w="3690" w:type="dxa"/>
          </w:tcPr>
          <w:p w14:paraId="4483FD36" w14:textId="18C5837F" w:rsidR="00D35999" w:rsidRPr="00C16607" w:rsidRDefault="0003407B">
            <w:pPr>
              <w:rPr>
                <w:rFonts w:ascii="PT Sans" w:hAnsi="PT Sans"/>
                <w:sz w:val="24"/>
                <w:szCs w:val="24"/>
              </w:rPr>
            </w:pPr>
            <w:r w:rsidRPr="00824829">
              <w:rPr>
                <w:rFonts w:ascii="PT Sans" w:hAnsi="PT Sans"/>
                <w:color w:val="000099"/>
                <w:position w:val="-6"/>
              </w:rPr>
              <w:object w:dxaOrig="1440" w:dyaOrig="1440" w14:anchorId="009CB64C">
                <v:shape id="_x0000_i1091" type="#_x0000_t75" style="width:85.15pt;height:16.3pt" o:ole="">
                  <v:imagedata r:id="rId33" o:title=""/>
                </v:shape>
                <w:control r:id="rId34" w:name="VicFormsWordAXCtrl1416" w:shapeid="_x0000_i1091"/>
              </w:object>
            </w:r>
          </w:p>
        </w:tc>
      </w:tr>
    </w:tbl>
    <w:p w14:paraId="0B2A4BDD" w14:textId="77777777" w:rsidR="00D35999" w:rsidRPr="00F83867" w:rsidRDefault="00E255E9" w:rsidP="007E04C5">
      <w:pPr>
        <w:pStyle w:val="Heading2"/>
        <w:shd w:val="clear" w:color="auto" w:fill="000099"/>
        <w:rPr>
          <w:rFonts w:ascii="PT Sans" w:hAnsi="PT Sans"/>
          <w:color w:val="404040" w:themeColor="text1" w:themeTint="BF"/>
          <w:sz w:val="24"/>
          <w:szCs w:val="24"/>
        </w:rPr>
      </w:pPr>
      <w:bookmarkStart w:id="16" w:name="_VFC308982185"/>
      <w:r w:rsidRPr="007E04C5">
        <w:rPr>
          <w:rFonts w:ascii="PT Sans" w:hAnsi="PT Sans"/>
          <w:b/>
          <w:color w:val="FFFFFF" w:themeColor="background1"/>
          <w:sz w:val="24"/>
          <w:szCs w:val="24"/>
          <w:shd w:val="clear" w:color="auto" w:fill="000099"/>
        </w:rPr>
        <w:t>Strengths</w:t>
      </w:r>
    </w:p>
    <w:bookmarkEnd w:id="16"/>
    <w:p w14:paraId="70AD1C86" w14:textId="04C6E3E6" w:rsidR="00D35999" w:rsidRPr="00C16607" w:rsidRDefault="00DC684B">
      <w:pPr>
        <w:rPr>
          <w:rFonts w:ascii="PT Sans" w:hAnsi="PT Sans"/>
          <w:sz w:val="24"/>
          <w:szCs w:val="24"/>
        </w:rPr>
      </w:pPr>
      <w:r w:rsidRPr="00C16607">
        <w:rPr>
          <w:rFonts w:ascii="PT Sans" w:hAnsi="PT Sans"/>
          <w:color w:val="000099"/>
        </w:rPr>
        <w:object w:dxaOrig="1440" w:dyaOrig="1440" w14:anchorId="01C809F0">
          <v:shape id="_x0000_i1092" type="#_x0000_t75" style="width:540.3pt;height:33.8pt" o:ole="">
            <v:imagedata r:id="rId35" o:title=""/>
          </v:shape>
          <w:control r:id="rId36" w:name="VicFormsWordAXCtrl14" w:shapeid="_x0000_i1092"/>
        </w:object>
      </w:r>
    </w:p>
    <w:p w14:paraId="3C2C2635" w14:textId="77777777" w:rsidR="00D35999" w:rsidRPr="007E04C5" w:rsidRDefault="00E255E9" w:rsidP="007E04C5">
      <w:pPr>
        <w:pStyle w:val="Heading2"/>
        <w:shd w:val="clear" w:color="auto" w:fill="000099"/>
        <w:rPr>
          <w:rFonts w:ascii="PT Sans" w:hAnsi="PT Sans"/>
          <w:b/>
          <w:color w:val="FFFFFF" w:themeColor="background1"/>
          <w:sz w:val="24"/>
          <w:szCs w:val="24"/>
          <w:shd w:val="clear" w:color="auto" w:fill="000099"/>
        </w:rPr>
      </w:pPr>
      <w:bookmarkStart w:id="17" w:name="_VFC145218274"/>
      <w:r w:rsidRPr="007E04C5">
        <w:rPr>
          <w:rFonts w:ascii="PT Sans" w:hAnsi="PT Sans"/>
          <w:b/>
          <w:color w:val="FFFFFF" w:themeColor="background1"/>
          <w:sz w:val="24"/>
          <w:szCs w:val="24"/>
          <w:shd w:val="clear" w:color="auto" w:fill="000099"/>
        </w:rPr>
        <w:t>Weaknesses</w:t>
      </w:r>
    </w:p>
    <w:bookmarkEnd w:id="17"/>
    <w:p w14:paraId="04C29DE4" w14:textId="3D82FD25" w:rsidR="00D35999" w:rsidRPr="00C16607" w:rsidRDefault="00DC684B">
      <w:pPr>
        <w:rPr>
          <w:rFonts w:ascii="PT Sans" w:hAnsi="PT Sans"/>
          <w:sz w:val="24"/>
          <w:szCs w:val="24"/>
        </w:rPr>
      </w:pPr>
      <w:r w:rsidRPr="00C16607">
        <w:rPr>
          <w:rFonts w:ascii="PT Sans" w:hAnsi="PT Sans"/>
          <w:color w:val="000099"/>
        </w:rPr>
        <w:object w:dxaOrig="1440" w:dyaOrig="1440" w14:anchorId="3925164B">
          <v:shape id="_x0000_i1093" type="#_x0000_t75" style="width:540.95pt;height:33.8pt" o:ole="">
            <v:imagedata r:id="rId37" o:title=""/>
          </v:shape>
          <w:control r:id="rId38" w:name="VicFormsWordAXCtrl15" w:shapeid="_x0000_i1093"/>
        </w:object>
      </w:r>
    </w:p>
    <w:p w14:paraId="392FF71D" w14:textId="65BAE5DC" w:rsidR="00D35999" w:rsidRPr="007E04C5" w:rsidRDefault="00E255E9" w:rsidP="007E04C5">
      <w:pPr>
        <w:pStyle w:val="Heading2"/>
        <w:pBdr>
          <w:top w:val="single" w:sz="4" w:space="0" w:color="auto"/>
        </w:pBdr>
        <w:shd w:val="clear" w:color="auto" w:fill="000099"/>
        <w:rPr>
          <w:rFonts w:ascii="PT Sans" w:hAnsi="PT Sans"/>
          <w:b/>
          <w:color w:val="FFFFFF" w:themeColor="background1"/>
          <w:sz w:val="24"/>
          <w:szCs w:val="24"/>
          <w:shd w:val="clear" w:color="auto" w:fill="000099"/>
        </w:rPr>
      </w:pPr>
      <w:bookmarkStart w:id="18" w:name="_VFC932163112"/>
      <w:r w:rsidRPr="007E04C5">
        <w:rPr>
          <w:rFonts w:ascii="PT Sans" w:hAnsi="PT Sans"/>
          <w:b/>
          <w:color w:val="FFFFFF" w:themeColor="background1"/>
          <w:sz w:val="24"/>
          <w:szCs w:val="24"/>
          <w:shd w:val="clear" w:color="auto" w:fill="000099"/>
        </w:rPr>
        <w:t>Additional comments</w:t>
      </w:r>
    </w:p>
    <w:bookmarkEnd w:id="18"/>
    <w:p w14:paraId="4E111737" w14:textId="3DB80663" w:rsidR="00DF3A79" w:rsidRDefault="00F715E6" w:rsidP="00DF3A79">
      <w:pPr>
        <w:rPr>
          <w:rFonts w:ascii="PT Sans" w:hAnsi="PT Sans"/>
          <w:color w:val="000099"/>
        </w:rPr>
      </w:pPr>
      <w:r w:rsidRPr="00C16607">
        <w:rPr>
          <w:rFonts w:ascii="PT Sans" w:hAnsi="PT Sans"/>
          <w:color w:val="000099"/>
        </w:rPr>
        <w:object w:dxaOrig="1440" w:dyaOrig="1440" w14:anchorId="7ACB2511">
          <v:shape id="_x0000_i1094" type="#_x0000_t75" style="width:540.95pt;height:83.9pt" o:ole="">
            <v:imagedata r:id="rId39" o:title=""/>
          </v:shape>
          <w:control r:id="rId40" w:name="VicFormsWordAXCtrl151" w:shapeid="_x0000_i1094"/>
        </w:object>
      </w:r>
    </w:p>
    <w:p w14:paraId="313683CD" w14:textId="77777777" w:rsidR="00F83867" w:rsidRPr="00DF3A79" w:rsidRDefault="00F83867" w:rsidP="007E04C5">
      <w:pPr>
        <w:pStyle w:val="Heading2"/>
        <w:shd w:val="clear" w:color="auto" w:fill="000099"/>
      </w:pPr>
    </w:p>
    <w:sectPr w:rsidR="00F83867" w:rsidRPr="00DF3A79" w:rsidSect="007E04C5">
      <w:footerReference w:type="default" r:id="rId41"/>
      <w:pgSz w:w="12240" w:h="15840"/>
      <w:pgMar w:top="720" w:right="720" w:bottom="720" w:left="720" w:header="720" w:footer="720" w:gutter="0"/>
      <w:pgBorders w:offsetFrom="page">
        <w:top w:val="thinThickSmallGap" w:sz="18" w:space="24" w:color="1B3A7E" w:themeColor="accent6" w:themeShade="80"/>
        <w:left w:val="thinThickSmallGap" w:sz="18" w:space="24" w:color="1B3A7E" w:themeColor="accent6" w:themeShade="80"/>
        <w:bottom w:val="thickThinSmallGap" w:sz="18" w:space="24" w:color="1B3A7E" w:themeColor="accent6" w:themeShade="80"/>
        <w:right w:val="thickThinSmallGap" w:sz="18" w:space="24" w:color="1B3A7E" w:themeColor="accent6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ACA8" w14:textId="77777777" w:rsidR="00C16607" w:rsidRDefault="00C16607">
      <w:pPr>
        <w:spacing w:after="0"/>
      </w:pPr>
      <w:r>
        <w:separator/>
      </w:r>
    </w:p>
  </w:endnote>
  <w:endnote w:type="continuationSeparator" w:id="0">
    <w:p w14:paraId="41A0BD35" w14:textId="77777777" w:rsidR="00C16607" w:rsidRDefault="00C16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B9E7" w14:textId="28E96840" w:rsidR="00D35999" w:rsidRDefault="00E255E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F60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189A" w14:textId="77777777" w:rsidR="00C16607" w:rsidRDefault="00C16607">
      <w:pPr>
        <w:spacing w:after="0"/>
      </w:pPr>
      <w:r>
        <w:separator/>
      </w:r>
    </w:p>
  </w:footnote>
  <w:footnote w:type="continuationSeparator" w:id="0">
    <w:p w14:paraId="0C4EE81C" w14:textId="77777777" w:rsidR="00C16607" w:rsidRDefault="00C16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9.0"/>
  </w:docVars>
  <w:rsids>
    <w:rsidRoot w:val="00C16607"/>
    <w:rsid w:val="0003407B"/>
    <w:rsid w:val="000769AF"/>
    <w:rsid w:val="002D18B9"/>
    <w:rsid w:val="0049197C"/>
    <w:rsid w:val="005C3F5B"/>
    <w:rsid w:val="006A5549"/>
    <w:rsid w:val="0079559B"/>
    <w:rsid w:val="007E04C5"/>
    <w:rsid w:val="007F60E9"/>
    <w:rsid w:val="00824829"/>
    <w:rsid w:val="00AE3C7C"/>
    <w:rsid w:val="00C16607"/>
    <w:rsid w:val="00D35999"/>
    <w:rsid w:val="00D52F4B"/>
    <w:rsid w:val="00D92F3D"/>
    <w:rsid w:val="00DC684B"/>
    <w:rsid w:val="00DF3A79"/>
    <w:rsid w:val="00E255E9"/>
    <w:rsid w:val="00F00E39"/>
    <w:rsid w:val="00F715E6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C6CC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92278F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F83867"/>
    <w:pPr>
      <w:numPr>
        <w:ilvl w:val="1"/>
      </w:numPr>
      <w:pBdr>
        <w:top w:val="single" w:sz="4" w:space="1" w:color="auto"/>
      </w:pBdr>
      <w:shd w:val="clear" w:color="auto" w:fill="E3DEF7" w:themeFill="accent3" w:themeFillTint="33"/>
      <w:spacing w:before="360"/>
      <w:outlineLvl w:val="1"/>
    </w:pPr>
    <w:rPr>
      <w:color w:val="7F7F7F" w:themeColor="text1" w:themeTint="80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B57D3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472CBB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2278F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2278F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2E6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2E6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472CBB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EADDF6" w:themeColor="accent2" w:themeTint="33"/>
        <w:bottom w:val="single" w:sz="4" w:space="0" w:color="EADDF6" w:themeColor="accent2" w:themeTint="33"/>
        <w:insideH w:val="single" w:sz="4" w:space="0" w:color="EADDF6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2249" w:themeColor="text2" w:themeShade="BF"/>
      <w:sz w:val="28"/>
      <w:szCs w:val="28"/>
    </w:rPr>
  </w:style>
  <w:style w:type="character" w:styleId="Hyperlink">
    <w:name w:val="Hyperlink"/>
    <w:uiPriority w:val="99"/>
    <w:rsid w:val="007F60E9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7F60E9"/>
    <w:pPr>
      <w:spacing w:before="0" w:after="0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F60E9"/>
    <w:rPr>
      <w:rFonts w:asciiTheme="majorHAnsi" w:eastAsiaTheme="majorEastAsia" w:hAnsiTheme="majorHAnsi" w:cstheme="maj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rmpony.com/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helia.chan\AppData\Roaming\Microsoft\Templates\Job%20applicant%20assessment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A641CB9F9435385D0593C3BE8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892B-A5A7-4B17-87C1-7B57853CCBBF}"/>
      </w:docPartPr>
      <w:docPartBody>
        <w:p w:rsidR="001F52CF" w:rsidRDefault="001F52CF">
          <w:pPr>
            <w:pStyle w:val="5F9A641CB9F9435385D0593C3BE876F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F"/>
    <w:rsid w:val="001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9A641CB9F9435385D0593C3BE876F5">
    <w:name w:val="5F9A641CB9F9435385D0593C3BE876F5"/>
  </w:style>
  <w:style w:type="paragraph" w:customStyle="1" w:styleId="4827F2F59B814838983CDA55F6F5A1DE">
    <w:name w:val="4827F2F59B814838983CDA55F6F5A1DE"/>
  </w:style>
  <w:style w:type="paragraph" w:customStyle="1" w:styleId="F1A0A3712CED4A1A90B1F003FF361FE8">
    <w:name w:val="F1A0A3712CED4A1A90B1F003FF361FE8"/>
  </w:style>
  <w:style w:type="paragraph" w:customStyle="1" w:styleId="698478F809454B659F8B68C1DB6B6453">
    <w:name w:val="698478F809454B659F8B68C1DB6B6453"/>
  </w:style>
  <w:style w:type="paragraph" w:customStyle="1" w:styleId="09A5882A8B4248E1B400D31F3B81529C">
    <w:name w:val="09A5882A8B4248E1B400D31F3B81529C"/>
  </w:style>
  <w:style w:type="paragraph" w:customStyle="1" w:styleId="18B6343C65034A61848EC4C36EC72FB6">
    <w:name w:val="18B6343C65034A61848EC4C36EC72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Ion Boardroom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N i O b q J u u b G l p V w Z c J f o 0 s K 6 9 Y o 3 R o C Z P N H v B 6 W H + Q L 8 J h Q 5 p y b d h V s h P x U V z C 2 i T j U M 9 G i u i M J Q J j c N j T W G B S K G 2 q 4 G n 9 y 2 d f D r U Z P r A r N L s H D u d 0 j 8 3 J 7 e M f S H t i i M H J H o Q u q W n 8 B w m f w P d D t j a + f r D B A 8 G F j L T a v n P G w 7 x 9 v 6 3 j H 0 h 7 Y o j B 0 o w f n 1 w 1 r l w R 2 b f I U I 6 J s a a V A b Y / u v U 3 1 F D G 6 x o P r v q d l j W 2 w 4 y M b y V 0 4 i T a K 7 g 7 N v d w + k q + x n A C c p u Z z 0 X s v w D + C L l L T / o S d B r 9 h I + / u Y b c g W K i 5 N L D v A G O x 2 l 7 L s T o 3 S p y y p D g I G Z C 4 1 D s T / t Q V x 0 d o O x e 5 S S x 3 4 q E 6 4 W O H W l l b H s Q 9 / 8 y c 4 Q V P 9 C 9 l z 7 H 7 L O D K + y 9 z r r Y b Z A S j 5 g h B O z r F 1 8 p l T j H 7 H u r 5 z m f 1 V h X l R + 7 i f Q 7 n N 8 g i S 9 q B i m J M v 8 z D j T F M h R 3 W K k 5 C w T I F x y B Y q L k 0 s O 8 A Y 7 H a X s u x O j d K n L K k O A g Z k r 1 B g w 1 3 6 a s X n j O + h Y x o + p E 6 y B 8 W H W w u d l a Z s Y s f Q S 6 j h f o D W i V m C Z c g W K i 5 N L D v A h w F M v K f s S k F y e l 7 h F H 9 8 D d r D u K A t L 0 m P Q R 6 Y j h d 4 e m p t N X y Y o 5 T M l r 5 X x V V g L a T S / c y B t 6 3 f O L k h f h c i F s K J F c j U o W y p k t Z 3 g L y I Q d j N C 2 k r / x o t t f 8 b a c N Q 7 U f r X M O Y D u a / P h I 5 k c X q I S M 3 z q l U w k l O 9 u d J 9 b F K X m f e R V Z v + 0 t I k H + H m k K B I Z C f l A v A q a 8 D N k y N Z / G Q z t p T D w g E S 1 k 8 c Y N T K B 2 N 5 c w P Y Q 8 L H + d l Q T 6 1 h x 4 J A F 8 Q O H D w H w 6 y D T c b J h L K c w 5 f F H W v I 4 O T p / 3 X / W a M L t Y x u M S W d + V F W d a t U 2 Q h l r r H 7 V o g C q P Q 5 C z g v U / k Q w 0 E 1 6 x x f o O c X a w o 8 t z j m q Q 5 M O t D D H D T Y f z m d 7 m 7 L g I h D b u l + f x r z S n B R c c u 8 a m T U G g 9 i e m 8 o w a 2 b r 2 c S V r H u 1 / K u y / y U H K v O + L o W n / f K O U p w U X H L v G p k 1 B o P Y n p v K M G t m 6 9 n E l a x 7 n 4 y F F x I q j Y j R P D P h d U s 2 6 8 8 + Z D w t g m d L q y c N X G 9 u F Z w z m l j 1 T G d S j T X 3 8 8 o b A z 7 8 4 0 Y x s i t b L T B p O Z y x i V G P t T y s T Y 7 P 9 Z B B g o W L l i s t K Z 4 m s Y O 0 h T r y v p 6 j 7 d u R W T W / C V C O Q N K g b y 3 U P q P + e e C + t p 6 u Q a e q G I 0 4 O O A I r P E k S a 8 j 8 z P p 0 F j p C 6 J W B C 9 o q y / 4 A q G E X t 2 o Y D u c M J v s N X 4 k A K R V V B r M g X G T T U 1 m h h D W r u b 6 e + k r V 7 Q N X d A S 9 T a s z O E v q j T T s E T / v K Z 6 e + k r V 7 Q N X d A S 9 T a s z O E v p V I 5 0 F Z H L d J g 1 E 3 M R k H K q D E N P T H N 0 D T 4 M B Y U 6 N z 0 P j J s W 8 O L / P Z Q 3 h Y r 5 q t 7 J z M L J I G s p n g a y b 8 k I g d M s 6 G P w s l P O a 8 9 y r i 2 Y 2 5 9 i 8 U B V S 0 c x e 3 J v X + D q 0 j T C 7 K p 2 8 S J f K k c h y v c L a K X W 3 G a Y 1 n O k e 3 O m 6 k 2 l 6 g 1 x c A S i c q M j p V t z p u p N p e o N d T w J p B h o X x A L I 4 U y 4 Z f y l 8 P j V 9 7 F I I a D S I O 7 z 6 h b C 7 R l 0 E v S g k Z r v W N Z 3 L h Y m a K q W p O P m g K D / m K p 1 o 9 6 D U V I G 6 Y P 4 q 1 7 V s 7 y 6 n Q 2 p I f r A A C d b z o E M 7 k H S / 7 l 8 G v X V 1 i j Q O X G s X 0 Q P p k X 3 x j a r u I g i M l W C u m k 6 O 0 w O n y l 8 o S s O 9 d J D G 0 2 6 Y j 9 f p 3 F 9 T a u + m 3 i r o 8 y D l e O 1 P p 1 Y z B L / E X B f m D 0 7 s U 3 V r g f G / 4 t 9 j b I 3 z q A 7 j L Y G G Y N r g x I R V z p q J j o V S Y s s G 1 t y n v 3 e i s 6 j 1 C A k f z A k Q Y d 5 R z n Q E K F r H g q K L 8 f L w G V h D P C b B G C z V L p q U R 4 H k l / H S X x 2 K M d J r E E 7 h + F j c 3 y q C K 0 I b 5 r 3 2 R y B F Z V u t D R d v V Z z 9 k 6 X 3 j s u G Y O Y e z s 3 a U F 1 R M D b S i I 9 V Z O L d d e j L Y S a v r h g J g q I 0 Z g 4 d d F J m + 5 P y 6 o z c R M i d S b X f q P u z F e 5 / c W f 7 i a H e D A 5 t 2 6 o R Q w h D x z u g m U 1 X n x 7 N d X 9 x v Q V t 8 I d 8 3 Q U K R u S K 2 e K 1 5 X g 9 P C p A j S t O 7 o M T x n 6 M 0 5 l f E h + t M v y A T n O E b T h D i R 7 j X B 6 y b R t s J F I E E L v c M x 2 W K H 1 0 e Q F h z i y z f 5 2 g Q n b r G 7 8 o b w 8 b x G V z / + r 8 K f n a m P 8 W i J G O M + T B H p Q N a q S u L B i A O x 1 K B M 6 u X 2 d m e q k D i V s M n h W a h 9 x O J 7 R n m i 2 E k E Z Y P t t p 7 c 5 E A U G E t n O n / e n p f K T 1 X b J G X 7 w p 9 y / 9 n v s W k 5 i k v j m l r X Q t 0 n M o 0 t a R c 0 W O j l h g z 2 w 7 p / A l b / p f c S y G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p w I T 9 f m I 4 l I 0 s 2 L I T c / O B + O 5 L G F 2 T b i d f 7 n H T 7 3 S 1 V e n L S k g v E N H K m A U s 0 E S 3 Q 7 / v f D i J + w G S v 3 m I Y j S Z V w e d f M z v f V l 6 O i q Q m d G n 7 g c v g O 1 G R 7 f j p o 9 O s p d Q H 1 Z v d p q P z R O x M m t F y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b p X b 1 4 F k u h 8 p E x o Y s t 5 h 8 Y S 3 y g H 4 z P b a S E Y g h T h X s 7 C R j H R 3 W D P + 9 w T k v p n + m f d W m F X 7 B + 3 h k 3 w F / 0 c G L B z P C 3 c 3 a / y g I r a Z g L b j f b m k H / L 9 4 a / G 9 I h d Y w q f M h T B 0 m H 9 s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G Y J S w L F e u 5 U 7 l a e q t 9 / A K 7 n p H e c K D L D t u P P O o 3 F k M g l C b 0 B M y s P n A C I O r B B g P 4 D X 1 l K 3 q X H N u E L O F P u 2 W Z p t 9 S x 1 X n l 0 + h e V a y s r X V U w Q 2 W 4 p Q r R S Y t G J s E K O 8 i T Y 1 q 5 O b 1 9 / y V M C u x E F e l e G j 0 5 X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l 0 L 3 7 6 E Z Y R D + 3 W S n A h e 3 x I / a U A 0 D g u O p m n 8 E X 3 n i a n M K p K 6 f N 7 i H c p X A M s s z R 8 R a v K W J B U m z 9 G F r j m b H u U 9 O O z 2 k 3 I h n o 9 r / + r K u U + e P Z / F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n r Y U V 1 3 t P / y N L N i y E 3 P z g f j u S x h d k 2 4 n X + 5 x 0 + 9 0 t V X p y 0 p I L x D R y p g F L N B E t 0 O / 7 3 w 4 i f s B k r z B q / C U 9 u x f Y X z M 7 3 1 Z e j o q k J n R p + 4 H L 4 D t R k e 3 4 6 a P T c / n e T 9 / g w 4 p X 2 u r X 5 B C a 5 z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z L B R W v J f A J l E Q h H D 4 O w 8 n I R i C F O F e z s J G M d H d Y M / 7 3 B O S + m f 6 Z 9 1 a Y V f s H 7 e G T f A X / R w Y s H M 8 L d z d r / K A i t p m A t u N 9 u a Q f 8 v u 2 L P u 3 4 0 j u i f G L e w V Q o A W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e I X w o J E t I I D u V p 6 q 3 3 8 A r u e k d 5 w o M s O 2 4 8 8 6 j c W Q y C U J v Q E z K w + c A I g 6 s E G A / g N f W U r e p c c 2 4 Q s 4 U + 7 Z Z m m 3 1 h d o e 4 z z y 3 r J r K y t d V T B D Z b i l C t F J i 0 Y m w Q o 7 y J N j W r m z y q P N J 4 e e L H 8 Q 4 P o n 7 C m N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j P d m V K y l n S S L 1 n Z k s 3 T w z b q F f g 2 i C X 1 P G 6 w D M 9 r N n O P J e B S b R 2 a G E R Y P t t p 7 c 5 E A U G E t n O n / e n p f K T 1 X b J G X 7 w p 9 y / 9 n v s W k 5 i k v j m l r X Q t 0 n M o 0 t a R c 0 W v 7 i 6 x 4 + G d u y n m + m / b F J K z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K D Z C u r C X 7 W m Z G m S A G y v K L o q F G U / O o W S F Q n a H b P P P g w Y s e N y o F l Q I y u U U l b s i i a Z F Z C b 0 B M y s P n A B s 3 f d H D S 2 0 a U f b t N 7 r f f P B Q t O 3 N S m q v d o f L N 0 9 L P i W 8 T T p D r r 0 Y x 3 N Z 5 H F d C N 0 A o 6 k N 5 f J t m l A V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Z b b a m + y m s t Y p X c b / e + E m G M 0 X F v m G p g V C R 9 v z c r G P H R S b P S r P r H h h 7 k 7 c S i P g 2 T S f J W 4 C F V U t F F M F 4 B z h Y y n t B P C q S u n z e 4 h 3 H r 3 + T S I I R Z A X 9 h t O Z o i z + n B g V A e V 7 g I A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v w L L q A o 5 f A j 0 c Q x U o Y e o p 8 4 j k R N v u E f h i n T Y n 8 p F o i e m A U s 0 E S 3 Q 7 7 m L J d C o l d G v z 5 g f 7 m p I m n F e y o b N F j S y P f s s F F g u M u 1 T z h T 7 t l m a b f V n i W O q A 6 G Z g T o Z Q G r h J c / s F + 2 J B l U + L x s u D O A w 0 t m 8 K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W 2 2 p v s p r L W J t + + i j K K 6 m B s 5 / T + 8 N 8 m i + n u x 4 7 0 I b v Q i E Y g h T h X s 7 C R j H R 3 W D P + 9 w T k v p n + m f d W m F X 7 B + 3 h k 3 w F / 0 c G L B z P C 3 c 3 a / y g I r a Z g L b j f b m k H / L S 9 K Y B / k x p z z I S h b + u p a T R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F 6 + Q Z S t w n k k 7 l a e q t 9 / A K 7 n p H e c K D L D t u P P O o 3 F k M g l C b 0 B M y s P n A C I O r B B g P 4 D X 1 l K 3 q X H N u E L O F P u 2 W Z p t 9 a t / e h c 2 Q y f R z h T 7 t l m a b f V n i W O q A 6 G Z g T o Z Q G r h J c / s D 9 S 1 h v B C a F D x l y 3 q 0 O N + w D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v 8 X D 0 0 7 u x H R 9 K e w Q k x C d x D o k Q a r l S W m L / V B / R W h a U z q 8 p Y k F S b P 0 Y M E 7 u e x K U a R e 7 h j d a f T s D W B R w a l 4 Y C g 6 C B p S n G P l U / 8 g z g r s p 5 h f Q / V N j p V n e m b Q I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7 2 + m Q v t n A R L W r x D a q y n j 9 B H m V 0 T N C I D S D 9 g V c + 6 3 L e r t Z V k I T G s I F D O A L N o Z v w + g 6 T f K r t J O t 7 T P N I Q W v 3 t V / 7 s a k 1 s V d Z X W D z S E F r 9 7 V f + 9 P K w Y 3 K k u a 1 L a w + i X z S 2 w G r 4 M S D 8 M D g 3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z 0 Y n y J l 5 4 K c E 5 x e b V 4 2 L G x 2 l f t d o S X 5 S y D A 3 f X V 2 Y X t d o K R 9 A J q f U V 7 q F 0 4 i S f L J H p 3 O + t F w n 3 y q 7 l 8 i f C r j s B g a S + M C s v 8 i 3 Z Q M 2 N i M h e m y t T X h R m j I / x v 8 e p t Q k f 8 q O B n A t / v c 3 j v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u 7 w r R V l 4 8 S 3 x r S J x n P W s m w W S y T 7 u d e Q b p z q r 7 1 i D p y M + Y H + 5 q S J p x a D i g x y z a P q E y u X W 3 N L a g n G s r K 1 1 V M E N l 6 q N 1 j D K v K 2 B r K y t d V T B D Z b i l C t F J i 0 Y m w Q o 7 y J N j W r m X 1 D v v p R v T t Q m e / k x m A k P 4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p u E 0 U g 6 p m m x x r 6 6 1 6 U m T 4 N Y P t t p 7 c 5 E A U G E t n O n / e n p f K T 1 X b J G X 7 w p 9 y / 9 n v s W k 5 i k v j m l r X Q t 0 n M o 0 t a R c 0 V b 3 Y A 2 T t X u 2 0 c j S u s i V e 7 4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9 u t a 0 E h 0 o G / v W j Z 3 v z e l B / K z Y f V / Z h r v o k s e 7 P R 3 4 g 3 Y W 1 i E d / U 4 P H j c q B Z U C M r j D F / + n j J L b o z y 1 2 w j i a E U k 6 W W k H X c C 2 5 M 8 t d s I 4 m h F J 1 k i 1 0 0 E 8 k U P u h m C 7 Z o G s a a g w R x R L P j n F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j M d 7 Y m i I Y p R q 3 b w c o x e + A 9 Z R C + 8 / Z Q A r m y b V L 8 0 K b g F + Y S s + O t i b I j 9 p Q D Q O C 4 6 m a f w R f e e J q c w q k r p 8 3 u I d y l c A y y z N H x F q 8 p Y k F S b P 0 Y W u O Z s e 5 T 0 4 6 + K U A r Y i L w 5 p f o p 4 Z r B L q D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l I j h z G g E G + k a v E N q r K e P 0 E e Z X R M 0 I g N I P 2 B V z 7 r c t 6 u 1 l W Q h M a w g U M 4 A s 2 h m / D 6 D p N 8 q u 0 k 6 3 t M 8 0 h B a / e 1 X / u c z a h Q E q d A 5 v N I Q W v 3 t V / 7 0 8 r B j c q S 5 r U t r D 6 J f N L b A a 2 8 3 J h R m R 2 g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e l m o V C g S u q e S V G P B Y N Y v B s s 1 e Z o O K U U C 9 2 a T u 8 S 2 A f 2 2 S R q m u 0 S G b v G 6 / y y f b 9 d a m K S + O a W t d C 2 N b D S b p 9 o I S H p 3 O + t F w n 3 y O N l d o k c c j R 2 L w s d O G q 3 C 4 0 w g K u L D 3 h 4 O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e b U 0 K k 1 6 v V a v E N q r K e P 0 E e Z X R M 0 I g N I P 2 B V z 7 r c t 6 u 1 l W Q h M a w g U M 4 A s 2 h m / D 6 D p N 8 q u 0 k 6 3 t M 8 0 h B a / e 1 X / u 4 C D P e E y I a o v N I Q W v 3 t V / 7 0 8 r B j c q S 5 r U t r D 6 J f N L b A T g c c 6 W V 2 O p 0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e l m o V C g S u q f 9 t L i R 5 5 V L o 7 Y + 8 y V g u 5 U A Q H / U r J R 6 W o s O i R B q u V J a Y v 9 U H 9 F a F p T O r y l i Q V J s / R g w T u 5 7 E p R p F 7 u G N 1 p 9 O w N Y F H B q X h g K D o I G l K c Y + V T / y L 4 g L G a R Z G p N 9 V o S C e 7 G c V C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n K V 2 X E Y E 7 Q V 8 g I D X j E Q R e i e P V O B G i L o M h l U + w 6 J + w Z + a X 5 d Q W f S w 9 8 h f O W q H t 5 G O 3 O n C Q x C L R f m v u L O k D m 7 f / 8 E X k L K 5 n K c 7 b 7 i z p A 5 u 3 / / C b r h P h p Z l v U X Q 1 0 B w m M + R 1 Y D p a f c w P 8 N B v 6 L W K c z P /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2 H Q u X 1 f / 7 s B F h c M Y 8 i x A q z u 2 D J w e M n o / 3 5 2 T / F f 1 D V O 6 i U J i 1 i Q 8 j + r I 9 F W C u A b s g y A G m g c n R t 7 E I f q E R v 2 I G C h C L 1 7 a c 4 f G x h u q S + L J Y V G k p 1 p C E q l i M 4 X i F B W N j G z D A 7 6 P K s d r a d h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M a g p s d 2 F 5 D 4 7 l a e q t 9 / A K 7 n p H e c K D L D t u P P O o 3 F k M g l C b 0 B M y s P n A C I O r B B g P 4 D X 1 l K 3 q X H N u E L O F P u 2 W Z p t 9 d w F 0 a r d x i w A z h T 7 t l m a b f V n i W O q A 6 G Z g T o Z Q G r h J c / s D 9 S 1 h v B C a F C w e a j P j T j p S j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9 t S b U H P D 2 b y q L 0 s 3 w u l h + / u D Y 9 j k K q Z + v K W J B U m z 9 G F E R 9 O 3 j z c c y e n c 7 6 0 X C f f I 3 0 0 e h 6 G j v G F + h n F u w N Y I q Z 6 M k I 6 s i F t Y n a H b P P P g w Y s e N y o F l Q I y u U U l b s i i a Z F Z C b 0 B M y s P n A B s 3 f d H D S 2 0 a 1 l W Q h M a w g U N Q t O 3 N S m q v d o f L N 0 9 L P i W 8 T T p D r r 0 Y x 3 O K T o v 8 u O 2 a 2 2 6 w 0 x S Y Y S S A 7 o Z g u 2 a B r G l o 6 z K g g G R O D Y n v 2 V z 7 A H P F T t b V C c z o e R 1 y i N c i U l X e y Y W D 9 L D Z S E 5 2 k L F o U i X h V E 1 T X Z V W 1 l 3 e N S j i n c Q d q D 8 F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W Q y G H A O Q o f x v g f 3 9 R 3 s O M m W T 7 r x 5 O y V O h Y F s y V Q V F r g M K p K 6 f N 7 i H c L L + g m m 3 4 A g O Y p L 4 5 p a 1 0 L R y f j G 9 t R c a t 9 H E M V K G H q K d Y u l N h 8 + q J O L j z z q N x Z D I J Q m 9 A T M r D 5 w A i D q w Q Y D + A 1 9 Z S t 6 l x z b h C z h T 7 t l m a b f W T i O 5 h t F O Q 2 G s r K 1 1 V M E N l u K U K 0 U m L R i b B C j v I k 2 N a u a + 1 E l j b A e J h O 1 G R 7 f j p o 9 P D Q c B j P c l h 4 P 2 r S p 8 G q 3 A m p R z 2 i c 2 8 1 N t F A c E s e H b x w P n h G 1 N 3 w i 4 n V D K J V 6 S h Q b Z 8 M E j a 5 a k P V v n Z P 8 V / U N U 7 l + w J 9 Z X 9 E w 1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D 8 a N w 2 T T N 0 H v H f V 8 4 x M W C 4 C 2 4 3 2 5 p B / y 9 u x 5 b T 4 t m O S U E f E y i b D A H u w d f S Z F E A V 5 s K p K 6 f N 7 i H c L n z d E W 2 d 8 m s 7 l a e q t 9 / A K 4 O X K + f f Y 6 a i 6 c 6 q + 9 Y g 6 c j P m B / u a k i a c W g 4 o M c s 2 j 6 h M r l 1 t z S 2 o J x r K y t d V T B D Z Z I w 4 D M / P d Q U v u L O k D m 7 f / 8 J u u E + G l m W 9 R d D X Q H C Y z 5 H H O a w D P M + O z d N O k O u v R j H c / W a Y k d 6 5 v T s F p g T m 9 j f a 4 V G 6 J H 8 8 Q X 5 Z d I y 9 b s z H E 8 a 0 a 1 k + u A A / B X 2 F / w N W q g k M R f m E r P j r Y m y Q H / U r J R 6 W o s 1 H 1 w B r h 9 g c H u o X T i J J 8 s k M t O F f I V T E a V 4 4 G L 5 Y Z 4 P i h / L y p 7 9 H D g K t C X u T P n h Z c U B h 9 r f F m n G p C u v 5 6 R k 6 T 6 K N T 1 h E s F K M U E E u B d o w d 5 T g A = = < / d a t a > < / Z e u s D a t a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ECDEA-F46B-437F-B353-930106C1CAA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C08F8CE-18B1-4FBB-8D15-CCE87162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2018-01-31T17:19:00Z</dcterms:created>
  <dcterms:modified xsi:type="dcterms:W3CDTF">2018-02-01T16:21:00Z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  <property fmtid="{D5CDD505-2E9C-101B-9397-08002B2CF9AE}" pid="3" name="zeusDatum">
    <vt:lpwstr>{5A8ECDEA-F46B-437F-B353-930106C1CAAC}</vt:lpwstr>
  </property>
</Properties>
</file>