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A2849" w:rsidRDefault="009A2849" w:rsidP="009A2849">
      <w:pPr>
        <w:pStyle w:val="NoSpacing"/>
        <w:rPr>
          <w:rFonts w:ascii="Lucida Sans Unicode" w:hAnsi="Lucida Sans Unicode" w:cs="Lucida Sans Unicode"/>
        </w:rPr>
      </w:pPr>
      <w:bookmarkStart w:id="0" w:name="_VFC472341838"/>
      <w:bookmarkStart w:id="1" w:name="_Hlk499132748"/>
      <w:bookmarkStart w:id="2" w:name="_Hlk499133029"/>
    </w:p>
    <w:p w:rsidR="009A2849" w:rsidRDefault="009A2849" w:rsidP="009A2849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This Form was created in Word using VF Creator.</w:t>
      </w:r>
    </w:p>
    <w:p w:rsidR="009A2849" w:rsidRDefault="009A2849" w:rsidP="009A2849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</w:t>
      </w:r>
      <w:r>
        <w:rPr>
          <w:rFonts w:ascii="Lucida Sans Unicode" w:hAnsi="Lucida Sans Unicode" w:cs="Lucida Sans Unicode"/>
        </w:rPr>
        <w:t>2</w:t>
      </w:r>
      <w:bookmarkStart w:id="3" w:name="_GoBack"/>
      <w:bookmarkEnd w:id="3"/>
      <w:r>
        <w:rPr>
          <w:rFonts w:ascii="Lucida Sans Unicode" w:hAnsi="Lucida Sans Unicode" w:cs="Lucida Sans Unicode"/>
        </w:rPr>
        <w:t>/01/2018 by the VF Creator team.</w:t>
      </w:r>
      <w:r>
        <w:rPr>
          <w:rFonts w:ascii="Lucida Sans Unicode" w:hAnsi="Lucida Sans Unicode" w:cs="Lucida Sans Unicode"/>
        </w:rPr>
        <w:br/>
      </w:r>
    </w:p>
    <w:p w:rsidR="009A2849" w:rsidRDefault="009A2849" w:rsidP="009A2849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:rsidR="009A2849" w:rsidRDefault="009A2849" w:rsidP="009A2849">
      <w:pPr>
        <w:pStyle w:val="NoSpacing"/>
        <w:rPr>
          <w:rFonts w:ascii="Lucida Sans Unicode" w:hAnsi="Lucida Sans Unicode" w:cs="Lucida Sans Unicode"/>
        </w:rPr>
      </w:pPr>
    </w:p>
    <w:p w:rsidR="009A2849" w:rsidRDefault="009A2849" w:rsidP="009A2849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You can view/edit </w:t>
      </w:r>
      <w:proofErr w:type="spellStart"/>
      <w:r>
        <w:rPr>
          <w:rFonts w:ascii="Lucida Sans Unicode" w:hAnsi="Lucida Sans Unicode" w:cs="Lucida Sans Unicode"/>
        </w:rPr>
        <w:t>eForm</w:t>
      </w:r>
      <w:proofErr w:type="spellEnd"/>
      <w:r>
        <w:rPr>
          <w:rFonts w:ascii="Lucida Sans Unicode" w:hAnsi="Lucida Sans Unicode" w:cs="Lucida Sans Unicode"/>
        </w:rPr>
        <w:t xml:space="preserve"> features, after installing the VF Creator add-in. A new VF Creator ribbon will be available which allows you to create/edit </w:t>
      </w:r>
      <w:proofErr w:type="spellStart"/>
      <w:r>
        <w:rPr>
          <w:rFonts w:ascii="Lucida Sans Unicode" w:hAnsi="Lucida Sans Unicode" w:cs="Lucida Sans Unicode"/>
        </w:rPr>
        <w:t>eForms</w:t>
      </w:r>
      <w:proofErr w:type="spellEnd"/>
      <w:r>
        <w:rPr>
          <w:rFonts w:ascii="Lucida Sans Unicode" w:hAnsi="Lucida Sans Unicode" w:cs="Lucida Sans Unicode"/>
        </w:rPr>
        <w:t>.</w:t>
      </w:r>
    </w:p>
    <w:bookmarkEnd w:id="1"/>
    <w:p w:rsidR="009A2849" w:rsidRDefault="009A2849" w:rsidP="009A2849">
      <w:pPr>
        <w:pStyle w:val="NoSpacing"/>
        <w:rPr>
          <w:rFonts w:ascii="Lucida Sans Unicode" w:hAnsi="Lucida Sans Unicode" w:cs="Lucida Sans Unicode"/>
        </w:rPr>
      </w:pPr>
    </w:p>
    <w:p w:rsidR="009A2849" w:rsidRDefault="009A2849" w:rsidP="009A2849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332E5252" wp14:editId="1318DBA6">
            <wp:extent cx="59436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49" w:rsidRDefault="009A2849" w:rsidP="009A2849">
      <w:pPr>
        <w:pStyle w:val="NoSpacing"/>
        <w:rPr>
          <w:rFonts w:ascii="Lucida Sans Unicode" w:hAnsi="Lucida Sans Unicode" w:cs="Lucida Sans Unicode"/>
        </w:rPr>
      </w:pPr>
    </w:p>
    <w:p w:rsidR="009A2849" w:rsidRDefault="009A2849" w:rsidP="009A2849">
      <w:pPr>
        <w:pStyle w:val="NoSpacing"/>
        <w:rPr>
          <w:rFonts w:ascii="Lucida Sans Unicode" w:hAnsi="Lucida Sans Unicode" w:cs="Lucida Sans Unicode"/>
        </w:rPr>
      </w:pPr>
      <w:bookmarkStart w:id="4" w:name="_Hlk499132762"/>
      <w:r>
        <w:rPr>
          <w:rFonts w:ascii="Lucida Sans Unicode" w:hAnsi="Lucida Sans Unicode" w:cs="Lucida Sans Unicode"/>
        </w:rPr>
        <w:t xml:space="preserve">Please visit </w:t>
      </w:r>
      <w:hyperlink r:id="rId8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2"/>
      <w:bookmarkEnd w:id="4"/>
    </w:p>
    <w:p w:rsidR="009A2849" w:rsidRDefault="009A2849">
      <w:pPr>
        <w:tabs>
          <w:tab w:val="right" w:pos="10800"/>
        </w:tabs>
        <w:rPr>
          <w:rFonts w:ascii="Lucida Sans Unicode" w:hAnsi="Lucida Sans Unicode" w:cs="Lucida Sans Unicode"/>
          <w:b/>
          <w:bCs/>
          <w:sz w:val="36"/>
        </w:rPr>
      </w:pPr>
      <w:r>
        <w:rPr>
          <w:rFonts w:ascii="Lucida Sans Unicode" w:hAnsi="Lucida Sans Unicode" w:cs="Lucida Sans Unicode"/>
          <w:b/>
          <w:bCs/>
          <w:sz w:val="36"/>
        </w:rPr>
        <w:br w:type="page"/>
      </w:r>
    </w:p>
    <w:p w:rsidR="00364216" w:rsidRDefault="00A346D8">
      <w:pPr>
        <w:tabs>
          <w:tab w:val="right" w:pos="10800"/>
        </w:tabs>
        <w:rPr>
          <w:rFonts w:ascii="Lucida Sans Unicode" w:hAnsi="Lucida Sans Unicode" w:cs="Lucida Sans Unicode"/>
          <w:b/>
          <w:bCs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799816E" wp14:editId="3707393F">
                <wp:simplePos x="0" y="0"/>
                <wp:positionH relativeFrom="margin">
                  <wp:posOffset>-247650</wp:posOffset>
                </wp:positionH>
                <wp:positionV relativeFrom="paragraph">
                  <wp:posOffset>-38100</wp:posOffset>
                </wp:positionV>
                <wp:extent cx="10325100" cy="66865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0" cy="6686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59437" id="Rectangle 5" o:spid="_x0000_s1026" style="position:absolute;margin-left:-19.5pt;margin-top:-3pt;width:813pt;height:526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" fillcolor="#b4daf7 [1304]" stroked="f" strokeweight="1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</w:p>
    <w:p w:rsidR="002475A3" w:rsidRPr="00325283" w:rsidRDefault="00077E3E">
      <w:pPr>
        <w:tabs>
          <w:tab w:val="right" w:pos="10800"/>
        </w:tabs>
        <w:rPr>
          <w:rFonts w:ascii="Lucida Sans Unicode" w:hAnsi="Lucida Sans Unicode" w:cs="Lucida Sans Unicode"/>
          <w:b/>
          <w:bCs/>
          <w:color w:val="0070C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6848475</wp:posOffset>
                </wp:positionH>
                <wp:positionV relativeFrom="paragraph">
                  <wp:posOffset>201296</wp:posOffset>
                </wp:positionV>
                <wp:extent cx="2524125" cy="1104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7E3E" w:rsidRPr="00A346D8" w:rsidRDefault="00077E3E" w:rsidP="00077E3E">
                            <w:pPr>
                              <w:rPr>
                                <w:rFonts w:ascii="PT Sans" w:hAnsi="PT Sans" w:cs="Lucida Sans Unicode"/>
                                <w:sz w:val="24"/>
                              </w:rPr>
                            </w:pPr>
                            <w:r w:rsidRPr="00A346D8">
                              <w:rPr>
                                <w:rFonts w:ascii="PT Sans" w:hAnsi="PT Sans" w:cs="Lucida Sans Unicode"/>
                                <w:sz w:val="24"/>
                              </w:rPr>
                              <w:t xml:space="preserve">Sentry House </w:t>
                            </w:r>
                          </w:p>
                          <w:p w:rsidR="00077E3E" w:rsidRPr="00A346D8" w:rsidRDefault="00077E3E" w:rsidP="00077E3E">
                            <w:pPr>
                              <w:rPr>
                                <w:rFonts w:ascii="PT Sans" w:hAnsi="PT Sans" w:cs="Lucida Sans Unicode"/>
                                <w:sz w:val="24"/>
                              </w:rPr>
                            </w:pPr>
                            <w:r w:rsidRPr="00A346D8">
                              <w:rPr>
                                <w:rFonts w:ascii="PT Sans" w:hAnsi="PT Sans" w:cs="Lucida Sans Unicode"/>
                                <w:sz w:val="24"/>
                              </w:rPr>
                              <w:t>Northgate Business Park</w:t>
                            </w:r>
                          </w:p>
                          <w:p w:rsidR="00077E3E" w:rsidRPr="00A346D8" w:rsidRDefault="00077E3E" w:rsidP="00077E3E">
                            <w:pPr>
                              <w:rPr>
                                <w:rFonts w:ascii="PT Sans" w:hAnsi="PT Sans" w:cs="Lucida Sans Unicode"/>
                                <w:sz w:val="24"/>
                              </w:rPr>
                            </w:pPr>
                            <w:r w:rsidRPr="00A346D8">
                              <w:rPr>
                                <w:rFonts w:ascii="PT Sans" w:hAnsi="PT Sans" w:cs="Lucida Sans Unicode"/>
                                <w:sz w:val="24"/>
                              </w:rPr>
                              <w:t>Bury St Edmunds, Suffolk</w:t>
                            </w:r>
                          </w:p>
                          <w:p w:rsidR="00077E3E" w:rsidRPr="00A346D8" w:rsidRDefault="00077E3E" w:rsidP="00077E3E">
                            <w:pPr>
                              <w:rPr>
                                <w:rFonts w:ascii="PT Sans" w:hAnsi="PT Sans" w:cs="Lucida Sans Unicode"/>
                                <w:sz w:val="24"/>
                              </w:rPr>
                            </w:pPr>
                            <w:r w:rsidRPr="00A346D8">
                              <w:rPr>
                                <w:rFonts w:ascii="PT Sans" w:hAnsi="PT Sans" w:cs="Lucida Sans Unicode"/>
                                <w:sz w:val="24"/>
                              </w:rPr>
                              <w:t>IP33 1HP</w:t>
                            </w:r>
                          </w:p>
                          <w:p w:rsidR="00077E3E" w:rsidRPr="00A346D8" w:rsidRDefault="00077E3E" w:rsidP="00077E3E">
                            <w:pPr>
                              <w:rPr>
                                <w:rFonts w:ascii="PT Sans" w:hAnsi="PT Sans" w:cs="Lucida Sans Unicode"/>
                                <w:sz w:val="24"/>
                              </w:rPr>
                            </w:pPr>
                            <w:r w:rsidRPr="00A346D8">
                              <w:rPr>
                                <w:rFonts w:ascii="PT Sans" w:hAnsi="PT Sans" w:cs="Lucida Sans Unicode"/>
                                <w:sz w:val="24"/>
                              </w:rPr>
                              <w:t>01284 703000</w:t>
                            </w:r>
                          </w:p>
                          <w:p w:rsidR="00077E3E" w:rsidRDefault="00077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9.25pt;margin-top:15.85pt;width:198.7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" filled="f" stroked="f" strokeweight=".5pt">
                <v:textbox>
                  <w:txbxContent>
                    <w:p w:rsidR="00077E3E" w:rsidRPr="00A346D8" w:rsidRDefault="00077E3E" w:rsidP="00077E3E">
                      <w:pPr>
                        <w:rPr>
                          <w:rFonts w:ascii="PT Sans" w:hAnsi="PT Sans" w:cs="Lucida Sans Unicode"/>
                          <w:sz w:val="24"/>
                        </w:rPr>
                      </w:pPr>
                      <w:r w:rsidRPr="00A346D8">
                        <w:rPr>
                          <w:rFonts w:ascii="PT Sans" w:hAnsi="PT Sans" w:cs="Lucida Sans Unicode"/>
                          <w:sz w:val="24"/>
                        </w:rPr>
                        <w:t xml:space="preserve">Sentry House </w:t>
                      </w:r>
                    </w:p>
                    <w:p w:rsidR="00077E3E" w:rsidRPr="00A346D8" w:rsidRDefault="00077E3E" w:rsidP="00077E3E">
                      <w:pPr>
                        <w:rPr>
                          <w:rFonts w:ascii="PT Sans" w:hAnsi="PT Sans" w:cs="Lucida Sans Unicode"/>
                          <w:sz w:val="24"/>
                        </w:rPr>
                      </w:pPr>
                      <w:r w:rsidRPr="00A346D8">
                        <w:rPr>
                          <w:rFonts w:ascii="PT Sans" w:hAnsi="PT Sans" w:cs="Lucida Sans Unicode"/>
                          <w:sz w:val="24"/>
                        </w:rPr>
                        <w:t>Northgate Business Park</w:t>
                      </w:r>
                    </w:p>
                    <w:p w:rsidR="00077E3E" w:rsidRPr="00A346D8" w:rsidRDefault="00077E3E" w:rsidP="00077E3E">
                      <w:pPr>
                        <w:rPr>
                          <w:rFonts w:ascii="PT Sans" w:hAnsi="PT Sans" w:cs="Lucida Sans Unicode"/>
                          <w:sz w:val="24"/>
                        </w:rPr>
                      </w:pPr>
                      <w:r w:rsidRPr="00A346D8">
                        <w:rPr>
                          <w:rFonts w:ascii="PT Sans" w:hAnsi="PT Sans" w:cs="Lucida Sans Unicode"/>
                          <w:sz w:val="24"/>
                        </w:rPr>
                        <w:t>Bury St Edmunds, Suffolk</w:t>
                      </w:r>
                    </w:p>
                    <w:p w:rsidR="00077E3E" w:rsidRPr="00A346D8" w:rsidRDefault="00077E3E" w:rsidP="00077E3E">
                      <w:pPr>
                        <w:rPr>
                          <w:rFonts w:ascii="PT Sans" w:hAnsi="PT Sans" w:cs="Lucida Sans Unicode"/>
                          <w:sz w:val="24"/>
                        </w:rPr>
                      </w:pPr>
                      <w:r w:rsidRPr="00A346D8">
                        <w:rPr>
                          <w:rFonts w:ascii="PT Sans" w:hAnsi="PT Sans" w:cs="Lucida Sans Unicode"/>
                          <w:sz w:val="24"/>
                        </w:rPr>
                        <w:t>IP33 1HP</w:t>
                      </w:r>
                    </w:p>
                    <w:p w:rsidR="00077E3E" w:rsidRPr="00A346D8" w:rsidRDefault="00077E3E" w:rsidP="00077E3E">
                      <w:pPr>
                        <w:rPr>
                          <w:rFonts w:ascii="PT Sans" w:hAnsi="PT Sans" w:cs="Lucida Sans Unicode"/>
                          <w:sz w:val="24"/>
                        </w:rPr>
                      </w:pPr>
                      <w:r w:rsidRPr="00A346D8">
                        <w:rPr>
                          <w:rFonts w:ascii="PT Sans" w:hAnsi="PT Sans" w:cs="Lucida Sans Unicode"/>
                          <w:sz w:val="24"/>
                        </w:rPr>
                        <w:t>01284 703000</w:t>
                      </w:r>
                    </w:p>
                    <w:p w:rsidR="00077E3E" w:rsidRDefault="00077E3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C22C7" wp14:editId="5C7F1E1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5810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7E3E" w:rsidRPr="00A346D8" w:rsidRDefault="00077E3E" w:rsidP="00077E3E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rFonts w:ascii="PT Sans" w:hAnsi="PT Sans" w:cs="Lucida Sans Unicode"/>
                                <w:b/>
                                <w:bCs/>
                                <w:noProof/>
                                <w:color w:val="1B3A7E"/>
                                <w:sz w:val="56"/>
                                <w:szCs w:val="72"/>
                                <w14:shadow w14:blurRad="50800" w14:dist="63500" w14:dir="36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5" w:name="_VFC1333205424"/>
                            <w:r w:rsidRPr="00A346D8">
                              <w:rPr>
                                <w:rFonts w:ascii="PT Sans" w:hAnsi="PT Sans" w:cs="Lucida Sans Unicode"/>
                                <w:b/>
                                <w:bCs/>
                                <w:color w:val="1B3A7E"/>
                                <w:sz w:val="56"/>
                                <w:szCs w:val="72"/>
                                <w14:shadow w14:blurRad="50800" w14:dist="63500" w14:dir="36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VF Recruitment</w:t>
                            </w:r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22C7" id="Text Box 1" o:spid="_x0000_s1027" type="#_x0000_t202" style="position:absolute;margin-left:0;margin-top:0;width:2in;height:45.75pt;z-index:25166028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" filled="f" stroked="f">
                <v:textbox>
                  <w:txbxContent>
                    <w:p w:rsidR="00077E3E" w:rsidRPr="00A346D8" w:rsidRDefault="00077E3E" w:rsidP="00077E3E">
                      <w:pPr>
                        <w:tabs>
                          <w:tab w:val="right" w:pos="10800"/>
                        </w:tabs>
                        <w:jc w:val="center"/>
                        <w:rPr>
                          <w:rFonts w:ascii="PT Sans" w:hAnsi="PT Sans" w:cs="Lucida Sans Unicode"/>
                          <w:b/>
                          <w:bCs/>
                          <w:noProof/>
                          <w:color w:val="1B3A7E"/>
                          <w:sz w:val="56"/>
                          <w:szCs w:val="72"/>
                          <w14:shadow w14:blurRad="50800" w14:dist="63500" w14:dir="36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6" w:name="_VFC1333205424"/>
                      <w:r w:rsidRPr="00A346D8">
                        <w:rPr>
                          <w:rFonts w:ascii="PT Sans" w:hAnsi="PT Sans" w:cs="Lucida Sans Unicode"/>
                          <w:b/>
                          <w:bCs/>
                          <w:color w:val="1B3A7E"/>
                          <w:sz w:val="56"/>
                          <w:szCs w:val="72"/>
                          <w14:shadow w14:blurRad="50800" w14:dist="63500" w14:dir="36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VF Recruitment</w:t>
                      </w:r>
                      <w:bookmarkEnd w:id="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75A3" w:rsidRPr="00325283">
        <w:rPr>
          <w:rFonts w:ascii="Lucida Sans Unicode" w:hAnsi="Lucida Sans Unicode" w:cs="Lucida Sans Unicode"/>
          <w:b/>
          <w:bCs/>
          <w:sz w:val="36"/>
        </w:rPr>
        <w:tab/>
      </w:r>
    </w:p>
    <w:p w:rsidR="00077E3E" w:rsidRDefault="00077E3E" w:rsidP="00077E3E">
      <w:pPr>
        <w:tabs>
          <w:tab w:val="left" w:pos="6930"/>
        </w:tabs>
        <w:rPr>
          <w:rFonts w:ascii="Lucida Sans Unicode" w:hAnsi="Lucida Sans Unicode" w:cs="Lucida Sans Unicode"/>
          <w:b/>
          <w:bCs/>
          <w:i/>
          <w:iCs/>
        </w:rPr>
      </w:pPr>
      <w:bookmarkStart w:id="7" w:name="_VFC257665455"/>
      <w:bookmarkEnd w:id="0"/>
    </w:p>
    <w:p w:rsidR="0015746A" w:rsidRPr="000511B1" w:rsidRDefault="002F20C4" w:rsidP="00077E3E">
      <w:pPr>
        <w:tabs>
          <w:tab w:val="left" w:pos="6930"/>
        </w:tabs>
        <w:rPr>
          <w:rFonts w:ascii="Lucida Sans Unicode" w:hAnsi="Lucida Sans Unicode" w:cs="Lucida Sans Unicode"/>
          <w:sz w:val="24"/>
        </w:rPr>
      </w:pPr>
      <w:r>
        <w:rPr>
          <w:rFonts w:ascii="Lucida Sans Unicode" w:hAnsi="Lucida Sans Unicode" w:cs="Lucida Sans Unicode"/>
          <w:sz w:val="24"/>
        </w:rPr>
        <w:tab/>
      </w:r>
    </w:p>
    <w:bookmarkEnd w:id="7"/>
    <w:p w:rsidR="0015746A" w:rsidRPr="00325283" w:rsidRDefault="0015746A">
      <w:pPr>
        <w:rPr>
          <w:rFonts w:ascii="Lucida Sans Unicode" w:hAnsi="Lucida Sans Unicode" w:cs="Lucida Sans Unicode"/>
        </w:rPr>
      </w:pPr>
    </w:p>
    <w:p w:rsidR="000511B1" w:rsidRPr="00A346D8" w:rsidRDefault="00AB1F6A">
      <w:pPr>
        <w:rPr>
          <w:rFonts w:ascii="PT Sans" w:hAnsi="PT Sans" w:cs="Lucida Sans Unicode"/>
          <w:sz w:val="28"/>
          <w:szCs w:val="28"/>
        </w:rPr>
      </w:pPr>
      <w:bookmarkStart w:id="8" w:name="_VFC552814221"/>
      <w:bookmarkStart w:id="9" w:name="_VFC1031875253"/>
      <w:r w:rsidRPr="00A346D8">
        <w:rPr>
          <w:rFonts w:ascii="PT Sans" w:hAnsi="PT Sans" w:cs="Lucida Sans Unicode"/>
          <w:sz w:val="28"/>
          <w:szCs w:val="28"/>
        </w:rPr>
        <w:t xml:space="preserve">Please complete the timesheet and submit by </w:t>
      </w:r>
      <w:r w:rsidR="000511B1" w:rsidRPr="00A346D8">
        <w:rPr>
          <w:rFonts w:ascii="PT Sans" w:hAnsi="PT Sans" w:cs="Lucida Sans Unicode"/>
          <w:sz w:val="28"/>
          <w:szCs w:val="28"/>
        </w:rPr>
        <w:t>2</w:t>
      </w:r>
      <w:r w:rsidRPr="00A346D8">
        <w:rPr>
          <w:rFonts w:ascii="PT Sans" w:hAnsi="PT Sans" w:cs="Lucida Sans Unicode"/>
          <w:sz w:val="28"/>
          <w:szCs w:val="28"/>
        </w:rPr>
        <w:t>:00</w:t>
      </w:r>
      <w:r w:rsidR="00F72723" w:rsidRPr="00A346D8">
        <w:rPr>
          <w:rFonts w:ascii="PT Sans" w:hAnsi="PT Sans" w:cs="Lucida Sans Unicode"/>
          <w:sz w:val="28"/>
          <w:szCs w:val="28"/>
        </w:rPr>
        <w:t>pm.</w:t>
      </w:r>
    </w:p>
    <w:bookmarkEnd w:id="8"/>
    <w:bookmarkEnd w:id="9"/>
    <w:p w:rsidR="00F72723" w:rsidRPr="00A346D8" w:rsidRDefault="00F72723">
      <w:pPr>
        <w:rPr>
          <w:rFonts w:ascii="PT Sans" w:hAnsi="PT Sans" w:cs="Lucida Sans Unicode"/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865"/>
        <w:gridCol w:w="2369"/>
        <w:gridCol w:w="5045"/>
      </w:tblGrid>
      <w:tr w:rsidR="000511B1" w:rsidRPr="00A346D8" w:rsidTr="00196968">
        <w:trPr>
          <w:trHeight w:val="444"/>
        </w:trPr>
        <w:tc>
          <w:tcPr>
            <w:tcW w:w="2547" w:type="dxa"/>
          </w:tcPr>
          <w:p w:rsidR="000511B1" w:rsidRPr="00A346D8" w:rsidRDefault="000511B1" w:rsidP="000511B1">
            <w:pPr>
              <w:rPr>
                <w:rFonts w:ascii="PT Sans" w:hAnsi="PT Sans" w:cs="Lucida Sans Unicode"/>
                <w:sz w:val="28"/>
                <w:szCs w:val="28"/>
              </w:rPr>
            </w:pPr>
            <w:bookmarkStart w:id="10" w:name="_VFC1000620641"/>
            <w:bookmarkStart w:id="11" w:name="_VFC1313217155"/>
            <w:r w:rsidRPr="00A346D8">
              <w:rPr>
                <w:rFonts w:ascii="PT Sans" w:hAnsi="PT Sans" w:cs="Lucida Sans Unicode"/>
                <w:b/>
                <w:bCs/>
                <w:sz w:val="28"/>
                <w:szCs w:val="28"/>
              </w:rPr>
              <w:t>Employee Name:</w:t>
            </w:r>
            <w:bookmarkEnd w:id="10"/>
            <w:bookmarkEnd w:id="11"/>
          </w:p>
        </w:tc>
        <w:tc>
          <w:tcPr>
            <w:tcW w:w="4865" w:type="dxa"/>
          </w:tcPr>
          <w:p w:rsidR="000511B1" w:rsidRPr="00A346D8" w:rsidRDefault="000511B1" w:rsidP="000511B1">
            <w:pPr>
              <w:rPr>
                <w:rFonts w:ascii="PT Sans" w:hAnsi="PT Sans" w:cs="Lucida Sans Unicode"/>
                <w:sz w:val="28"/>
                <w:szCs w:val="28"/>
              </w:rPr>
            </w:pPr>
            <w:r w:rsidRPr="00A346D8">
              <w:rPr>
                <w:rFonts w:ascii="PT Sans" w:hAnsi="PT Sans" w:cs="Lucida Sans Unicode"/>
                <w:position w:val="-6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68" type="#_x0000_t75" style="width:231.75pt;height:18pt" o:ole="">
                  <v:imagedata r:id="rId9" o:title=""/>
                </v:shape>
                <w:control r:id="rId10" w:name="VicFormsWordAXCtrl12" w:shapeid="_x0000_i1468"/>
              </w:object>
            </w:r>
          </w:p>
        </w:tc>
        <w:tc>
          <w:tcPr>
            <w:tcW w:w="2369" w:type="dxa"/>
          </w:tcPr>
          <w:p w:rsidR="000511B1" w:rsidRPr="00A346D8" w:rsidRDefault="000511B1" w:rsidP="000511B1">
            <w:pPr>
              <w:rPr>
                <w:rFonts w:ascii="PT Sans" w:hAnsi="PT Sans" w:cs="Lucida Sans Unicode"/>
                <w:sz w:val="28"/>
                <w:szCs w:val="28"/>
              </w:rPr>
            </w:pPr>
            <w:bookmarkStart w:id="12" w:name="_VFC968073472"/>
            <w:bookmarkStart w:id="13" w:name="_VFC208070472"/>
            <w:r w:rsidRPr="00A346D8">
              <w:rPr>
                <w:rFonts w:ascii="PT Sans" w:hAnsi="PT Sans" w:cs="Lucida Sans Unicode"/>
                <w:b/>
                <w:bCs/>
                <w:sz w:val="28"/>
                <w:szCs w:val="28"/>
              </w:rPr>
              <w:t>Title:</w:t>
            </w:r>
            <w:r w:rsidRPr="00A346D8">
              <w:rPr>
                <w:rFonts w:ascii="PT Sans" w:hAnsi="PT Sans" w:cs="Lucida Sans Unicode"/>
                <w:sz w:val="28"/>
                <w:szCs w:val="28"/>
              </w:rPr>
              <w:t xml:space="preserve">  </w:t>
            </w:r>
            <w:bookmarkEnd w:id="12"/>
            <w:bookmarkEnd w:id="13"/>
          </w:p>
        </w:tc>
        <w:tc>
          <w:tcPr>
            <w:tcW w:w="5045" w:type="dxa"/>
          </w:tcPr>
          <w:p w:rsidR="000511B1" w:rsidRPr="00A346D8" w:rsidRDefault="003571B3" w:rsidP="000511B1">
            <w:pPr>
              <w:rPr>
                <w:rFonts w:ascii="PT Sans" w:hAnsi="PT Sans" w:cs="Lucida Sans Unicode"/>
                <w:sz w:val="28"/>
                <w:szCs w:val="28"/>
              </w:rPr>
            </w:pPr>
            <w:r w:rsidRPr="00A346D8">
              <w:rPr>
                <w:rFonts w:ascii="PT Sans" w:hAnsi="PT Sans" w:cs="Lucida Sans Unicode"/>
                <w:position w:val="-6"/>
                <w:sz w:val="28"/>
                <w:szCs w:val="28"/>
              </w:rPr>
              <w:object w:dxaOrig="1440" w:dyaOrig="1440">
                <v:shape id="_x0000_i1469" type="#_x0000_t75" style="width:231.75pt;height:18pt" o:ole="">
                  <v:imagedata r:id="rId11" o:title=""/>
                </v:shape>
                <w:control r:id="rId12" w:name="VicFormsWordAXCtrl121" w:shapeid="_x0000_i1469"/>
              </w:object>
            </w:r>
          </w:p>
        </w:tc>
      </w:tr>
      <w:tr w:rsidR="000511B1" w:rsidRPr="00A346D8" w:rsidTr="00196968">
        <w:trPr>
          <w:trHeight w:val="422"/>
        </w:trPr>
        <w:tc>
          <w:tcPr>
            <w:tcW w:w="2547" w:type="dxa"/>
          </w:tcPr>
          <w:p w:rsidR="000511B1" w:rsidRPr="00A346D8" w:rsidRDefault="000511B1" w:rsidP="000511B1">
            <w:pPr>
              <w:rPr>
                <w:rFonts w:ascii="PT Sans" w:hAnsi="PT Sans" w:cs="Lucida Sans Unicode"/>
                <w:sz w:val="28"/>
                <w:szCs w:val="28"/>
              </w:rPr>
            </w:pPr>
            <w:bookmarkStart w:id="14" w:name="_VFC1092080743"/>
            <w:bookmarkStart w:id="15" w:name="_VFC1646055630"/>
            <w:r w:rsidRPr="00A346D8">
              <w:rPr>
                <w:rFonts w:ascii="PT Sans" w:hAnsi="PT Sans" w:cs="Lucida Sans Unicode"/>
                <w:b/>
                <w:bCs/>
                <w:sz w:val="28"/>
                <w:szCs w:val="28"/>
              </w:rPr>
              <w:t>Employee ID:</w:t>
            </w:r>
            <w:bookmarkEnd w:id="14"/>
            <w:bookmarkEnd w:id="15"/>
          </w:p>
        </w:tc>
        <w:tc>
          <w:tcPr>
            <w:tcW w:w="4865" w:type="dxa"/>
          </w:tcPr>
          <w:p w:rsidR="000511B1" w:rsidRPr="00A346D8" w:rsidRDefault="000511B1" w:rsidP="000511B1">
            <w:pPr>
              <w:rPr>
                <w:rFonts w:ascii="PT Sans" w:hAnsi="PT Sans" w:cs="Lucida Sans Unicode"/>
                <w:sz w:val="28"/>
                <w:szCs w:val="28"/>
              </w:rPr>
            </w:pPr>
            <w:r w:rsidRPr="00A346D8">
              <w:rPr>
                <w:rFonts w:ascii="PT Sans" w:hAnsi="PT Sans" w:cs="Lucida Sans Unicode"/>
                <w:position w:val="-6"/>
                <w:sz w:val="28"/>
                <w:szCs w:val="28"/>
              </w:rPr>
              <w:object w:dxaOrig="1440" w:dyaOrig="1440">
                <v:shape id="_x0000_i1470" type="#_x0000_t75" style="width:231.75pt;height:18pt" o:ole="">
                  <v:imagedata r:id="rId13" o:title=""/>
                </v:shape>
                <w:control r:id="rId14" w:name="VicFormsWordAXCtrl1" w:shapeid="_x0000_i1470"/>
              </w:object>
            </w:r>
          </w:p>
        </w:tc>
        <w:tc>
          <w:tcPr>
            <w:tcW w:w="2369" w:type="dxa"/>
          </w:tcPr>
          <w:p w:rsidR="000511B1" w:rsidRPr="00A346D8" w:rsidRDefault="000511B1" w:rsidP="000511B1">
            <w:pPr>
              <w:rPr>
                <w:rFonts w:ascii="PT Sans" w:hAnsi="PT Sans" w:cs="Lucida Sans Unicode"/>
                <w:sz w:val="28"/>
                <w:szCs w:val="28"/>
              </w:rPr>
            </w:pPr>
            <w:bookmarkStart w:id="16" w:name="_VFC1410737352"/>
            <w:bookmarkStart w:id="17" w:name="_VFC2112059240"/>
            <w:r w:rsidRPr="00A346D8">
              <w:rPr>
                <w:rFonts w:ascii="PT Sans" w:hAnsi="PT Sans" w:cs="Lucida Sans Unicode"/>
                <w:b/>
                <w:bCs/>
                <w:sz w:val="28"/>
                <w:szCs w:val="28"/>
              </w:rPr>
              <w:t>Employee Type:</w:t>
            </w:r>
            <w:r w:rsidRPr="00A346D8">
              <w:rPr>
                <w:rFonts w:ascii="PT Sans" w:hAnsi="PT Sans" w:cs="Lucida Sans Unicode"/>
                <w:sz w:val="28"/>
                <w:szCs w:val="28"/>
              </w:rPr>
              <w:t xml:space="preserve">  </w:t>
            </w:r>
            <w:bookmarkEnd w:id="16"/>
            <w:bookmarkEnd w:id="17"/>
          </w:p>
        </w:tc>
        <w:tc>
          <w:tcPr>
            <w:tcW w:w="5045" w:type="dxa"/>
          </w:tcPr>
          <w:p w:rsidR="000511B1" w:rsidRPr="00A346D8" w:rsidRDefault="003571B3" w:rsidP="000511B1">
            <w:pPr>
              <w:rPr>
                <w:rFonts w:ascii="PT Sans" w:hAnsi="PT Sans" w:cs="Lucida Sans Unicode"/>
                <w:sz w:val="28"/>
                <w:szCs w:val="28"/>
              </w:rPr>
            </w:pPr>
            <w:r w:rsidRPr="00A346D8">
              <w:rPr>
                <w:rFonts w:ascii="PT Sans" w:hAnsi="PT Sans" w:cs="Lucida Sans Unicode"/>
                <w:position w:val="-6"/>
                <w:sz w:val="28"/>
                <w:szCs w:val="28"/>
              </w:rPr>
              <w:object w:dxaOrig="1440" w:dyaOrig="1440">
                <v:shape id="_x0000_i1471" type="#_x0000_t75" style="width:231.75pt;height:18pt" o:ole="">
                  <v:imagedata r:id="rId15" o:title=""/>
                </v:shape>
                <w:control r:id="rId16" w:name="VicFormsWordAXCtrl122" w:shapeid="_x0000_i1471"/>
              </w:object>
            </w:r>
          </w:p>
        </w:tc>
      </w:tr>
      <w:tr w:rsidR="000511B1" w:rsidRPr="00A346D8" w:rsidTr="003571B3">
        <w:tc>
          <w:tcPr>
            <w:tcW w:w="2547" w:type="dxa"/>
          </w:tcPr>
          <w:p w:rsidR="000511B1" w:rsidRPr="00A346D8" w:rsidRDefault="000511B1" w:rsidP="000511B1">
            <w:pPr>
              <w:rPr>
                <w:rFonts w:ascii="PT Sans" w:hAnsi="PT Sans" w:cs="Lucida Sans Unicode"/>
                <w:sz w:val="28"/>
                <w:szCs w:val="28"/>
              </w:rPr>
            </w:pPr>
            <w:bookmarkStart w:id="18" w:name="_VFC1227985261"/>
            <w:bookmarkStart w:id="19" w:name="_VFC1447173280"/>
            <w:r w:rsidRPr="00A346D8">
              <w:rPr>
                <w:rFonts w:ascii="PT Sans" w:hAnsi="PT Sans" w:cs="Lucida Sans Unicode"/>
                <w:b/>
                <w:bCs/>
                <w:sz w:val="28"/>
                <w:szCs w:val="28"/>
              </w:rPr>
              <w:t>Department:</w:t>
            </w:r>
            <w:bookmarkEnd w:id="18"/>
            <w:bookmarkEnd w:id="19"/>
          </w:p>
        </w:tc>
        <w:tc>
          <w:tcPr>
            <w:tcW w:w="4865" w:type="dxa"/>
          </w:tcPr>
          <w:p w:rsidR="000511B1" w:rsidRPr="00A346D8" w:rsidRDefault="000511B1" w:rsidP="000511B1">
            <w:pPr>
              <w:rPr>
                <w:rFonts w:ascii="PT Sans" w:hAnsi="PT Sans" w:cs="Lucida Sans Unicode"/>
                <w:sz w:val="28"/>
                <w:szCs w:val="28"/>
              </w:rPr>
            </w:pPr>
            <w:r w:rsidRPr="00A346D8">
              <w:rPr>
                <w:rFonts w:ascii="PT Sans" w:hAnsi="PT Sans" w:cs="Lucida Sans Unicode"/>
                <w:position w:val="-6"/>
                <w:sz w:val="28"/>
                <w:szCs w:val="28"/>
              </w:rPr>
              <w:object w:dxaOrig="1440" w:dyaOrig="1440">
                <v:shape id="_x0000_i1472" type="#_x0000_t75" style="width:231.75pt;height:18pt" o:ole="">
                  <v:imagedata r:id="rId17" o:title=""/>
                </v:shape>
                <w:control r:id="rId18" w:name="VicFormsWordAXCtrl11" w:shapeid="_x0000_i1472"/>
              </w:object>
            </w:r>
          </w:p>
        </w:tc>
        <w:tc>
          <w:tcPr>
            <w:tcW w:w="2369" w:type="dxa"/>
          </w:tcPr>
          <w:p w:rsidR="000511B1" w:rsidRPr="00A346D8" w:rsidRDefault="000511B1" w:rsidP="000511B1">
            <w:pPr>
              <w:rPr>
                <w:rFonts w:ascii="PT Sans" w:hAnsi="PT Sans" w:cs="Lucida Sans Unicode"/>
                <w:sz w:val="28"/>
                <w:szCs w:val="28"/>
              </w:rPr>
            </w:pPr>
            <w:bookmarkStart w:id="20" w:name="_VFC2085285515"/>
            <w:bookmarkStart w:id="21" w:name="_VFC2121721443"/>
            <w:r w:rsidRPr="00A346D8">
              <w:rPr>
                <w:rFonts w:ascii="PT Sans" w:hAnsi="PT Sans" w:cs="Lucida Sans Unicode"/>
                <w:b/>
                <w:bCs/>
                <w:sz w:val="28"/>
                <w:szCs w:val="28"/>
              </w:rPr>
              <w:t>Supervisor:</w:t>
            </w:r>
            <w:r w:rsidRPr="00A346D8">
              <w:rPr>
                <w:rFonts w:ascii="PT Sans" w:hAnsi="PT Sans" w:cs="Lucida Sans Unicode"/>
                <w:sz w:val="28"/>
                <w:szCs w:val="28"/>
              </w:rPr>
              <w:t xml:space="preserve">  </w:t>
            </w:r>
            <w:bookmarkEnd w:id="20"/>
            <w:bookmarkEnd w:id="21"/>
          </w:p>
        </w:tc>
        <w:tc>
          <w:tcPr>
            <w:tcW w:w="5045" w:type="dxa"/>
          </w:tcPr>
          <w:p w:rsidR="000511B1" w:rsidRPr="00A346D8" w:rsidRDefault="003571B3" w:rsidP="000511B1">
            <w:pPr>
              <w:rPr>
                <w:rFonts w:ascii="PT Sans" w:hAnsi="PT Sans" w:cs="Lucida Sans Unicode"/>
                <w:sz w:val="28"/>
                <w:szCs w:val="28"/>
              </w:rPr>
            </w:pPr>
            <w:r w:rsidRPr="00A346D8">
              <w:rPr>
                <w:rFonts w:ascii="PT Sans" w:hAnsi="PT Sans" w:cs="Lucida Sans Unicode"/>
                <w:position w:val="-6"/>
                <w:sz w:val="28"/>
                <w:szCs w:val="28"/>
              </w:rPr>
              <w:object w:dxaOrig="1440" w:dyaOrig="1440">
                <v:shape id="_x0000_i1473" type="#_x0000_t75" style="width:231.75pt;height:18pt" o:ole="">
                  <v:imagedata r:id="rId19" o:title=""/>
                </v:shape>
                <w:control r:id="rId20" w:name="VicFormsWordAXCtrl123" w:shapeid="_x0000_i1473"/>
              </w:object>
            </w:r>
          </w:p>
        </w:tc>
      </w:tr>
    </w:tbl>
    <w:p w:rsidR="000511B1" w:rsidRPr="00325283" w:rsidRDefault="000511B1" w:rsidP="000511B1">
      <w:pPr>
        <w:ind w:left="-142"/>
        <w:rPr>
          <w:rFonts w:ascii="Lucida Sans Unicode" w:hAnsi="Lucida Sans Unicode" w:cs="Lucida Sans Unicode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2272"/>
        <w:gridCol w:w="1619"/>
        <w:gridCol w:w="822"/>
        <w:gridCol w:w="2272"/>
        <w:gridCol w:w="2552"/>
        <w:gridCol w:w="2656"/>
        <w:gridCol w:w="3234"/>
      </w:tblGrid>
      <w:tr w:rsidR="003571B3" w:rsidRPr="00325283" w:rsidTr="00A346D8">
        <w:trPr>
          <w:cantSplit/>
        </w:trPr>
        <w:tc>
          <w:tcPr>
            <w:tcW w:w="2272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A346D8" w:rsidRDefault="002475A3">
            <w:pPr>
              <w:jc w:val="center"/>
              <w:rPr>
                <w:rFonts w:ascii="PT Sans" w:hAnsi="PT Sans" w:cs="Lucida Sans Unicode"/>
                <w:b/>
                <w:bCs/>
                <w:sz w:val="28"/>
                <w:szCs w:val="28"/>
              </w:rPr>
            </w:pPr>
            <w:bookmarkStart w:id="22" w:name="_VFC52185712"/>
            <w:bookmarkStart w:id="23" w:name="_VFC106292331"/>
            <w:bookmarkStart w:id="24" w:name="_VFC886146236"/>
            <w:bookmarkStart w:id="25" w:name="_VFC858118730"/>
            <w:bookmarkStart w:id="26" w:name="_VFC492901199"/>
            <w:bookmarkStart w:id="27" w:name="_VFC1743614603"/>
            <w:bookmarkStart w:id="28" w:name="_VFC126559224"/>
            <w:bookmarkStart w:id="29" w:name="_VFC923452916"/>
            <w:bookmarkStart w:id="30" w:name="_VFC1822794429"/>
            <w:bookmarkStart w:id="31" w:name="_VFC1808948789"/>
            <w:bookmarkStart w:id="32" w:name="_VFC1623912079"/>
            <w:bookmarkStart w:id="33" w:name="_VFC535182306"/>
            <w:r w:rsidRPr="00A346D8">
              <w:rPr>
                <w:rFonts w:ascii="PT Sans" w:hAnsi="PT Sans" w:cs="Lucida Sans Unicode"/>
                <w:b/>
                <w:bCs/>
                <w:sz w:val="28"/>
                <w:szCs w:val="28"/>
              </w:rPr>
              <w:t>Date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</w:p>
        </w:tc>
        <w:tc>
          <w:tcPr>
            <w:tcW w:w="2255" w:type="dxa"/>
            <w:gridSpan w:val="2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A346D8" w:rsidRDefault="002475A3">
            <w:pPr>
              <w:jc w:val="center"/>
              <w:rPr>
                <w:rFonts w:ascii="PT Sans" w:hAnsi="PT Sans" w:cs="Lucida Sans Unicode"/>
                <w:b/>
                <w:bCs/>
                <w:sz w:val="28"/>
                <w:szCs w:val="28"/>
              </w:rPr>
            </w:pPr>
            <w:bookmarkStart w:id="34" w:name="_VFC906581242"/>
            <w:bookmarkStart w:id="35" w:name="_VFC691113869"/>
            <w:bookmarkStart w:id="36" w:name="_VFC1829430598"/>
            <w:bookmarkStart w:id="37" w:name="_VFC274529102"/>
            <w:bookmarkStart w:id="38" w:name="_VFC740700825"/>
            <w:bookmarkStart w:id="39" w:name="_VFC443267440"/>
            <w:r w:rsidRPr="00A346D8">
              <w:rPr>
                <w:rFonts w:ascii="PT Sans" w:hAnsi="PT Sans" w:cs="Lucida Sans Unicode"/>
                <w:b/>
                <w:bCs/>
                <w:sz w:val="28"/>
                <w:szCs w:val="28"/>
              </w:rPr>
              <w:t>Start Time</w:t>
            </w:r>
            <w:bookmarkEnd w:id="34"/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198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A346D8" w:rsidRDefault="002475A3">
            <w:pPr>
              <w:jc w:val="center"/>
              <w:rPr>
                <w:rFonts w:ascii="PT Sans" w:hAnsi="PT Sans" w:cs="Lucida Sans Unicode"/>
                <w:b/>
                <w:bCs/>
                <w:sz w:val="28"/>
                <w:szCs w:val="28"/>
              </w:rPr>
            </w:pPr>
            <w:bookmarkStart w:id="40" w:name="_VFC1498124528"/>
            <w:bookmarkStart w:id="41" w:name="_VFC957532490"/>
            <w:bookmarkStart w:id="42" w:name="_VFC1849783070"/>
            <w:bookmarkStart w:id="43" w:name="_VFC1753971418"/>
            <w:bookmarkStart w:id="44" w:name="_VFC955415984"/>
            <w:bookmarkStart w:id="45" w:name="_VFC1899370026"/>
            <w:r w:rsidRPr="00A346D8">
              <w:rPr>
                <w:rFonts w:ascii="PT Sans" w:hAnsi="PT Sans" w:cs="Lucida Sans Unicode"/>
                <w:b/>
                <w:bCs/>
                <w:sz w:val="28"/>
                <w:szCs w:val="28"/>
              </w:rPr>
              <w:t>End Time</w:t>
            </w:r>
            <w:bookmarkEnd w:id="40"/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2552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A346D8" w:rsidRDefault="002475A3">
            <w:pPr>
              <w:jc w:val="center"/>
              <w:rPr>
                <w:rFonts w:ascii="PT Sans" w:hAnsi="PT Sans" w:cs="Lucida Sans Unicode"/>
                <w:b/>
                <w:bCs/>
                <w:sz w:val="28"/>
                <w:szCs w:val="28"/>
              </w:rPr>
            </w:pPr>
            <w:bookmarkStart w:id="46" w:name="_VFC1474428371"/>
            <w:bookmarkStart w:id="47" w:name="_VFC1646549170"/>
            <w:bookmarkStart w:id="48" w:name="_VFC824654006"/>
            <w:bookmarkStart w:id="49" w:name="_VFC190030596"/>
            <w:bookmarkStart w:id="50" w:name="_VFC1419639314"/>
            <w:bookmarkStart w:id="51" w:name="_VFC1197249121"/>
            <w:bookmarkStart w:id="52" w:name="_VFC951519198"/>
            <w:r w:rsidRPr="00A346D8">
              <w:rPr>
                <w:rFonts w:ascii="PT Sans" w:hAnsi="PT Sans" w:cs="Lucida Sans Unicode"/>
                <w:b/>
                <w:bCs/>
                <w:sz w:val="28"/>
                <w:szCs w:val="28"/>
              </w:rPr>
              <w:t>Regular Hrs.</w:t>
            </w:r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</w:p>
        </w:tc>
        <w:tc>
          <w:tcPr>
            <w:tcW w:w="265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A346D8" w:rsidRDefault="002475A3">
            <w:pPr>
              <w:jc w:val="center"/>
              <w:rPr>
                <w:rFonts w:ascii="PT Sans" w:hAnsi="PT Sans" w:cs="Lucida Sans Unicode"/>
                <w:b/>
                <w:bCs/>
                <w:sz w:val="28"/>
                <w:szCs w:val="28"/>
              </w:rPr>
            </w:pPr>
            <w:bookmarkStart w:id="53" w:name="_VFC1132550570"/>
            <w:bookmarkStart w:id="54" w:name="_VFC56152023"/>
            <w:bookmarkStart w:id="55" w:name="_VFC1030368615"/>
            <w:bookmarkStart w:id="56" w:name="_VFC559845342"/>
            <w:bookmarkStart w:id="57" w:name="_VFC576262252"/>
            <w:bookmarkStart w:id="58" w:name="_VFC831654378"/>
            <w:bookmarkStart w:id="59" w:name="_VFC2037755253"/>
            <w:r w:rsidRPr="00A346D8">
              <w:rPr>
                <w:rFonts w:ascii="PT Sans" w:hAnsi="PT Sans" w:cs="Lucida Sans Unicode"/>
                <w:b/>
                <w:bCs/>
                <w:sz w:val="28"/>
                <w:szCs w:val="28"/>
              </w:rPr>
              <w:t>Overtime Hrs.</w:t>
            </w:r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323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A346D8" w:rsidRDefault="002475A3">
            <w:pPr>
              <w:jc w:val="center"/>
              <w:rPr>
                <w:rFonts w:ascii="PT Sans" w:hAnsi="PT Sans" w:cs="Lucida Sans Unicode"/>
                <w:b/>
                <w:bCs/>
                <w:sz w:val="28"/>
                <w:szCs w:val="28"/>
              </w:rPr>
            </w:pPr>
            <w:bookmarkStart w:id="60" w:name="_VFC392621418"/>
            <w:bookmarkStart w:id="61" w:name="_VFC1314243011"/>
            <w:bookmarkStart w:id="62" w:name="_VFC1525022608"/>
            <w:bookmarkStart w:id="63" w:name="_VFC553377286"/>
            <w:bookmarkStart w:id="64" w:name="_VFC323896160"/>
            <w:bookmarkStart w:id="65" w:name="_VFC1045460009"/>
            <w:bookmarkStart w:id="66" w:name="_VFC741103804"/>
            <w:r w:rsidRPr="00A346D8">
              <w:rPr>
                <w:rFonts w:ascii="PT Sans" w:hAnsi="PT Sans" w:cs="Lucida Sans Unicode"/>
                <w:b/>
                <w:bCs/>
                <w:sz w:val="28"/>
                <w:szCs w:val="28"/>
              </w:rPr>
              <w:t>Total Hrs.</w:t>
            </w:r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</w:p>
        </w:tc>
      </w:tr>
      <w:bookmarkStart w:id="67" w:name="_VFC229092624"/>
      <w:tr w:rsidR="003571B3" w:rsidRPr="00325283" w:rsidTr="00BD7131">
        <w:trPr>
          <w:cantSplit/>
        </w:trPr>
        <w:tc>
          <w:tcPr>
            <w:tcW w:w="2272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5A3" w:rsidRPr="003571B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74" type="#_x0000_t75" style="width:108pt;height:18pt" o:ole="">
                  <v:imagedata r:id="rId21" o:title=""/>
                </v:shape>
                <w:control r:id="rId22" w:name="VicFormsWordAXCtrl124" w:shapeid="_x0000_i1474"/>
              </w:object>
            </w:r>
            <w:bookmarkEnd w:id="67"/>
          </w:p>
        </w:tc>
        <w:tc>
          <w:tcPr>
            <w:tcW w:w="2255" w:type="dxa"/>
            <w:gridSpan w:val="2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75" type="#_x0000_t75" style="width:92.25pt;height:18pt" o:ole="">
                  <v:imagedata r:id="rId23" o:title=""/>
                </v:shape>
                <w:control r:id="rId24" w:name="VicFormsWordAXCtrl1243" w:shapeid="_x0000_i1475"/>
              </w:object>
            </w:r>
          </w:p>
        </w:tc>
        <w:tc>
          <w:tcPr>
            <w:tcW w:w="198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76" type="#_x0000_t75" style="width:92.25pt;height:18pt" o:ole="">
                  <v:imagedata r:id="rId25" o:title=""/>
                </v:shape>
                <w:control r:id="rId26" w:name="VicFormsWordAXCtrl1249" w:shapeid="_x0000_i1476"/>
              </w:object>
            </w:r>
          </w:p>
        </w:tc>
        <w:tc>
          <w:tcPr>
            <w:tcW w:w="2552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77" type="#_x0000_t75" style="width:92.25pt;height:18pt" o:ole="">
                  <v:imagedata r:id="rId27" o:title=""/>
                </v:shape>
                <w:control r:id="rId28" w:name="VicFormsWordAXCtrl12491" w:shapeid="_x0000_i1477"/>
              </w:object>
            </w:r>
          </w:p>
        </w:tc>
        <w:tc>
          <w:tcPr>
            <w:tcW w:w="265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78" type="#_x0000_t75" style="width:92.25pt;height:18pt" o:ole="">
                  <v:imagedata r:id="rId29" o:title=""/>
                </v:shape>
                <w:control r:id="rId30" w:name="VicFormsWordAXCtrl12497" w:shapeid="_x0000_i1478"/>
              </w:object>
            </w:r>
          </w:p>
        </w:tc>
        <w:tc>
          <w:tcPr>
            <w:tcW w:w="323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79" type="#_x0000_t75" style="width:92.25pt;height:18pt" o:ole="">
                  <v:imagedata r:id="rId31" o:title=""/>
                </v:shape>
                <w:control r:id="rId32" w:name="VicFormsWordAXCtrl124971" w:shapeid="_x0000_i1479"/>
              </w:object>
            </w:r>
          </w:p>
        </w:tc>
      </w:tr>
      <w:tr w:rsidR="003571B3" w:rsidRPr="00325283" w:rsidTr="00BD7131">
        <w:trPr>
          <w:cantSplit/>
        </w:trPr>
        <w:tc>
          <w:tcPr>
            <w:tcW w:w="2272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80" type="#_x0000_t75" style="width:108pt;height:18pt" o:ole="">
                  <v:imagedata r:id="rId33" o:title=""/>
                </v:shape>
                <w:control r:id="rId34" w:name="VicFormsWordAXCtrl1241" w:shapeid="_x0000_i1480"/>
              </w:object>
            </w:r>
          </w:p>
        </w:tc>
        <w:tc>
          <w:tcPr>
            <w:tcW w:w="2255" w:type="dxa"/>
            <w:gridSpan w:val="2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81" type="#_x0000_t75" style="width:92.25pt;height:18pt" o:ole="">
                  <v:imagedata r:id="rId35" o:title=""/>
                </v:shape>
                <w:control r:id="rId36" w:name="VicFormsWordAXCtrl1244" w:shapeid="_x0000_i1481"/>
              </w:object>
            </w:r>
          </w:p>
        </w:tc>
        <w:bookmarkStart w:id="68" w:name="_VFC437254148"/>
        <w:tc>
          <w:tcPr>
            <w:tcW w:w="198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82" type="#_x0000_t75" style="width:92.25pt;height:18pt" o:ole="">
                  <v:imagedata r:id="rId37" o:title=""/>
                </v:shape>
                <w:control r:id="rId38" w:name="VicFormsWordAXCtrl12410" w:shapeid="_x0000_i1482"/>
              </w:object>
            </w:r>
            <w:bookmarkEnd w:id="68"/>
          </w:p>
        </w:tc>
        <w:bookmarkStart w:id="69" w:name="_VFC768333128"/>
        <w:tc>
          <w:tcPr>
            <w:tcW w:w="2552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83" type="#_x0000_t75" style="width:92.25pt;height:18pt" o:ole="">
                  <v:imagedata r:id="rId39" o:title=""/>
                </v:shape>
                <w:control r:id="rId40" w:name="VicFormsWordAXCtrl12492" w:shapeid="_x0000_i1483"/>
              </w:object>
            </w:r>
            <w:bookmarkEnd w:id="69"/>
          </w:p>
        </w:tc>
        <w:tc>
          <w:tcPr>
            <w:tcW w:w="265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84" type="#_x0000_t75" style="width:92.25pt;height:18pt" o:ole="">
                  <v:imagedata r:id="rId41" o:title=""/>
                </v:shape>
                <w:control r:id="rId42" w:name="VicFormsWordAXCtrl12498" w:shapeid="_x0000_i1484"/>
              </w:object>
            </w:r>
          </w:p>
        </w:tc>
        <w:tc>
          <w:tcPr>
            <w:tcW w:w="323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85" type="#_x0000_t75" style="width:92.25pt;height:18pt" o:ole="">
                  <v:imagedata r:id="rId43" o:title=""/>
                </v:shape>
                <w:control r:id="rId44" w:name="VicFormsWordAXCtrl124972" w:shapeid="_x0000_i1485"/>
              </w:object>
            </w:r>
          </w:p>
        </w:tc>
      </w:tr>
      <w:tr w:rsidR="003571B3" w:rsidRPr="00325283" w:rsidTr="00BD7131">
        <w:trPr>
          <w:cantSplit/>
        </w:trPr>
        <w:tc>
          <w:tcPr>
            <w:tcW w:w="2272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86" type="#_x0000_t75" style="width:108pt;height:18pt" o:ole="">
                  <v:imagedata r:id="rId45" o:title=""/>
                </v:shape>
                <w:control r:id="rId46" w:name="VicFormsWordAXCtrl1242" w:shapeid="_x0000_i1486"/>
              </w:object>
            </w:r>
          </w:p>
        </w:tc>
        <w:tc>
          <w:tcPr>
            <w:tcW w:w="2255" w:type="dxa"/>
            <w:gridSpan w:val="2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87" type="#_x0000_t75" style="width:92.25pt;height:18pt" o:ole="">
                  <v:imagedata r:id="rId47" o:title=""/>
                </v:shape>
                <w:control r:id="rId48" w:name="VicFormsWordAXCtrl1245" w:shapeid="_x0000_i1487"/>
              </w:object>
            </w:r>
          </w:p>
        </w:tc>
        <w:tc>
          <w:tcPr>
            <w:tcW w:w="198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88" type="#_x0000_t75" style="width:92.25pt;height:18pt" o:ole="">
                  <v:imagedata r:id="rId49" o:title=""/>
                </v:shape>
                <w:control r:id="rId50" w:name="VicFormsWordAXCtrl12411" w:shapeid="_x0000_i1488"/>
              </w:object>
            </w:r>
          </w:p>
        </w:tc>
        <w:tc>
          <w:tcPr>
            <w:tcW w:w="2552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89" type="#_x0000_t75" style="width:92.25pt;height:18pt" o:ole="">
                  <v:imagedata r:id="rId51" o:title=""/>
                </v:shape>
                <w:control r:id="rId52" w:name="VicFormsWordAXCtrl12493" w:shapeid="_x0000_i1489"/>
              </w:object>
            </w:r>
          </w:p>
        </w:tc>
        <w:tc>
          <w:tcPr>
            <w:tcW w:w="265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90" type="#_x0000_t75" style="width:92.25pt;height:18pt" o:ole="">
                  <v:imagedata r:id="rId53" o:title=""/>
                </v:shape>
                <w:control r:id="rId54" w:name="VicFormsWordAXCtrl12499" w:shapeid="_x0000_i1490"/>
              </w:object>
            </w:r>
          </w:p>
        </w:tc>
        <w:tc>
          <w:tcPr>
            <w:tcW w:w="323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91" type="#_x0000_t75" style="width:92.25pt;height:18pt" o:ole="">
                  <v:imagedata r:id="rId55" o:title=""/>
                </v:shape>
                <w:control r:id="rId56" w:name="VicFormsWordAXCtrl124973" w:shapeid="_x0000_i1491"/>
              </w:object>
            </w:r>
          </w:p>
        </w:tc>
      </w:tr>
      <w:tr w:rsidR="003571B3" w:rsidRPr="00325283" w:rsidTr="00BD7131">
        <w:trPr>
          <w:cantSplit/>
        </w:trPr>
        <w:tc>
          <w:tcPr>
            <w:tcW w:w="2272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1AE" w:rsidRPr="00D201AE" w:rsidRDefault="003571B3" w:rsidP="00D201AE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92" type="#_x0000_t75" style="width:108pt;height:18pt" o:ole="">
                  <v:imagedata r:id="rId57" o:title=""/>
                </v:shape>
                <w:control r:id="rId58" w:name="VicFormsWordAXCtrl12421" w:shapeid="_x0000_i1492"/>
              </w:object>
            </w:r>
          </w:p>
        </w:tc>
        <w:tc>
          <w:tcPr>
            <w:tcW w:w="2255" w:type="dxa"/>
            <w:gridSpan w:val="2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93" type="#_x0000_t75" style="width:92.25pt;height:18pt" o:ole="">
                  <v:imagedata r:id="rId59" o:title=""/>
                </v:shape>
                <w:control r:id="rId60" w:name="VicFormsWordAXCtrl1246" w:shapeid="_x0000_i1493"/>
              </w:object>
            </w:r>
          </w:p>
        </w:tc>
        <w:tc>
          <w:tcPr>
            <w:tcW w:w="198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94" type="#_x0000_t75" style="width:92.25pt;height:18pt" o:ole="">
                  <v:imagedata r:id="rId61" o:title=""/>
                </v:shape>
                <w:control r:id="rId62" w:name="VicFormsWordAXCtrl12412" w:shapeid="_x0000_i1494"/>
              </w:object>
            </w:r>
          </w:p>
        </w:tc>
        <w:tc>
          <w:tcPr>
            <w:tcW w:w="2552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95" type="#_x0000_t75" style="width:92.25pt;height:18pt" o:ole="">
                  <v:imagedata r:id="rId63" o:title=""/>
                </v:shape>
                <w:control r:id="rId64" w:name="VicFormsWordAXCtrl12494" w:shapeid="_x0000_i1495"/>
              </w:object>
            </w:r>
          </w:p>
        </w:tc>
        <w:tc>
          <w:tcPr>
            <w:tcW w:w="265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96" type="#_x0000_t75" style="width:92.25pt;height:18pt" o:ole="">
                  <v:imagedata r:id="rId65" o:title=""/>
                </v:shape>
                <w:control r:id="rId66" w:name="VicFormsWordAXCtrl124910" w:shapeid="_x0000_i1496"/>
              </w:object>
            </w:r>
          </w:p>
        </w:tc>
        <w:tc>
          <w:tcPr>
            <w:tcW w:w="323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97" type="#_x0000_t75" style="width:92.25pt;height:18pt" o:ole="">
                  <v:imagedata r:id="rId67" o:title=""/>
                </v:shape>
                <w:control r:id="rId68" w:name="VicFormsWordAXCtrl124974" w:shapeid="_x0000_i1497"/>
              </w:object>
            </w:r>
          </w:p>
        </w:tc>
      </w:tr>
      <w:tr w:rsidR="003571B3" w:rsidRPr="00325283" w:rsidTr="00BD7131">
        <w:trPr>
          <w:cantSplit/>
        </w:trPr>
        <w:tc>
          <w:tcPr>
            <w:tcW w:w="2272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98" type="#_x0000_t75" style="width:108pt;height:18pt" o:ole="">
                  <v:imagedata r:id="rId69" o:title=""/>
                </v:shape>
                <w:control r:id="rId70" w:name="VicFormsWordAXCtrl12422" w:shapeid="_x0000_i1498"/>
              </w:object>
            </w:r>
          </w:p>
        </w:tc>
        <w:tc>
          <w:tcPr>
            <w:tcW w:w="2255" w:type="dxa"/>
            <w:gridSpan w:val="2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499" type="#_x0000_t75" style="width:92.25pt;height:18pt" o:ole="">
                  <v:imagedata r:id="rId71" o:title=""/>
                </v:shape>
                <w:control r:id="rId72" w:name="VicFormsWordAXCtrl1247" w:shapeid="_x0000_i1499"/>
              </w:object>
            </w:r>
          </w:p>
        </w:tc>
        <w:tc>
          <w:tcPr>
            <w:tcW w:w="198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500" type="#_x0000_t75" style="width:92.25pt;height:18pt" o:ole="">
                  <v:imagedata r:id="rId73" o:title=""/>
                </v:shape>
                <w:control r:id="rId74" w:name="VicFormsWordAXCtrl12413" w:shapeid="_x0000_i1500"/>
              </w:object>
            </w:r>
          </w:p>
        </w:tc>
        <w:tc>
          <w:tcPr>
            <w:tcW w:w="2552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501" type="#_x0000_t75" style="width:92.25pt;height:18pt" o:ole="">
                  <v:imagedata r:id="rId75" o:title=""/>
                </v:shape>
                <w:control r:id="rId76" w:name="VicFormsWordAXCtrl12495" w:shapeid="_x0000_i1501"/>
              </w:object>
            </w:r>
          </w:p>
        </w:tc>
        <w:tc>
          <w:tcPr>
            <w:tcW w:w="265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502" type="#_x0000_t75" style="width:92.25pt;height:18pt" o:ole="">
                  <v:imagedata r:id="rId77" o:title=""/>
                </v:shape>
                <w:control r:id="rId78" w:name="VicFormsWordAXCtrl124911" w:shapeid="_x0000_i1502"/>
              </w:object>
            </w:r>
          </w:p>
        </w:tc>
        <w:tc>
          <w:tcPr>
            <w:tcW w:w="323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503" type="#_x0000_t75" style="width:92.25pt;height:18pt" o:ole="">
                  <v:imagedata r:id="rId79" o:title=""/>
                </v:shape>
                <w:control r:id="rId80" w:name="VicFormsWordAXCtrl124975" w:shapeid="_x0000_i1503"/>
              </w:object>
            </w:r>
          </w:p>
        </w:tc>
      </w:tr>
      <w:tr w:rsidR="003571B3" w:rsidRPr="00325283" w:rsidTr="00BD7131">
        <w:trPr>
          <w:cantSplit/>
        </w:trPr>
        <w:tc>
          <w:tcPr>
            <w:tcW w:w="2272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504" type="#_x0000_t75" style="width:108pt;height:18pt" o:ole="">
                  <v:imagedata r:id="rId81" o:title=""/>
                </v:shape>
                <w:control r:id="rId82" w:name="VicFormsWordAXCtrl12423" w:shapeid="_x0000_i1504"/>
              </w:object>
            </w:r>
          </w:p>
        </w:tc>
        <w:tc>
          <w:tcPr>
            <w:tcW w:w="2255" w:type="dxa"/>
            <w:gridSpan w:val="2"/>
            <w:tcBorders>
              <w:top w:val="single" w:sz="12" w:space="0" w:color="1B3A7E"/>
              <w:left w:val="single" w:sz="12" w:space="0" w:color="1B3A7E"/>
              <w:bottom w:val="single" w:sz="12" w:space="0" w:color="7030A0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505" type="#_x0000_t75" style="width:92.25pt;height:18pt" o:ole="">
                  <v:imagedata r:id="rId83" o:title=""/>
                </v:shape>
                <w:control r:id="rId84" w:name="VicFormsWordAXCtrl1248" w:shapeid="_x0000_i1505"/>
              </w:object>
            </w:r>
          </w:p>
        </w:tc>
        <w:tc>
          <w:tcPr>
            <w:tcW w:w="198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506" type="#_x0000_t75" style="width:92.25pt;height:18pt" o:ole="">
                  <v:imagedata r:id="rId85" o:title=""/>
                </v:shape>
                <w:control r:id="rId86" w:name="VicFormsWordAXCtrl12414" w:shapeid="_x0000_i1506"/>
              </w:object>
            </w:r>
          </w:p>
        </w:tc>
        <w:tc>
          <w:tcPr>
            <w:tcW w:w="2552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507" type="#_x0000_t75" style="width:92.25pt;height:18pt" o:ole="">
                  <v:imagedata r:id="rId87" o:title=""/>
                </v:shape>
                <w:control r:id="rId88" w:name="VicFormsWordAXCtrl12496" w:shapeid="_x0000_i1507"/>
              </w:object>
            </w:r>
          </w:p>
        </w:tc>
        <w:tc>
          <w:tcPr>
            <w:tcW w:w="265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508" type="#_x0000_t75" style="width:92.25pt;height:18pt" o:ole="">
                  <v:imagedata r:id="rId89" o:title=""/>
                </v:shape>
                <w:control r:id="rId90" w:name="VicFormsWordAXCtrl124912" w:shapeid="_x0000_i1508"/>
              </w:object>
            </w:r>
          </w:p>
        </w:tc>
        <w:tc>
          <w:tcPr>
            <w:tcW w:w="323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509" type="#_x0000_t75" style="width:92.25pt;height:18pt" o:ole="">
                  <v:imagedata r:id="rId91" o:title=""/>
                </v:shape>
                <w:control r:id="rId92" w:name="VicFormsWordAXCtrl124976" w:shapeid="_x0000_i1509"/>
              </w:object>
            </w:r>
          </w:p>
        </w:tc>
      </w:tr>
      <w:tr w:rsidR="003571B3" w:rsidRPr="00325283" w:rsidTr="00545523">
        <w:trPr>
          <w:cantSplit/>
        </w:trPr>
        <w:tc>
          <w:tcPr>
            <w:tcW w:w="2272" w:type="dxa"/>
            <w:tcBorders>
              <w:top w:val="single" w:sz="12" w:space="0" w:color="1B3A7E"/>
              <w:left w:val="nil"/>
              <w:bottom w:val="nil"/>
              <w:right w:val="nil"/>
            </w:tcBorders>
          </w:tcPr>
          <w:p w:rsidR="002475A3" w:rsidRPr="00325283" w:rsidRDefault="002475A3">
            <w:pPr>
              <w:jc w:val="right"/>
              <w:rPr>
                <w:rFonts w:ascii="Lucida Sans Unicode" w:hAnsi="Lucida Sans Unicode" w:cs="Lucida Sans Unicode"/>
              </w:rPr>
            </w:pPr>
          </w:p>
        </w:tc>
        <w:tc>
          <w:tcPr>
            <w:tcW w:w="1433" w:type="dxa"/>
            <w:tcBorders>
              <w:top w:val="single" w:sz="12" w:space="0" w:color="1B3A7E"/>
              <w:left w:val="nil"/>
              <w:bottom w:val="nil"/>
              <w:right w:val="nil"/>
            </w:tcBorders>
          </w:tcPr>
          <w:p w:rsidR="002475A3" w:rsidRPr="00325283" w:rsidRDefault="002475A3">
            <w:pPr>
              <w:jc w:val="right"/>
              <w:rPr>
                <w:rFonts w:ascii="Lucida Sans Unicode" w:hAnsi="Lucida Sans Unicode" w:cs="Lucida Sans Unicode"/>
              </w:rPr>
            </w:pPr>
          </w:p>
        </w:tc>
        <w:tc>
          <w:tcPr>
            <w:tcW w:w="2806" w:type="dxa"/>
            <w:gridSpan w:val="2"/>
            <w:tcBorders>
              <w:top w:val="single" w:sz="12" w:space="0" w:color="1B3A7E"/>
              <w:left w:val="nil"/>
              <w:bottom w:val="nil"/>
              <w:right w:val="single" w:sz="12" w:space="0" w:color="1B3A7E"/>
            </w:tcBorders>
          </w:tcPr>
          <w:p w:rsidR="002475A3" w:rsidRPr="00A346D8" w:rsidRDefault="002475A3">
            <w:pPr>
              <w:jc w:val="right"/>
              <w:rPr>
                <w:rFonts w:ascii="PT Sans" w:hAnsi="PT Sans" w:cs="Lucida Sans Unicode"/>
                <w:b/>
                <w:bCs/>
              </w:rPr>
            </w:pPr>
            <w:bookmarkStart w:id="70" w:name="_VFC1214061818"/>
            <w:bookmarkStart w:id="71" w:name="_VFC953922355"/>
            <w:bookmarkStart w:id="72" w:name="_VFC176965147"/>
            <w:bookmarkStart w:id="73" w:name="_VFC184510844"/>
            <w:r w:rsidRPr="00A346D8">
              <w:rPr>
                <w:rFonts w:ascii="PT Sans" w:hAnsi="PT Sans" w:cs="Lucida Sans Unicode"/>
                <w:b/>
                <w:bCs/>
                <w:sz w:val="28"/>
              </w:rPr>
              <w:t>WEEKLY TOTALS:</w:t>
            </w:r>
            <w:bookmarkEnd w:id="70"/>
            <w:bookmarkEnd w:id="71"/>
            <w:bookmarkEnd w:id="72"/>
            <w:bookmarkEnd w:id="73"/>
          </w:p>
        </w:tc>
        <w:bookmarkStart w:id="74" w:name="_VFC663975690"/>
        <w:tc>
          <w:tcPr>
            <w:tcW w:w="2552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510" type="#_x0000_t75" style="width:90.75pt;height:17.25pt" o:ole="">
                  <v:imagedata r:id="rId93" o:title=""/>
                </v:shape>
                <w:control r:id="rId94" w:name="VicFormsWordAXCtrl124913" w:shapeid="_x0000_i1510"/>
              </w:object>
            </w:r>
            <w:bookmarkEnd w:id="74"/>
          </w:p>
        </w:tc>
        <w:tc>
          <w:tcPr>
            <w:tcW w:w="265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511" type="#_x0000_t75" style="width:92.25pt;height:18pt" o:ole="">
                  <v:imagedata r:id="rId95" o:title=""/>
                </v:shape>
                <w:control r:id="rId96" w:name="VicFormsWordAXCtrl124914" w:shapeid="_x0000_i1511"/>
              </w:object>
            </w:r>
          </w:p>
        </w:tc>
        <w:tc>
          <w:tcPr>
            <w:tcW w:w="323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2475A3" w:rsidRPr="00325283" w:rsidRDefault="003571B3">
            <w:pPr>
              <w:jc w:val="center"/>
              <w:rPr>
                <w:rFonts w:ascii="Lucida Sans Unicode" w:hAnsi="Lucida Sans Unicode" w:cs="Lucida Sans Unicode"/>
              </w:rPr>
            </w:pPr>
            <w:r w:rsidRPr="003571B3">
              <w:rPr>
                <w:rFonts w:ascii="Lucida Sans Unicode" w:hAnsi="Lucida Sans Unicode" w:cs="Lucida Sans Unicode"/>
                <w:sz w:val="28"/>
                <w:szCs w:val="28"/>
              </w:rPr>
              <w:object w:dxaOrig="1440" w:dyaOrig="1440">
                <v:shape id="_x0000_i1512" type="#_x0000_t75" style="width:92.25pt;height:18pt" o:ole="">
                  <v:imagedata r:id="rId97" o:title=""/>
                </v:shape>
                <w:control r:id="rId98" w:name="VicFormsWordAXCtrl124915" w:shapeid="_x0000_i1512"/>
              </w:object>
            </w:r>
          </w:p>
        </w:tc>
      </w:tr>
    </w:tbl>
    <w:p w:rsidR="00077E3E" w:rsidRDefault="00077E3E">
      <w:pPr>
        <w:rPr>
          <w:rFonts w:ascii="Lucida Sans Unicode" w:hAnsi="Lucida Sans Unicode" w:cs="Lucida Sans Unicode"/>
          <w:b/>
          <w:color w:val="660066"/>
          <w:sz w:val="32"/>
        </w:rPr>
      </w:pPr>
      <w:bookmarkStart w:id="75" w:name="_VFC1180721449"/>
    </w:p>
    <w:p w:rsidR="00077E3E" w:rsidRDefault="00077E3E">
      <w:pPr>
        <w:rPr>
          <w:rFonts w:ascii="Lucida Sans Unicode" w:hAnsi="Lucida Sans Unicode" w:cs="Lucida Sans Unicode"/>
          <w:b/>
          <w:color w:val="660066"/>
          <w:sz w:val="32"/>
        </w:rPr>
      </w:pPr>
    </w:p>
    <w:p w:rsidR="00077E3E" w:rsidRDefault="004A5A32">
      <w:pPr>
        <w:rPr>
          <w:rFonts w:ascii="Lucida Sans Unicode" w:hAnsi="Lucida Sans Unicode" w:cs="Lucida Sans Unicode"/>
          <w:b/>
          <w:color w:val="660066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B09F23A" wp14:editId="279E81A6">
                <wp:simplePos x="0" y="0"/>
                <wp:positionH relativeFrom="margin">
                  <wp:posOffset>-247650</wp:posOffset>
                </wp:positionH>
                <wp:positionV relativeFrom="paragraph">
                  <wp:posOffset>-40640</wp:posOffset>
                </wp:positionV>
                <wp:extent cx="10325100" cy="66865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0" cy="6686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545AB" id="Rectangle 6" o:spid="_x0000_s1026" style="position:absolute;margin-left:-19.5pt;margin-top:-3.2pt;width:813pt;height:526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" fillcolor="#b4daf7 [1304]" stroked="f" strokeweight="1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</w:p>
    <w:p w:rsidR="00B0543C" w:rsidRDefault="00B0543C">
      <w:pPr>
        <w:rPr>
          <w:rFonts w:ascii="Lucida Sans Unicode" w:hAnsi="Lucida Sans Unicode" w:cs="Lucida Sans Unicode"/>
          <w:b/>
          <w:color w:val="660066"/>
          <w:sz w:val="32"/>
        </w:rPr>
      </w:pPr>
      <w:bookmarkStart w:id="76" w:name="_VFC1257107897"/>
    </w:p>
    <w:p w:rsidR="002475A3" w:rsidRPr="004A5A32" w:rsidRDefault="00371D72">
      <w:pPr>
        <w:rPr>
          <w:rFonts w:ascii="PT Sans" w:hAnsi="PT Sans" w:cs="Lucida Sans Unicode"/>
          <w:b/>
          <w:color w:val="1B3A7E"/>
          <w:sz w:val="32"/>
        </w:rPr>
      </w:pPr>
      <w:r w:rsidRPr="004A5A32">
        <w:rPr>
          <w:rFonts w:ascii="PT Sans" w:hAnsi="PT Sans" w:cs="Lucida Sans Unicode"/>
          <w:b/>
          <w:color w:val="1B3A7E"/>
          <w:sz w:val="32"/>
        </w:rPr>
        <w:t>Declaration</w:t>
      </w:r>
    </w:p>
    <w:bookmarkEnd w:id="75"/>
    <w:bookmarkEnd w:id="76"/>
    <w:p w:rsidR="00371D72" w:rsidRPr="004A5A32" w:rsidRDefault="00371D72">
      <w:pPr>
        <w:rPr>
          <w:rFonts w:ascii="PT Sans" w:hAnsi="PT Sans" w:cs="Lucida Sans Unicode"/>
          <w:sz w:val="28"/>
          <w:szCs w:val="28"/>
        </w:rPr>
      </w:pPr>
    </w:p>
    <w:p w:rsidR="002475A3" w:rsidRPr="004A5A32" w:rsidRDefault="00325283">
      <w:pPr>
        <w:rPr>
          <w:rFonts w:ascii="PT Sans" w:hAnsi="PT Sans" w:cs="Lucida Sans Unicode"/>
          <w:sz w:val="28"/>
          <w:szCs w:val="28"/>
        </w:rPr>
      </w:pPr>
      <w:bookmarkStart w:id="77" w:name="_VFC2064100816"/>
      <w:bookmarkStart w:id="78" w:name="_VFC1025678378"/>
      <w:r w:rsidRPr="004A5A32">
        <w:rPr>
          <w:rFonts w:ascii="PT Sans" w:hAnsi="PT Sans" w:cs="Lucida Sans Unicode"/>
          <w:sz w:val="28"/>
          <w:szCs w:val="28"/>
        </w:rPr>
        <w:t xml:space="preserve">I understand that I must submit a signed timesheet no later than </w:t>
      </w:r>
      <w:r w:rsidR="000511B1" w:rsidRPr="004A5A32">
        <w:rPr>
          <w:rFonts w:ascii="PT Sans" w:hAnsi="PT Sans" w:cs="Lucida Sans Unicode"/>
          <w:sz w:val="28"/>
          <w:szCs w:val="28"/>
        </w:rPr>
        <w:t>2</w:t>
      </w:r>
      <w:r w:rsidRPr="004A5A32">
        <w:rPr>
          <w:rFonts w:ascii="PT Sans" w:hAnsi="PT Sans" w:cs="Lucida Sans Unicode"/>
          <w:sz w:val="28"/>
          <w:szCs w:val="28"/>
        </w:rPr>
        <w:t>:00</w:t>
      </w:r>
      <w:r w:rsidR="000511B1" w:rsidRPr="004A5A32">
        <w:rPr>
          <w:rFonts w:ascii="PT Sans" w:hAnsi="PT Sans" w:cs="Lucida Sans Unicode"/>
          <w:sz w:val="28"/>
          <w:szCs w:val="28"/>
        </w:rPr>
        <w:t>p.m</w:t>
      </w:r>
      <w:r w:rsidRPr="004A5A32">
        <w:rPr>
          <w:rFonts w:ascii="PT Sans" w:hAnsi="PT Sans" w:cs="Lucida Sans Unicode"/>
          <w:sz w:val="28"/>
          <w:szCs w:val="28"/>
        </w:rPr>
        <w:t xml:space="preserve"> every Monday </w:t>
      </w:r>
      <w:proofErr w:type="gramStart"/>
      <w:r w:rsidRPr="004A5A32">
        <w:rPr>
          <w:rFonts w:ascii="PT Sans" w:hAnsi="PT Sans" w:cs="Lucida Sans Unicode"/>
          <w:sz w:val="28"/>
          <w:szCs w:val="28"/>
        </w:rPr>
        <w:t>in order to</w:t>
      </w:r>
      <w:proofErr w:type="gramEnd"/>
      <w:r w:rsidRPr="004A5A32">
        <w:rPr>
          <w:rFonts w:ascii="PT Sans" w:hAnsi="PT Sans" w:cs="Lucida Sans Unicode"/>
          <w:sz w:val="28"/>
          <w:szCs w:val="28"/>
        </w:rPr>
        <w:t xml:space="preserve"> get paid. I confirm I will total the hours correctly and deduct breaks.</w:t>
      </w:r>
    </w:p>
    <w:bookmarkEnd w:id="77"/>
    <w:bookmarkEnd w:id="78"/>
    <w:p w:rsidR="003571B3" w:rsidRPr="004A5A32" w:rsidRDefault="003571B3">
      <w:pPr>
        <w:rPr>
          <w:rFonts w:ascii="PT Sans" w:hAnsi="PT Sans" w:cs="Lucida Sans Unicode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536"/>
        <w:gridCol w:w="992"/>
        <w:gridCol w:w="6047"/>
      </w:tblGrid>
      <w:tr w:rsidR="003571B3" w:rsidRPr="004A5A32" w:rsidTr="001B4577">
        <w:tc>
          <w:tcPr>
            <w:tcW w:w="3261" w:type="dxa"/>
          </w:tcPr>
          <w:p w:rsidR="003571B3" w:rsidRPr="004A5A32" w:rsidRDefault="003571B3">
            <w:pPr>
              <w:rPr>
                <w:rFonts w:ascii="PT Sans" w:hAnsi="PT Sans" w:cs="Lucida Sans Unicode"/>
                <w:sz w:val="28"/>
                <w:szCs w:val="28"/>
              </w:rPr>
            </w:pPr>
            <w:bookmarkStart w:id="79" w:name="_VFC1963601388"/>
            <w:bookmarkStart w:id="80" w:name="_VFC161780731"/>
            <w:r w:rsidRPr="004A5A32">
              <w:rPr>
                <w:rFonts w:ascii="PT Sans" w:hAnsi="PT Sans" w:cs="Lucida Sans Unicode"/>
                <w:b/>
                <w:sz w:val="28"/>
                <w:szCs w:val="28"/>
              </w:rPr>
              <w:t>Employee Signature:</w:t>
            </w:r>
            <w:bookmarkEnd w:id="79"/>
            <w:bookmarkEnd w:id="80"/>
          </w:p>
        </w:tc>
        <w:tc>
          <w:tcPr>
            <w:tcW w:w="4536" w:type="dxa"/>
          </w:tcPr>
          <w:p w:rsidR="003571B3" w:rsidRPr="004A5A32" w:rsidRDefault="003571B3">
            <w:pPr>
              <w:rPr>
                <w:rFonts w:ascii="PT Sans" w:hAnsi="PT Sans" w:cs="Lucida Sans Unicode"/>
                <w:sz w:val="28"/>
                <w:szCs w:val="28"/>
              </w:rPr>
            </w:pPr>
            <w:r w:rsidRPr="004A5A32">
              <w:rPr>
                <w:rFonts w:ascii="PT Sans" w:hAnsi="PT Sans" w:cs="Lucida Sans Unicode"/>
                <w:position w:val="-6"/>
                <w:sz w:val="28"/>
                <w:szCs w:val="28"/>
              </w:rPr>
              <w:object w:dxaOrig="1440" w:dyaOrig="1440">
                <v:shape id="_x0000_i1513" type="#_x0000_t75" style="width:212.25pt;height:57.75pt" o:ole="">
                  <v:imagedata r:id="rId99" o:title=""/>
                </v:shape>
                <w:control r:id="rId100" w:name="VicFormsWordAXCtrl125" w:shapeid="_x0000_i1513"/>
              </w:object>
            </w:r>
          </w:p>
        </w:tc>
        <w:tc>
          <w:tcPr>
            <w:tcW w:w="992" w:type="dxa"/>
          </w:tcPr>
          <w:p w:rsidR="003571B3" w:rsidRPr="004A5A32" w:rsidRDefault="003571B3">
            <w:pPr>
              <w:rPr>
                <w:rFonts w:ascii="PT Sans" w:hAnsi="PT Sans" w:cs="Lucida Sans Unicode"/>
                <w:sz w:val="28"/>
                <w:szCs w:val="28"/>
              </w:rPr>
            </w:pPr>
            <w:bookmarkStart w:id="81" w:name="_VFC820933109"/>
            <w:bookmarkStart w:id="82" w:name="_VFC260331766"/>
            <w:r w:rsidRPr="004A5A32">
              <w:rPr>
                <w:rFonts w:ascii="PT Sans" w:hAnsi="PT Sans" w:cs="Lucida Sans Unicode"/>
                <w:b/>
                <w:sz w:val="28"/>
                <w:szCs w:val="28"/>
              </w:rPr>
              <w:t>Date:</w:t>
            </w:r>
            <w:r w:rsidR="001B4577" w:rsidRPr="004A5A32">
              <w:rPr>
                <w:rFonts w:ascii="PT Sans" w:hAnsi="PT Sans" w:cs="Lucida Sans Unicode"/>
                <w:b/>
                <w:sz w:val="28"/>
                <w:szCs w:val="28"/>
                <w:lang w:eastAsia="zh-TW"/>
              </w:rPr>
              <w:t xml:space="preserve"> </w:t>
            </w:r>
            <w:bookmarkEnd w:id="81"/>
            <w:bookmarkEnd w:id="82"/>
          </w:p>
        </w:tc>
        <w:tc>
          <w:tcPr>
            <w:tcW w:w="6047" w:type="dxa"/>
          </w:tcPr>
          <w:p w:rsidR="003571B3" w:rsidRPr="004A5A32" w:rsidRDefault="001B4577">
            <w:pPr>
              <w:rPr>
                <w:rFonts w:ascii="PT Sans" w:hAnsi="PT Sans" w:cs="Lucida Sans Unicode"/>
                <w:position w:val="6"/>
                <w:sz w:val="28"/>
                <w:szCs w:val="28"/>
              </w:rPr>
            </w:pPr>
            <w:r w:rsidRPr="004A5A32">
              <w:rPr>
                <w:rFonts w:ascii="PT Sans" w:hAnsi="PT Sans" w:cs="Lucida Sans Unicode"/>
                <w:position w:val="6"/>
                <w:sz w:val="28"/>
                <w:szCs w:val="28"/>
              </w:rPr>
              <w:object w:dxaOrig="1440" w:dyaOrig="1440">
                <v:shape id="_x0000_i1514" type="#_x0000_t75" style="width:162pt;height:18pt" o:ole="">
                  <v:imagedata r:id="rId101" o:title=""/>
                </v:shape>
                <w:control r:id="rId102" w:name="VicFormsWordAXCtrl124916" w:shapeid="_x0000_i1514"/>
              </w:object>
            </w:r>
          </w:p>
        </w:tc>
      </w:tr>
      <w:tr w:rsidR="001B4577" w:rsidRPr="004A5A32" w:rsidTr="001B4577">
        <w:trPr>
          <w:trHeight w:val="129"/>
        </w:trPr>
        <w:tc>
          <w:tcPr>
            <w:tcW w:w="3261" w:type="dxa"/>
          </w:tcPr>
          <w:p w:rsidR="001B4577" w:rsidRPr="004A5A32" w:rsidRDefault="001B4577">
            <w:pPr>
              <w:rPr>
                <w:rFonts w:ascii="PT Sans" w:hAnsi="PT Sans" w:cs="Lucida Sans Unicode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B4577" w:rsidRPr="004A5A32" w:rsidRDefault="001B4577">
            <w:pPr>
              <w:rPr>
                <w:rFonts w:ascii="PT Sans" w:hAnsi="PT Sans" w:cs="Lucida Sans Unicode"/>
                <w:position w:val="-6"/>
                <w:sz w:val="28"/>
                <w:szCs w:val="28"/>
              </w:rPr>
            </w:pPr>
          </w:p>
        </w:tc>
        <w:tc>
          <w:tcPr>
            <w:tcW w:w="992" w:type="dxa"/>
          </w:tcPr>
          <w:p w:rsidR="001B4577" w:rsidRPr="004A5A32" w:rsidRDefault="001B4577">
            <w:pPr>
              <w:rPr>
                <w:rFonts w:ascii="PT Sans" w:hAnsi="PT Sans" w:cs="Lucida Sans Unicode"/>
                <w:b/>
                <w:sz w:val="28"/>
                <w:szCs w:val="28"/>
              </w:rPr>
            </w:pPr>
          </w:p>
        </w:tc>
        <w:tc>
          <w:tcPr>
            <w:tcW w:w="6047" w:type="dxa"/>
          </w:tcPr>
          <w:p w:rsidR="001B4577" w:rsidRPr="004A5A32" w:rsidRDefault="001B4577">
            <w:pPr>
              <w:rPr>
                <w:rFonts w:ascii="PT Sans" w:hAnsi="PT Sans" w:cs="Lucida Sans Unicode"/>
                <w:sz w:val="28"/>
                <w:szCs w:val="28"/>
              </w:rPr>
            </w:pPr>
          </w:p>
        </w:tc>
      </w:tr>
      <w:tr w:rsidR="003571B3" w:rsidRPr="004A5A32" w:rsidTr="001B4577">
        <w:tc>
          <w:tcPr>
            <w:tcW w:w="3261" w:type="dxa"/>
          </w:tcPr>
          <w:p w:rsidR="003571B3" w:rsidRPr="004A5A32" w:rsidRDefault="003571B3">
            <w:pPr>
              <w:rPr>
                <w:rFonts w:ascii="PT Sans" w:hAnsi="PT Sans" w:cs="Lucida Sans Unicode"/>
                <w:sz w:val="28"/>
                <w:szCs w:val="28"/>
              </w:rPr>
            </w:pPr>
            <w:bookmarkStart w:id="83" w:name="_VFC1174708157"/>
            <w:bookmarkStart w:id="84" w:name="_VFC396236284"/>
            <w:r w:rsidRPr="004A5A32">
              <w:rPr>
                <w:rFonts w:ascii="PT Sans" w:hAnsi="PT Sans" w:cs="Lucida Sans Unicode"/>
                <w:b/>
                <w:sz w:val="28"/>
                <w:szCs w:val="28"/>
              </w:rPr>
              <w:t>Supervisor Signature:</w:t>
            </w:r>
            <w:bookmarkEnd w:id="83"/>
            <w:bookmarkEnd w:id="84"/>
          </w:p>
        </w:tc>
        <w:tc>
          <w:tcPr>
            <w:tcW w:w="4536" w:type="dxa"/>
          </w:tcPr>
          <w:p w:rsidR="003571B3" w:rsidRPr="004A5A32" w:rsidRDefault="001B4577">
            <w:pPr>
              <w:rPr>
                <w:rFonts w:ascii="PT Sans" w:hAnsi="PT Sans" w:cs="Lucida Sans Unicode"/>
                <w:sz w:val="28"/>
                <w:szCs w:val="28"/>
              </w:rPr>
            </w:pPr>
            <w:r w:rsidRPr="004A5A32">
              <w:rPr>
                <w:rFonts w:ascii="PT Sans" w:hAnsi="PT Sans" w:cs="Lucida Sans Unicode"/>
                <w:position w:val="-6"/>
                <w:sz w:val="28"/>
                <w:szCs w:val="28"/>
              </w:rPr>
              <w:object w:dxaOrig="1440" w:dyaOrig="1440">
                <v:shape id="_x0000_i1515" type="#_x0000_t75" style="width:212.25pt;height:57.75pt" o:ole="">
                  <v:imagedata r:id="rId103" o:title=""/>
                </v:shape>
                <w:control r:id="rId104" w:name="VicFormsWordAXCtrl1251" w:shapeid="_x0000_i1515"/>
              </w:object>
            </w:r>
          </w:p>
        </w:tc>
        <w:tc>
          <w:tcPr>
            <w:tcW w:w="992" w:type="dxa"/>
          </w:tcPr>
          <w:p w:rsidR="003571B3" w:rsidRPr="004A5A32" w:rsidRDefault="003571B3">
            <w:pPr>
              <w:rPr>
                <w:rFonts w:ascii="PT Sans" w:hAnsi="PT Sans" w:cs="Lucida Sans Unicode"/>
                <w:sz w:val="28"/>
                <w:szCs w:val="28"/>
              </w:rPr>
            </w:pPr>
            <w:bookmarkStart w:id="85" w:name="_VFC76484294"/>
            <w:bookmarkStart w:id="86" w:name="_VFC637446544"/>
            <w:r w:rsidRPr="004A5A32">
              <w:rPr>
                <w:rFonts w:ascii="PT Sans" w:hAnsi="PT Sans" w:cs="Lucida Sans Unicode"/>
                <w:b/>
                <w:sz w:val="28"/>
                <w:szCs w:val="28"/>
              </w:rPr>
              <w:t>Date:</w:t>
            </w:r>
            <w:r w:rsidR="001B4577" w:rsidRPr="004A5A32">
              <w:rPr>
                <w:rFonts w:ascii="PT Sans" w:hAnsi="PT Sans" w:cs="Lucida Sans Unicode"/>
                <w:b/>
                <w:sz w:val="28"/>
                <w:szCs w:val="28"/>
                <w:lang w:eastAsia="zh-TW"/>
              </w:rPr>
              <w:t xml:space="preserve"> </w:t>
            </w:r>
            <w:bookmarkEnd w:id="85"/>
            <w:bookmarkEnd w:id="86"/>
          </w:p>
        </w:tc>
        <w:tc>
          <w:tcPr>
            <w:tcW w:w="6047" w:type="dxa"/>
          </w:tcPr>
          <w:p w:rsidR="003571B3" w:rsidRPr="004A5A32" w:rsidRDefault="001B4577">
            <w:pPr>
              <w:rPr>
                <w:rFonts w:ascii="PT Sans" w:hAnsi="PT Sans" w:cs="Lucida Sans Unicode"/>
                <w:position w:val="6"/>
                <w:sz w:val="28"/>
                <w:szCs w:val="28"/>
              </w:rPr>
            </w:pPr>
            <w:r w:rsidRPr="004A5A32">
              <w:rPr>
                <w:rFonts w:ascii="PT Sans" w:hAnsi="PT Sans" w:cs="Lucida Sans Unicode"/>
                <w:position w:val="6"/>
                <w:sz w:val="28"/>
                <w:szCs w:val="28"/>
              </w:rPr>
              <w:object w:dxaOrig="1440" w:dyaOrig="1440">
                <v:shape id="_x0000_i1516" type="#_x0000_t75" style="width:162pt;height:18pt" o:ole="">
                  <v:imagedata r:id="rId105" o:title=""/>
                </v:shape>
                <w:control r:id="rId106" w:name="VicFormsWordAXCtrl1249161" w:shapeid="_x0000_i1516"/>
              </w:object>
            </w:r>
          </w:p>
        </w:tc>
      </w:tr>
    </w:tbl>
    <w:p w:rsidR="003571B3" w:rsidRPr="004A5A32" w:rsidRDefault="003571B3">
      <w:pPr>
        <w:rPr>
          <w:rFonts w:ascii="PT Sans" w:hAnsi="PT Sans" w:cs="Lucida Sans Unicode"/>
          <w:sz w:val="28"/>
          <w:szCs w:val="28"/>
        </w:rPr>
      </w:pPr>
    </w:p>
    <w:p w:rsidR="002475A3" w:rsidRPr="004A5A32" w:rsidRDefault="002475A3" w:rsidP="002475A3">
      <w:pPr>
        <w:rPr>
          <w:rFonts w:ascii="PT Sans" w:hAnsi="PT Sans" w:cs="Lucida Sans Unicode"/>
          <w:i/>
          <w:sz w:val="28"/>
          <w:szCs w:val="28"/>
        </w:rPr>
      </w:pPr>
    </w:p>
    <w:p w:rsidR="002475A3" w:rsidRPr="004A5A32" w:rsidRDefault="00325283" w:rsidP="002475A3">
      <w:pPr>
        <w:rPr>
          <w:rFonts w:ascii="PT Sans" w:hAnsi="PT Sans" w:cs="Lucida Sans Unicode"/>
          <w:b/>
          <w:i/>
          <w:sz w:val="24"/>
        </w:rPr>
      </w:pPr>
      <w:bookmarkStart w:id="87" w:name="_VFC603517343"/>
      <w:bookmarkStart w:id="88" w:name="_VFC1335502550"/>
      <w:r w:rsidRPr="004A5A32">
        <w:rPr>
          <w:rFonts w:ascii="PT Sans" w:hAnsi="PT Sans" w:cs="Lucida Sans Unicode"/>
          <w:b/>
          <w:i/>
          <w:sz w:val="24"/>
        </w:rPr>
        <w:t xml:space="preserve">Terms &amp; conditions: Failure to submit your timesheet by the time stated above will delay your payment. </w:t>
      </w:r>
      <w:bookmarkEnd w:id="87"/>
      <w:bookmarkEnd w:id="88"/>
    </w:p>
    <w:sectPr w:rsidR="002475A3" w:rsidRPr="004A5A32" w:rsidSect="00A346D8">
      <w:pgSz w:w="16838" w:h="11906" w:orient="landscape" w:code="9"/>
      <w:pgMar w:top="720" w:right="284" w:bottom="720" w:left="720" w:header="720" w:footer="720" w:gutter="0"/>
      <w:pgBorders w:offsetFrom="page">
        <w:top w:val="thinThickLargeGap" w:sz="18" w:space="28" w:color="1B3A7E"/>
        <w:left w:val="thinThickLargeGap" w:sz="18" w:space="12" w:color="1B3A7E"/>
        <w:bottom w:val="thickThinLargeGap" w:sz="18" w:space="31" w:color="1B3A7E"/>
        <w:right w:val="thickThinLargeGap" w:sz="18" w:space="8" w:color="1B3A7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eusDocument" w:val="1.0.8.0"/>
  </w:docVars>
  <w:rsids>
    <w:rsidRoot w:val="002475A3"/>
    <w:rsid w:val="000043D9"/>
    <w:rsid w:val="00040977"/>
    <w:rsid w:val="000511B1"/>
    <w:rsid w:val="00064EAB"/>
    <w:rsid w:val="00077E3E"/>
    <w:rsid w:val="001135C5"/>
    <w:rsid w:val="001178B0"/>
    <w:rsid w:val="0012212A"/>
    <w:rsid w:val="00123C5E"/>
    <w:rsid w:val="00144B91"/>
    <w:rsid w:val="0015584B"/>
    <w:rsid w:val="0015746A"/>
    <w:rsid w:val="00177318"/>
    <w:rsid w:val="00190B4A"/>
    <w:rsid w:val="00196968"/>
    <w:rsid w:val="001B3155"/>
    <w:rsid w:val="001B4577"/>
    <w:rsid w:val="002229DB"/>
    <w:rsid w:val="002475A3"/>
    <w:rsid w:val="002E5BA6"/>
    <w:rsid w:val="002F20C4"/>
    <w:rsid w:val="00325283"/>
    <w:rsid w:val="003571B3"/>
    <w:rsid w:val="00364216"/>
    <w:rsid w:val="00371A74"/>
    <w:rsid w:val="00371D72"/>
    <w:rsid w:val="0038768C"/>
    <w:rsid w:val="003B44B7"/>
    <w:rsid w:val="00416A93"/>
    <w:rsid w:val="00421465"/>
    <w:rsid w:val="00456E49"/>
    <w:rsid w:val="0049461A"/>
    <w:rsid w:val="00496FDA"/>
    <w:rsid w:val="004A5A32"/>
    <w:rsid w:val="004E6C5B"/>
    <w:rsid w:val="00545523"/>
    <w:rsid w:val="006119B4"/>
    <w:rsid w:val="00627C52"/>
    <w:rsid w:val="00630BF7"/>
    <w:rsid w:val="006840F2"/>
    <w:rsid w:val="0069203F"/>
    <w:rsid w:val="006D25D4"/>
    <w:rsid w:val="006E08D7"/>
    <w:rsid w:val="0071212A"/>
    <w:rsid w:val="007320CC"/>
    <w:rsid w:val="0075241D"/>
    <w:rsid w:val="007571D4"/>
    <w:rsid w:val="007814C8"/>
    <w:rsid w:val="007978F9"/>
    <w:rsid w:val="0086383D"/>
    <w:rsid w:val="008B239B"/>
    <w:rsid w:val="008E421E"/>
    <w:rsid w:val="00925DA8"/>
    <w:rsid w:val="00950E67"/>
    <w:rsid w:val="009878F7"/>
    <w:rsid w:val="009A2849"/>
    <w:rsid w:val="009B5BD4"/>
    <w:rsid w:val="009F7B39"/>
    <w:rsid w:val="00A346D8"/>
    <w:rsid w:val="00A5112B"/>
    <w:rsid w:val="00AB1F6A"/>
    <w:rsid w:val="00B0543C"/>
    <w:rsid w:val="00B13291"/>
    <w:rsid w:val="00B22937"/>
    <w:rsid w:val="00B56530"/>
    <w:rsid w:val="00BA4BA7"/>
    <w:rsid w:val="00BC4A06"/>
    <w:rsid w:val="00BD6D6C"/>
    <w:rsid w:val="00BD7131"/>
    <w:rsid w:val="00BF3DB9"/>
    <w:rsid w:val="00C24225"/>
    <w:rsid w:val="00C67CDC"/>
    <w:rsid w:val="00CE78DF"/>
    <w:rsid w:val="00D201AE"/>
    <w:rsid w:val="00D21591"/>
    <w:rsid w:val="00D30103"/>
    <w:rsid w:val="00D663D4"/>
    <w:rsid w:val="00DD456E"/>
    <w:rsid w:val="00DD6DDB"/>
    <w:rsid w:val="00EA4539"/>
    <w:rsid w:val="00EC3DEF"/>
    <w:rsid w:val="00EC74FB"/>
    <w:rsid w:val="00ED37A7"/>
    <w:rsid w:val="00F21640"/>
    <w:rsid w:val="00F264B3"/>
    <w:rsid w:val="00F55CC1"/>
    <w:rsid w:val="00F7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>
      <o:colormru v:ext="edit" colors="#d0cafe,#dedafe,#e1e1ff,#efefff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43A7D5F"/>
  <w15:chartTrackingRefBased/>
  <w15:docId w15:val="{728C5194-0DE1-44DF-9146-5B7A5C97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75A3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511B1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05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F21640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21640"/>
    <w:rPr>
      <w:rFonts w:asciiTheme="majorHAnsi" w:eastAsiaTheme="majorEastAsia" w:hAnsiTheme="majorHAnsi" w:cstheme="maj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2.wmf"/><Relationship Id="rId7" Type="http://schemas.openxmlformats.org/officeDocument/2006/relationships/image" Target="media/image1.png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07" Type="http://schemas.openxmlformats.org/officeDocument/2006/relationships/fontTable" Target="fontTable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control" Target="activeX/activeX47.xml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90" Type="http://schemas.openxmlformats.org/officeDocument/2006/relationships/control" Target="activeX/activeX41.xml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105" Type="http://schemas.openxmlformats.org/officeDocument/2006/relationships/image" Target="media/image50.wmf"/><Relationship Id="rId8" Type="http://schemas.openxmlformats.org/officeDocument/2006/relationships/hyperlink" Target="http://www.formpony.com/" TargetMode="External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control" Target="activeX/activeX45.xml"/><Relationship Id="rId3" Type="http://schemas.openxmlformats.org/officeDocument/2006/relationships/numbering" Target="numbering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91" Type="http://schemas.openxmlformats.org/officeDocument/2006/relationships/image" Target="media/image43.wmf"/><Relationship Id="rId96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49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6.wmf"/><Relationship Id="rId104" Type="http://schemas.openxmlformats.org/officeDocument/2006/relationships/control" Target="activeX/activeX4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89QT0TIV\tp658%5b1%5d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t 9 c R m Y a U I R I r o q L s i N i S G G A Y Y T w f E X K 6 C Y U O a c m 3 Y V a y s 2 6 D n u 5 o b E w B m 2 c 3 k M K Q 5 r J + u / w g D i b j 4 3 6 N d s z l 0 z R 4 8 s B x z e R l b F I k O T T z D b a i 2 L C C m H o / F m o k M L v g i L z b 7 u J W O o x j D m k w 7 v R z X 7 S h l t W o F y M l N H u F 7 s 0 E g Y 7 R S M D b U M A T D 2 L Z n 3 S W p n Z 8 n C I 2 d K n L K k O A g Z k L j U O x P + 1 B X H R 2 g 7 F 7 l J L H a D u r 3 U F H l 1 G L M b g G m m w A r 7 V 0 H t z p W a O Q g m t R Q f / D q A 6 y z g y v s v c 6 6 9 / J 6 O 8 V A A c R q q q j 0 5 M P H 9 w L j i V N c U q D c c 3 S D 8 7 W L H i A X / J W 8 b e O k G P D Y S b o u p 3 1 e d B H p i O F 3 h 6 a m 0 1 f J i j l M y W I r f d d 0 N y F e 3 + 4 B x M S + z n w d H a D s X u U k s d o O 6 v d Q U e X U Y s x u A a a b A C v a 0 0 w e g C P b y x e V H 7 u J 9 D u c 3 y C J L 2 o G K Y k p b 6 A i a X x 2 J b F k A 4 V / h m z l n R 2 g 7 F 7 l J L H E M f f g 8 d h r A D G 0 M V M m q n f 6 7 O s X X y m V O M f Z W m b G L H 0 E u o 4 X 6 A 1 o l Z g m X I F i o u T S w 7 w D s q 2 b X u X X j A b A c V 7 9 G 0 z 7 v 6 p K Z 9 y T R a a E w R y O M F v r 4 M 0 g z 6 V B O G N 4 S e 0 J x 1 Y l x c s u z a O t 3 W O u x / A k N B r U d 6 + l i N e Q q n h i Q I 3 D b c r M l H 1 V x 4 e w i 8 T w D s z K S K 0 K r 7 A + S D E R P D P h d U s 2 6 8 X Z O h c r 0 y D W t y z H o R p y o R D 3 i j V c z T 8 I p w y o 8 0 9 o 9 d x R V Y 0 k k r t X 9 1 F v 9 a 6 Y D 7 E o A 6 I r T c R 8 8 H r 2 6 1 h x 4 J A F 8 Q O H D w H w 6 y D T c b J h L K c w 5 f F H W v I 4 O T p / 3 X / y u I p g l N S i Y W X l A 8 8 M D P H D R E 8 X w H g v 3 o f x 3 I j b 7 K n J Q T K r F B J n x E k a D 8 z F G e K n 2 p + d Y + A d k s Z g U p + u U k + H / + M R k n G P N p I T u v w t h Y / m C K K g u G x b w 4 v 8 9 l D e J J T v b n S f W x S P x g R L v w J 6 + X X s s f x f a S 1 H Z Z S L i / / s V X U 4 m b x 4 3 Z N s Y + S U 7 2 5 0 n 1 s U j 8 Y E S 7 8 C e v l 1 7 L H 8 X 2 k t R 2 W U i 4 v / 7 F V 1 A n s / w b H r m G V 2 B T i n E g D P b W 3 C x D u x n f W h t 2 k t f M H y S t W V 4 F K X / K B b y U z g Q O S s G Z a t M l y E U s Y R r T G U d j 9 L J T 8 Z y + N i d M U R 0 2 y q m V E R M p Q h B q 8 b p Y N n W v t x e 6 O M B l T K F q R + m 9 N x A t K g n Z r S n B R c c u 8 a m T U G g 9 i e m 8 o w a 2 b r 2 c S V r H u n C 8 4 9 a n O m r H A v Z s l 4 p 9 C g E H K d H h A O Z O J / P k 9 h V b o h f 3 k 7 t G H 3 L v X k H a J r N I L n d d h C U D e f n D J 5 p T k 7 t G H 3 L v X k P o u K s 5 u u C 5 C m I w J i i o 7 f B o r Z 3 5 N n 5 5 8 M s C 9 m y X i n 0 K A a G n G F n s t 8 q r j Z X b a w L O w X d Y C k e e r L K R H + j F 8 1 x k 7 8 d J Y r 5 q t 7 J z M L H x g B b F G a F i S M w t E U O b v q W M s Y I R S E j C w w a + F J Y l H 7 P 7 o 8 G O X 3 e / m R S 5 Z n x / 2 f g a S / X r v k C p H A m w T h A + Q D G / I g 6 S k 4 E D b a h d G B I + 2 n n R 2 h U f z Z r 5 Z o E J k i 6 U L Z O D S I M w F 3 u h / Z B W G l / 5 o j L T 1 L i / e 6 W L s t 0 O g R y 7 X 8 g X + f F J d J I Y M b W a X J Q F f j 3 P T 8 4 v d h e t 0 P U l c 5 G 8 x + 5 3 5 / 2 f p c F f Y B E 8 1 n c u F i Z o q p W g q T T 7 G H E r Z Z 9 s R 3 J b U u p w 5 b r j s b 1 U I B H y s g + w 7 W b L F O Q 0 B K L 1 W 2 a C 1 x p d G / 9 S M O B V 7 C c f 8 x t x 0 R L R K 8 O W B 7 3 k C h N u L P e f Z e O R M O L 7 6 z 9 B L r 2 W r l p y Q z l 1 4 f Z 4 Q I l A m q F 6 c T a I L / 0 j u k v f c f v k 5 Z C t E W X h 4 p I H i i H 0 J E e W N + u p D Q 2 p l D Q i y C C 9 D z u H b Z a + U r R r m A h l E w E o M Y T Y 8 j d + e Y g j H d C + p F 0 q t J R F c h t k T v u p 2 E x g J Y x J T V Z Z B b X C C C b o j 3 k u v y / n v M r G z 4 f 4 o R S P g + C V m 1 n A r 4 b e 0 x r a 0 N U 1 j j o a f s 2 u I N 7 f W p e d 1 2 M A W z U j K y t i 1 6 A q 2 O c L m U g F G Q A i 5 3 7 x + m D P d H M j s g 0 / 9 Z h G 3 T T 8 i f p g z 3 R z I 7 I N i C i Z j K 0 O e D q Y B S z Q R L d D v u Y s l 0 K i V 0 a / P m B / u a k i a c a 8 f R 9 1 7 9 X P H r o k 0 Y Y A M V f s 6 s w y 4 k V h o g V R x o Z g m a j E J D f A R L r I m 1 m g g Z t Q x z z X n B d w n P a V 1 Q A + l r q + c 5 Q A P G m f 0 p + D D S V P F s g N O Q 3 v 9 Z s 0 3 f 6 7 Y w y n T 8 x S p K v H Z Y n B K p s x y p x w P 1 z N I v 2 A a f e I D 1 c p e 2 b 0 O e Y J G m M T s 8 u l f M v d m 7 U t o u p 3 W n / C Y R 0 + 8 / A B m y H 6 Y M 9 0 c y O y D Y g o m Y y t D n g 6 m A U s 0 E S 3 Q 7 9 X M V U T G w j k F z 5 g f 7 m p I m n G v H 0 f d e / V z x 7 a u C x Z P N X x 5 q p n Z l q f V w M G i C J 9 g Z w j E a 4 S y W 2 + q F r 5 E x c B b + d 1 t I U 8 t p + P K 2 u 9 g 4 W v 3 l z g / u J t l 9 d n 1 4 6 U S 5 g w E k I I u 9 P k o L g M N A 7 j H T N y c 1 T g J B 5 D t b p 2 1 n s E Q P r q S r h h + h Y S 3 p H q / f 6 7 Y w y n T 8 x S p K v H Z Y n B K p i q E w 1 N O 3 Z E 8 I w k b A U J / 2 Z S N P X + t 3 y N E X 5 C v q S u b k 9 r t m o W K q E U 3 8 + x + j N O Z X x I f r T L 8 g E 5 z h G 0 4 Q 4 k e 4 1 w e s m 0 b b C R S B B C 7 3 D M d l i h 9 d H k B Y c 4 s s 3 + d o E J 2 6 x u / K G 8 P G 1 t h N q d I R U s v w 2 R / e u a C W / m Y X j 1 4 h T 1 k D Y 1 s N J u n 2 g h I m w U k Z H L 2 h Q v f K S y S Z h M o s U o L 7 A y a z Z k X a o u p 9 8 8 q W w l Z P u v H k 7 J U 6 F g W z J V B U W u A w q k r p 8 3 u I d y l c A y y z N H x F q 8 p Y k F S b P 0 Y u A 7 C 2 t G j p G 3 0 c Q x U o Y e o p 8 4 j k R N v u E f h i n T Y n 8 p F o i e m A U s 0 E S 3 Q 7 7 m L J d C o l d G v z 5 g f 7 m p I m n F e y o b N F j S y P d 2 F t Y h H f 1 O D z h T 7 t l m a b f V n i W O q A 6 G Z g T o Z Q G r h J c / s 2 2 p 0 f I t J o P 2 2 q J 7 D O x R R J M E K O 8 i T Y 1 q 5 C Y s A / x P C I y 3 z o O L H h L A e + f R r r G c N h 5 2 u n u c m u 6 7 E S G f A I A s v Q I u h b y / v p Y O O W H f N f 0 y o x 6 C Y 2 N k 2 m o Y + i / n q f z R h A a / R 0 u N 1 m w U k Z H L 2 h Q v f K S y S Z h M o s c 0 T G v S F J v 1 K 6 p r I 0 o D T / t a y 7 3 b 1 R 1 S p C w 6 4 1 G I P a p 7 J U K J X 1 r c n 0 5 M t I c M 1 x U y Q I R 3 O N S e p J 9 q B m K S + O a W t d C 2 N b D S b p 9 o I S H p 3 O + t F w n 3 y 9 z a W b M Y z 5 + O R p k g B s r y i 6 K h R l P z q F k h U J 2 h 2 z z z 4 M G L H j c q B Z U C M r l F J W 7 I o m m R W Q m 9 A T M r D 5 w A b N 3 3 R w 0 t t G r Q T w x L x 2 B 4 G U L T t z U p q r 3 a H y z d P S z 4 l v E 0 6 Q 6 6 9 G M d z 2 r 2 M o W n + M E D a H M Z L m 5 K G U k 0 6 Q 6 6 9 G M d z o 2 G e E l v L E 3 A F f m + K F X 5 x S H l h O 0 d + X 8 R H B n G L t J c V L q D a m P 8 W i J G O M 5 b x J R l j O S z d A s U m V y G n / 8 R R R N B N B V 5 h 9 E E l q T F / X 1 8 U C / i P F h G s l l t / L L T 0 q R u v v W 7 6 l Z D f v q O f C k L L C 0 e J l j u d m N 7 G b E q I r y Y u y x r A v r 5 r y t T X h R m j I / x Q y A + Q Q + z 9 J l K E W B Q 5 J M L i e n c 7 6 0 X C f f K r u X y J 8 K u O w G B p L 4 w K y / y L K y 9 h w P M z r w r B P Q b G J B y 0 i f 7 1 o 2 d 7 8 3 p Q f y s 2 H 1 f 2 Y a 7 6 J L H u z 0 d + I N 2 F t Y h H f 1 O D x 4 3 K g W V A j K 4 w x f / p 4 y S 2 6 M 8 t d s I 4 m h F J W 1 t S w K y U Y C 3 W U r e p c c 2 4 Q m l 6 W j T + H l d 1 H s I v E 8 A 7 M y n M y O Y t d p a 3 9 z t R k e 3 4 6 a P T w 0 H A Y z 3 J Y e A y 0 4 V 8 h V M R p X j g Y v l h n g + K r x V Z H y a 4 H 6 D z o O L H h L A e + f R r r G c N h 5 2 u l h 3 F f s 7 f H 9 a j X t b f Q + z 0 2 6 X Y 2 C n e N D / e w Y i 7 J i k c j s u d m N 7 G b E q I r + t D u F G W j t N x L t M 7 B C D 9 J a o d F F 4 F k E T U w X s 1 u a o k f q K d S n W k I S q W I z g n k b i u r W F o R g a U p x j 5 V P / I M g B p o H J 0 b e x C H 6 h E b 9 i B g o Q i 9 e 2 n O H x s K 8 X e l p W 4 3 s 4 u 5 v N 7 3 r o G A G r x D a q y n j 9 B H m V 0 T N C I D S D 9 g V c + 6 3 L e r t Z V k I T G s I F D O A L N o Z v w + g 6 T f K r t J O t 7 T P N I Q W v 3 t V / 7 c F s 8 7 h 7 v 0 y 7 P L X b C O J o R S d Z I t d N B P J F D 7 o Z g u 2 a B r G n K l j 5 E d i N L u G 6 w 0 x S Y Y S S A 7 o Z g u 2 a B r G k q z N x X e i 4 N N c A g C y 9 A i 6 F v L + + l g 4 5 Y d 8 0 F f m + K F X 5 x S H l h O 0 d + X 8 R H L R / y D T Y V l M g 8 M C o J i 1 h 4 N t 1 W P i R L g y z u x 7 0 G 7 t 5 r 1 D j 7 3 g / 1 r l d R 6 s M x C o p R 4 k v K S 7 e / x l h d y i 5 n N I 1 7 T R H F g D a k r Q r f 7 v 7 m e v f 5 N I g h F k B T 1 4 R L F i Q Z 7 E p 1 p C E q l i M 4 q G W K l j A j p y C V u A h V V L R R T B e A c 4 W M p 7 Q T w q k r p 8 3 u I d w t g U J r x b M Z b H x r S J x n P W s m w W S y T 7 u d e Q b p z q r 7 1 i D p y M + Y H + 5 q S J p x a D i g x y z a P q E y u X W 3 N L a g n G s r K 1 1 V M E N l v Z 5 v 4 w m f x H G + 4 s 6 Q O b t / / w m 6 4 T 4 a W Z b 1 F 0 N d A c J j P k d K / L j d Z 0 q B b B x i u O 0 x E R V 8 L a w + i X z S 2 w E w 4 s 3 T M k x n s n 6 M 0 5 l f E h + t u F N h E r v Y X n d H e Z e 0 C w U I 9 H j g Y v l h n g + K 4 V t T D y h y r W + K f 7 D 0 K u E E T X 0 Q p Z f + + 8 2 n i 5 x m C 7 c P + I F n N I 1 7 T R H F g D a k r Q r f 7 v 7 m w 3 n J U O 4 Z U / n D Z H 9 6 5 o J b + Z h e P X i F P W Q N 0 n M o 0 t a R c 0 V D A U O d E u + G O Q L b j f b m k H / L 2 7 H l t P i 2 Y 5 J 8 p P V d s k Z f v C n 3 L / 2 e + x a T m K S + O a W t d C 3 U I o 7 0 k S e V 2 T u V p 6 q 3 3 8 A r u e k d 5 w o M s O 2 4 8 8 6 j c W Q y C U J v Q E z K w + c A I g 6 s E G A / g N f W U r e p c c 2 4 Q s 4 U + 7 Z Z m m 3 1 h d o e 4 z z y 3 r J r K y t d V T B D Z b i l C t F J i 0 Y m w Q o 7 y J N j W r k u q f n + G V S O h o V w T Z F 5 M Y 5 F w Q o 7 y J N j W r k J i w D / E 8 I j L f O g 4 s e E s B 7 5 9 G u s Z w 2 H n a 6 e 5 y a 7 r s R I Z 8 A g C y 9 A i 6 F v L + + l g 4 5 Y d 8 1 / T K j H o J j Y 2 T a a h j 6 L + e p / N G E B r 9 H S 4 3 W b B S R k c v a F C 9 8 p L J J m E y i x z R M a 9 I U m / U r q m s j S g N P + 1 r L v d v V H V K k L D r j U Y g 9 q n s l Q o l f W t y f T k y 0 h w z X F T J A h H c 4 1 J 6 k n 2 o G Y p L 4 5 p a 1 0 L Y 1 s N J u n 2 g h I e n c 7 6 0 X C f f J o i f i g 1 t 4 b T J G m S A G y v K L o q F G U / O o W S F Q n a H b P P P g w Y s e N y o F l Q I y u U U l b s i i a Z F Z C b 0 B M y s P n A B s 3 f d H D S 2 0 a l E S + m v U R H H 9 Q t O 3 N S m q v d o f L N 0 9 L P i W 8 T T p D r r 0 Y x 3 N Z 5 H F d C N 0 A o 6 k N 5 f J t m l A V O h l A a u E l z + z R s u 3 K 1 N M 1 0 L Q l 7 k z 5 4 W X F A Y f a 3 x Z p x q T 5 U i P p S 0 Z p M 3 6 M 0 5 l f E h + t u F N h E r v Y X n e M l y K V P I l X V P D U u r z Y r U 1 6 8 g L l M a R c e r J N I s y a 0 y o E A 7 L v d v V H V K k L F 7 y i s 8 z D x k d o g 6 J t + X u O B H 8 s t P S p G 6 + 9 p Q e 6 3 n S w 6 H 0 G l K c Y + V T / y B k z 7 + a L z a W / / u D Y 9 j k K q Z + v K W J B U m z 9 G D B O 7 n s S l G k X u 4 Y 3 W n 0 7 A 1 i l 1 I D q m N y P q K 8 d f z C U v a t d I 0 s 2 L I T c / O B + O 5 L G F 2 T b i d f 7 n H T 7 3 S 1 V e n L S k g v E N H K m A U s 0 E S 3 Q 7 / v f D i J + w G S v 4 0 K + Y S L E x o 1 f M z v f V l 6 O i q Q m d G n 7 g c v g O 1 G R 7 f j p o 9 N z + d 5 P 3 + D D i l 8 t g p V B a 3 W 5 O 1 G R 7 f j p o 9 P D Q c B j P c l h 4 D L T h X y F U x G l e O B i + W G e D 4 q v F V k f J r g f o P O g 4 s e E s B 7 5 9 G u s Z w 2 H n a 6 W H c V + z t 8 f 1 q N e 1 t 9 D 7 P T b p d j Y K d 4 0 P 9 7 B i L s m K R y O y 5 2 Y 3 s Z s S o i v 6 0 O 4 U Z a O 0 3 E u 0 z s E I P 0 l q h 0 U X g W Q R N T B e z W 5 q i R + o p 1 K d a Q h K p Y j O C e R u K 6 t Y W h G B p S n G P l U / 8 g y A G m g c n R t 7 E I f q E R v 2 I G C h C L 1 7 a c 4 f G w r x d 6 W l b j e z j a X o a h x 7 u Y x a v E N q r K e P 0 E e Z X R M 0 I g N I P 2 B V z 7 r c t 6 u 1 l W Q h M a w g U M 4 A s 2 h m / D 6 D p N 8 q u 0 k 6 3 t M 8 0 h B a / e 1 X / u b 6 D 8 W Z / T I x 8 8 t d s I 4 m h F J 1 k i 1 0 0 E 8 k U P u h m C 7 Z o G s a T t u 0 Q I 6 A X a g b r D T F J h h J I D u h m C 7 Z o G s a S r M 3 F d 6 L g 0 1 w C A L L 0 C L o W 8 v 7 6 W D j l h 3 z Q V + b 4 o V f n F I e W E 7 R 3 5 f x E c t H / I N N h W U y D w w K g m L W H g 2 3 V Y + J E u D L O 7 H v Q b u 3 m v U O P v e D / W u V 1 H q w z E K i l H i S 8 p L t 7 / G W F 3 K L m c 0 j X t N E c W A N q S t C t / u / u Z 6 9 / k 0 i C E W Q F P X h E s W J B n s S n W k I S q W I z i o Z Y q W M C O n I J W 4 C F V U t F F M F 4 B z h Y y n t B P C q S u n z e 4 h 3 K j u x Z Z 7 G F l b O 5 W n q r f f w C u 5 6 R 3 n C g y w 7 b j z z q N x Z D I J Q m 9 A T M r D 5 w A i D q w Q Y D + A 1 9 Z S t 6 l x z b h C z h T 7 t l m a b f W r f 3 o X N k M n 0 c 4 U + 7 Z Z m m 3 1 Z 4 l j q g O h m Y E 6 G U B q 4 S X P 7 I H k f D r P g F L E x A 6 q b a h Y + g I 6 G U B q 4 S X P 7 N G y 7 c r U 0 z X Q t C X u T P n h Z c U B h 9 r f F m n G p P l S I + l L R m k z f o z T m V 8 S H 6 2 4 U 2 E S u 9 h e d 4 y X I p U 8 i V d U 8 N S 6 v N i t T X r y A u U x p F x 6 s k 0 i z J r T K g Q D s u 9 2 9 U d U q Q s X v K K z z M P G R 2 i D o m 3 5 e 4 4 E f y y 0 9 K k b r 7 2 l B 7 r e d L D o f Q a U p x j 5 V P / I G T P v 5 o v N p b / + 4 N j 2 O Q q p n 6 8 p Y k F S b P 0 Y M E 7 u e x K U a R e 7 h j d a f T s D W K X U g O q Y 3 I + o f + o b O n 5 q W d 7 + 9 a N n e / N 6 U H 8 r N h 9 X 9 m G u + i S x 7 s 9 H f i D d h b W I R 3 9 T g 8 e N y o F l Q I y u M M X / 6 e M k t u j P L X b C O J o R S S C X Z Q O k e l H z z y 1 2 w j i a E U n W S L X T Q T y R Q + 6 G Y L t m g a x p J G 1 7 V k B 0 c j 5 u s N M U m G E k g O 6 G Y L t m g a x p K s z c V 3 o u D T X A I A s v Q I u h b y / v p Y O O W H f N B X 5 v i h V + c U h 5 Y T t H f l / E R y 0 f 8 g 0 2 F Z T I P D A q C Y t Y e D b d V j 4 k S 4 M s 7 s e 9 B u 7 e a 9 Q 4 + 9 4 P 9 a 5 X U e r D M Q q K U e J L y k u 3 v 8 Z Y X c o u Z z S N e 0 0 R x Y A 2 p K 0 K 3 + 7 + 5 n r 3 + T S I I R Z A U 9 e E S x Y k G e x K d a Q h K p Y j O K h l i p Y w I 6 c g l b g I V V S 0 U U w X g H O F j K e 0 E 8 K p K 6 f N 7 i H c D o I i 6 9 x 4 P 7 c 7 l a e q t 9 / A K 7 n p H e c K D L D t u P P O o 3 F k M g l C b 0 B M y s P n A C I O r B B g P 4 D X 1 l K 3 q X H N u E L O F P u 2 W Z p t 9 Z E i m d u H W U M B z h T 7 t l m a b f V n i W O q A 6 G Z g T o Z Q G r h J c / s F + 2 J B l U + L x t b Q M m K f g q j D T o Z Q G r h J c / s 0 b L t y t T T N d C 0 J e 5 M + e F l x Q G H 2 t 8 W a c a k + V I j 6 U t G a T N + j N O Z X x I f r b h T Y R K 7 2 F 5 3 j J c i l T y J V 1 T w 1 L q 8 2 K 1 N e v I C 5 T G k X H q y T S L M m t M q B A O y 7 3 b 1 R 1 S p C x e 8 o r P M w 8 Z H a I O i b f l 7 j g R / L L T 0 q R u v v a U H u t 5 0 s O h 9 B p S n G P l U / 8 g Z M + / m i 8 2 l v / 7 g 2 P Y 5 C q m f r y l i Q V J s / R g w T u 5 7 E p R p F 7 u G N 1 p 9 O w N Y p d S A 6 p j c j 6 g o r r d / e 6 e E s P 7 1 o 2 d 7 8 3 p Q f y s 2 H 1 f 2 Y a 7 6 J L H u z 0 d + I N 2 F t Y h H f 1 O D x 4 3 K g W V A j K 4 w x f / p 4 y S 2 6 M 8 t d s I 4 m h F J O l l p B 1 3 A t u T P L X b C O J o R S d Z I t d N B P J F D 7 o Z g u 2 a B r G n o n d X S + q K + l m 6 w 0 x S Y Y S S A 7 o Z g u 2 a B r G k q z N x X e i 4 N N c A g C y 9 A i 6 F v L + + l g 4 5 Y d 8 0 F f m + K F X 5 x S H l h O 0 d + X 8 R H L R / y D T Y V l M g 8 M C o J i 1 h 4 N t 1 W P i R L g y z u x 7 0 G 7 t 5 r 1 D j 7 3 g / 1 r l d R 6 s M x C o p R 4 k v K S 7 e / x l h d y i 5 n N I 1 7 T R H F g D a k r Q r f 7 v 7 m e v f 5 N I g h F k B T 1 4 R L F i Q Z 7 E p 1 p C E q l i M 4 q G W K l j A j p y C V u A h V V L R R T B e A c 4 W M p 7 Q T w q k r p 8 3 u I d w x q C m x 3 Y X k P j u V p 6 q 3 3 8 A r u e k d 5 w o M s O 2 4 8 8 6 j c W Q y C U J v Q E z K w + c A I g 6 s E G A / g N f W U r e p c c 2 4 Q s 4 U + 7 Z Z m m 3 1 9 0 L b V P J e c b j O F P u 2 W Z p t 9 W e J Y 6 o D o Z m B O h l A a u E l z + y 9 B F 1 e U d e i N w i + B h R N x 0 z 5 O h l A a u E l z + z R s u 3 K 1 N M 1 0 L Q l 7 k z 5 4 W X F A Y f a 3 x Z p x q T 5 U i P p S 0 Z p M 3 6 M 0 5 l f E h + t u F N h E r v Y X n e M l y K V P I l X V P D U u r z Y r U 1 6 8 g L l M a R c e r J N I s y a 0 y o E A 7 L v d v V H V K k L F 7 y i s 8 z D x k d o g 6 J t + X u O B H 8 s t P S p G 6 + 9 p Q e 6 3 n S w 6 H 0 G l K c Y + V T / y B k z 7 + a L z a W / / u D Y 9 j k K q Z + v K W J B U m z 9 G D B O 7 n s S l G k X u 4 Y 3 W n 0 7 A 1 i l 1 I D q m N y P q E A + E x G Y 3 R B r / v W j Z 3 v z e l B / K z Y f V / Z h r v o k s e 7 P R 3 4 g 3 Y W 1 i E d / U 4 P H j c q B Z U C M r j D F / + n j J L b o z y 1 2 w j i a E U k g 0 7 G N 0 H p i / c 8 t d s I 4 m h F J 1 k i 1 0 0 E 8 k U P u h m C 7 Z o G s a d m / 9 P E j n l V F b r D T F J h h J I D u h m C 7 Z o G s a S r M 3 F d 6 L g 0 1 w C A L L 0 C L o W 8 v 7 6 W D j l h 3 z Q V + b 4 o V f n F I e W E 7 R 3 5 f x E c t H / I N N h W U y D w w K g m L W H g 2 3 V Y + J E u D L O 7 H v Q b u 3 m v U O P v e D / W u V 1 H q w z E K i l H i S 8 p L t 7 / G W F 3 K L m c 0 j X t N E c W A N q S t C t / u / u Z 6 9 / k 0 i C E W Q F P X h E s W J B n s S n W k I S q W I z i o Z Y q W M C O n I J W 4 C F V U t F F M F 4 B z h Y y n t B P C q S u n z e 4 h 3 J G s l 8 j K + c N q O 5 W n q r f f w C u 5 6 R 3 n C g y w 7 b j z z q N x Z D I J Q m 9 A T M r D 5 w A i D q w Q Y D + A 1 9 Z S t 6 l x z b h C z h T 7 t l m a b f X y H L b + p b l g V M 4 U + 7 Z Z m m 3 1 Z 4 l j q g O h m Y E 6 G U B q 4 S X P 7 K Q b O 9 K V V C P 0 n g b w V X q J b S U 6 G U B q 4 S X P 7 N G y 7 c r U 0 z X Q t C X u T P n h Z c U B h 9 r f F m n G p P l S I + l L R m k z f o z T m V 8 S H 6 2 4 U 2 E S u 9 h e d 4 y X I p U 8 i V d U 8 N S 6 v N i t T X r y A u U x p F x 6 s k 0 i z J r T K g Q D s u 9 2 9 U d U q Q s X v K K z z M P G R 2 i D o m 3 5 e 4 4 E f y y 0 9 K k b r 7 2 l B 7 r e d L D o f Q a U p x j 5 V P / I G T P v 5 o v N p b / + 4 N j 2 O Q q p n 6 8 p Y k F S b P 0 Y M E 7 u e x K U a R e 7 h j d a f T s D W K X U g O q Y 3 I + o e B g s Z J 2 v N R 3 + 9 a N n e / N 6 U H 8 r N h 9 X 9 m G u + i S x 7 s 9 H f i D d h b W I R 3 9 T g 8 e N y o F l Q I y u M M X / 6 e M k t u j P L X b C O J o R S Y h 6 8 T 9 k y w A O z y 1 2 w j i a E U n W S L X T Q T y R Q + 6 G Y L t m g a x p H k e k D v I d Y e d u s N M U m G E k g O 6 G Y L t m g a x p K s z c V 3 o u D T X A I A s v Q I u h b y / v p Y O O W H f N B X 5 v i h V + c U h 5 Y T t H f l / E R y 0 f 8 g 0 2 F Z T I P D A q C Y t Y e D b d V j 4 k S 4 M s 7 s e 9 B u 7 e a 9 Q 4 + 9 4 P 9 a 5 X U e r D M Q q K U e J L y k u 3 v 8 Z Y X c o u Z z S N e 0 0 R x Y A 2 p K 0 K 3 + 7 + 5 n r 3 + T S I I R Z A U 9 e E S x Y k G e x K d a Q h K p Y j O K h l i p Y w I 6 c g l b g I V V S 0 U U w X g H O F j K e 0 E 8 K p K 6 f N 7 i H c 7 4 2 N p g g c Q 3 U 7 l a e q t 9 / A K 7 n p H e c K D L D t u P P O o 3 F k M g l C b 0 B M y s P n A C I O r B B g P 4 D X 1 l K 3 q X H N u E L O F P u 2 W Z p t 9 e M d B R + x G g J Z z h T 7 t l m a b f V n i W O q A 6 G Z g T o Z Q G r h J c / s A C h R 0 r b n l y t P 5 G 4 L l J P N h T o Z Q G r h J c / s 0 b L t y t T T N d C 0 J e 5 M + e F l x Q G H 2 t 8 W a c a k + V I j 6 U t G a T N + j N O Z X x I f r b h T Y R K 7 2 F 5 3 j J c i l T y J V 1 T w 1 L q 8 2 K 1 N e v I C 5 T G k X H q y T S L M m t M q B A O y 7 3 b 1 R 1 S p C x e 8 o r P M w 8 Z H a I O i b f l 7 j g R / L L T 0 q R u v v a U H u t 5 0 s O h 9 B p S n G P l U / 8 g Z M + / m i 8 2 l v / 7 g 2 P Y 5 C q m f r y l i Q V J s / R g w T u 5 7 E p R p F 7 u G N 1 p 9 O w N Y p d S A 6 p j c j 6 i Z a 4 1 b I X 4 m v v 7 1 o 2 d 7 8 3 p Q f y s 2 H 1 f 2 Y a 7 6 J L H u z 0 d + I N 2 F t Y h H f 1 O D x 4 3 K g W V A j K 4 w x f / p 4 y S 2 6 M 8 t d s I 4 m h F J T e v j 3 k X i j X 7 P L X b C O J o R S d Z I t d N B P J F D 7 o Z g u 2 a B r G m x 7 3 h e n e 7 F i W 6 w 0 x S Y Y S S A 7 o Z g u 2 a B r G k q z N x X e i 4 N N c A g C y 9 A i 6 F v L + + l g 4 5 Y d 8 0 F f m + K F X 5 x S H l h O 0 d + X 8 R H L R / y D T Y V l M g 8 M C o J i 1 h 4 N t 1 W P i R L g y z u x 7 0 G 7 t 5 r 1 D j 7 3 g / 1 r l d R 6 s M x C o p R 4 k v K S 7 e / x l h d y i 5 n N I 1 7 T R H F g D a k r Q r f 7 v 7 m e v f 5 N I g h F k B T 1 4 R L F i Q Z 7 E p 1 p C E q l i M 4 q G W K l j A j p y C V u A h V V L R R T B e A c 4 W M p 7 Q T w q k r p 8 3 u I d y C 0 P B P c N y p k j u V p 6 q 3 3 8 A r u e k d 5 w o M s O 2 4 8 8 6 j c W Q y C U J v Q E z K w + c A I g 6 s E G A / g N f W U r e p c c 2 4 Q s 4 U + 7 Z Z m m 3 1 H n 4 d L Y J d w e H O F P u 2 W Z p t 9 W e J Y 6 o D o Z m B O h l A a u E l z + x O A T t 8 J T 9 t 9 1 F S l X m j X I A F O h l A a u E l z + z R s u 3 K 1 N M 1 0 L Q l 7 k z 5 4 W X F A Y f a 3 x Z p x q T 5 U i P p S 0 Z p M 3 6 M 0 5 l f E h + t u F N h E r v Y X n e M l y K V P I l X V P D U u r z Y r U 1 6 8 g L l M a R c e r J N I s y a 0 y o E A 7 L v d v V H V K k L F 7 y i s 8 z D x k d o g 6 J t + X u O B H 8 s t P S p G 6 + 9 p Q e 6 3 n S w 6 H 0 G l K c Y + V T / y B k z 7 + a L z a W / / u D Y 9 j k K q Z + v K W J B U m z 9 G D B O 7 n s S l G k X u 4 Y 3 W n 0 7 A 1 i l 1 I D q m N y P q A 3 m b Q d J x p z n / v W j Z 3 v z e l B / K z Y f V / Z h r v o k s e 7 P R 3 4 g 3 Y W 1 i E d / U 4 P H j c q B Z U C M r j D F / + n j J L b o z y 1 2 w j i a E U m W 9 / m v H z 2 j L M 8 t d s I 4 m h F J 1 k i 1 0 0 E 8 k U P u h m C 7 Z o G s a Y u m l c k I S 2 T y b r D T F J h h J I D u h m C 7 Z o G s a S r M 3 F d 6 L g 0 1 w C A L L 0 C L o W 8 v 7 6 W D j l h 3 z Q V + b 4 o V f n F I e W E 7 R 3 5 f x E c t H / I N N h W U y D w w K g m L W H g 2 3 V Y + J E u D L O 7 H v Q b u 3 m v U O P v e D / W u V 1 H q w z E K i l H i S 8 p L t 7 / G W F 3 K L m c 0 j X t N E c W A N q S t C t / u / u Z 6 9 / k 0 i C E W Q F P X h E s W J B n s S n W k I S q W I z i o Z Y q W M C O n I J W 4 C F V U t F F M F 4 B z h Y y n t B P C q S u n z e 4 h 3 O a 5 g Z U P 3 C c Z O 5 W n q r f f w C u 5 6 R 3 n C g y w 7 b j z z q N x Z D I J Q m 9 A T M r D 5 w A i D q w Q Y D + A 1 9 Z S t 6 l x z b h C z h T 7 t l m a b f X J 5 J Y Y s S 1 0 R 8 4 U + 7 Z Z m m 3 1 Z 4 l j q g O h m Y E 6 G U B q 4 S X P 7 A k S P G x o J F C j Q P m U e C Z B n n I 6 G U B q 4 S X P 7 N G y 7 c r U 0 z X Q t C X u T P n h Z c U B h 9 r f F m n G p P l S I + l L R m k z f o z T m V 8 S H 6 2 4 U 2 E S u 9 h e d 4 y X I p U 8 i V d U 8 N S 6 v N i t T X r y A u U x p F x 6 s k 0 i z J r T K g Q D s u 9 2 9 U d U q Q s X v K K z z M P G R 2 i D o m 3 5 e 4 4 E f y y 0 9 K k b r 7 2 l B 7 r e d L D o f Q a U p x j 5 V P / I G T P v 5 o v N p b / + 4 N j 2 O Q q p n 6 8 p Y k F S b P 0 Y M E 7 u e x K U a R e 7 h j d a f T s D W K X U g O q Y 3 I + o T 5 k W x L E Q 0 v z + 9 a N n e / N 6 U H 8 r N h 9 X 9 m G u + i S x 7 s 9 H f i D d h b W I R 3 9 T g 8 e N y o F l Q I y u M M X / 6 e M k t u j P L X b C O J o R S b x F J N m I O 6 V D z y 1 2 w j i a E U n W S L X T Q T y R Q + 6 G Y L t m g a x p 5 Q 3 Y r f S d T P d u s N M U m G E k g O 6 G Y L t m g a x p K s z c V 3 o u D T X A I A s v Q I u h b y / v p Y O O W H f N B X 5 v i h V + c U h 5 Y T t H f l / E R y 0 f 8 g 0 2 F Z T I P D A q C Y t Y e D b d V j 4 k S 4 M s 7 s e 9 B u 7 e a 9 Q 4 + 9 4 P 9 a 5 X U e r D M Q q K U e J L y k u 3 v 8 Z Y X c o u Z z S N e 0 0 R x Y A 2 p K 0 K 3 + 7 + 5 n r 3 + T S I I R Z A U 9 e E S x Y k G e x K d a Q h K p Y j O K h l i p Y w I 6 c g l b g I V V S 0 U U w X g H O F j K e 0 E 8 K p K 6 f N 7 i H c 5 b r A R m k g M S M 7 l a e q t 9 / A K 7 n p H e c K D L D t u P P O o 3 F k M g l C b 0 B M y s P n A C I O r B B g P 4 D X 1 l K 3 q X H N u E L O F P u 2 W Z p t 9 V X X M R 9 A r O B n z h T 7 t l m a b f V n i W O q A 6 G Z g T o Z Q G r h J c / s C R I 8 b G g k U K M a e Z I r / y 4 t u D o Z Q G r h J c / s 0 b L t y t T T N d C 0 J e 5 M + e F l x Q G H 2 t 8 W a c a k + V I j 6 U t G a T N + j N O Z X x I f r b h T Y R K 7 2 F 5 3 j J c i l T y J V 1 T w 1 L q 8 2 K 1 N e v I C 5 T G k X H q y T S L M m t M q B A O y 7 3 b 1 R 1 S p C x e 8 o r P M w 8 Z H a I O i b f l 7 j g R / L L T 0 q R u v v a U H u t 5 0 s O h 9 B p S n G P l U / 8 g Z M + / m i 8 2 l v / 7 g 2 P Y 5 C q m f r y l i Q V J s / R g w T u 5 7 E p R p F 7 u G N 1 p 9 O w N Y p d S A 6 p j c j 6 i x n d s Q L I e 0 + P 7 1 o 2 d 7 8 3 p Q f y s 2 H 1 f 2 Y a 7 6 J L H u z 0 d + I N 2 F t Y h H f 1 O D x 4 3 K g W V A j K 4 w x f / p 4 y S 2 6 M 8 t d s I 4 m h F J c u o 0 I b r 6 F 1 L P L X b C O J o R S d Z I t d N B P J F D 7 o Z g u 2 a B r G l s h u P Q + L s J T W 6 w 0 x S Y Y S S A 7 o Z g u 2 a B r G k q z N x X e i 4 N N c A g C y 9 A i 6 F v L + + l g 4 5 Y d 8 0 F f m + K F X 5 x S H l h O 0 d + X 8 R H L R / y D T Y V l M g 8 M C o J i 1 h 4 N t 1 W P i R L g y z u x 7 0 G 7 t 5 r 1 D j 7 3 g / 1 r l d R 6 s M x C o p R 4 k v K S 7 e / x l h d y i 5 n N I 1 7 T R H F g D a k r Q r f 7 v 7 m e v f 5 N I g h F k B T 1 4 R L F i Q Z 7 E p 1 p C E q l i M 4 q G W K l j A j p y C V u A h V V L R R T B e A c 4 W M p 7 Q T w q k r p 8 3 u I d z j a O c u o p B w X D u V p 6 q 3 3 8 A r u e k d 5 w o M s O 2 4 8 8 6 j c W Q y C U J v Q E z K w + c A I g 6 s E G A / g N f W U r e p c c 2 4 Q s 4 U + 7 Z Z m m 3 1 S k J U T I q 3 v b b O F P u 2 W Z p t 9 W e J Y 6 o D o Z m B O h l A a u E l z + w J E j x s a C R Q o w q t l 9 7 W d 0 A 3 O h l A a u E l z + z R s u 3 K 1 N M 1 0 L Q l 7 k z 5 4 W X F A Y f a 3 x Z p x q T 5 U i P p S 0 Z p M 3 6 M 0 5 l f E h + t u F N h E r v Y X n e M l y K V P I l X V P D U u r z Y r U 1 6 8 g L l M a R c e r J N I s y a 0 y o E A 7 L v d v V H V K k L F 7 y i s 8 z D x k d o g 6 J t + X u O B H 8 s t P S p G 6 + 9 p Q e 6 3 n S w 6 H 0 G l K c Y + V T / y B k z 7 + a L z a W / / u D Y 9 j k K q Z + v K W J B U m z 9 G D B O 7 n s S l G k X u 4 Y 3 W n 0 7 A 1 i l 1 I D q m N y P q E Q Z Q n i n r i t L / v W j Z 3 v z e l B / K z Y f V / Z h r v o k s e 7 P R 3 4 g 3 Y W 1 i E d / U 4 P H j c q B Z U C M r j D F / + n j J L b o z y 1 2 w j i a E U k x / T A Q F T i e 7 8 8 t d s I 4 m h F J 1 k i 1 0 0 E 8 k U P u h m C 7 Z o G s a c 5 H M l I V S m g v b r D T F J h h J I D u h m C 7 Z o G s a S r M 3 F d 6 L g 0 1 w C A L L 0 C L o W 8 v 7 6 W D j l h 3 z Q V + b 4 o V f n F I e W E 7 R 3 5 f x E c t H / I N N h W U y D w w K g m L W H g 2 3 V Y + J E u D L O 7 H v Q b u 3 m v U O P v e D / W u V 1 H q w z E K i l H i S 8 p L t 7 / G W F 3 K L m c 0 j X t N E c W A N q S t C t / u / u Z 6 9 / k 0 i C E W Q F P X h E s W J B n s S n W k I S q W I z i o Z Y q W M C O n I J W 4 C F V U t F F M F 4 B z h Y y n t B P C q S u n z e 4 h 3 A T s Z L 9 g k t F 8 O 5 W n q r f f w C u 5 6 R 3 n C g y w 7 b j z z q N x Z D I J Q m 9 A T M r D 5 w A i D q w Q Y D + A 1 9 Z S t 6 l x z b h C z h T 7 t l m a b f W I 1 4 x k + e q L 8 8 4 U + 7 Z Z m m 3 1 Z 4 l j q g O h m Y E 6 G U B q 4 S X P 7 A I j J h W d z m U 2 Q z 8 W f H u w Q W g 6 G U B q 4 S X P 7 N G y 7 c r U 0 z X Q t C X u T P n h Z c U B h 9 r f F m n G p P l S I + l L R m k z f o z T m V 8 S H 6 2 4 U 2 E S u 9 h e d 4 y X I p U 8 i V d U 8 N S 6 v N i t T X r y A u U x p F x 6 s k 0 i z J r T K g Q D s u 9 2 9 U d U q Q s X v K K z z M P G R 2 i D o m 3 5 e 4 4 E f y y 0 9 K k b r 7 2 l B 7 r e d L D o f Q a U p x j 5 V P / I G T P v 5 o v N p b / + 4 N j 2 O Q q p n 6 8 p Y k F S b P 0 Y M E 7 u e x K U a R e 7 h j d a f T s D W K X U g O q Y 3 I + o S 9 q X o x z n I 6 v + 9 a N n e / N 6 U H 8 r N h 9 X 9 m G u + i S x 7 s 9 H f i D d h b W I R 3 9 T g 8 e N y o F l Q I y u M M X / 6 e M k t u j P L X b C O J o R S V d I n s c E G / q c z y 1 2 w j i a E U n W S L X T Q T y R Q + 6 G Y L t m g a x p X U S X A 3 l 4 B s p u s N M U m G E k g O 6 G Y L t m g a x p K s z c V 3 o u D T X A I A s v Q I u h b y / v p Y O O W H f N B X 5 v i h V + c U h 5 Y T t H f l / E R y 0 f 8 g 0 2 F Z T I P D A q C Y t Y e D b d V j 4 k S 4 M s 7 s e 9 B u 7 e a 9 Q 4 + 9 4 P 9 a 5 X U e r D M Q q K U e J L y k u 3 v 8 Z Y X c o u Z z S N e 0 0 R x Y A 2 p K 0 K 3 + 7 + 5 n r 3 + T S I I R Z A U 9 e E S x Y k G e x K d a Q h K p Y j O K h l i p Y w I 6 c g l b g I V V S 0 U U w X g H O F j K e 0 E 8 K p K 6 f N 7 i H c U v n / y n R v u 3 Q 7 l a e q t 9 / A K 7 n p H e c K D L D t u P P O o 3 F k M g l C b 0 B M y s P n A C I O r B B g P 4 D X 1 l K 3 q X H N u E L O F P u 2 W Z p t 9 Y Z 3 8 p H X + T N M z h T 7 t l m a b f V n i W O q A 6 G Z g T o Z Q G r h J c / s A C h R 0 r b n l y u 1 0 F o q / e T Q c z o Z Q G r h J c / s 0 b L t y t T T N d C 0 J e 5 M + e F l x Q G H 2 t 8 W a c a k + V I j 6 U t G a T N + j N O Z X x I f r b h T Y R K 7 2 F 5 3 j J c i l T y J V 1 T w 1 L q 8 2 K 1 N e v I C 5 T G k X H q y T S L M m t M q B A O y 7 3 b 1 R 1 S p C x e 8 o r P M w 8 Z H a I O i b f l 7 j g R / L L T 0 q R u v v a U H u t 5 0 s O h 9 B p S n G P l U / 8 g Z M + / m i 8 2 l v / 7 g 2 P Y 5 C q m f r y l i Q V J s / R g w T u 5 7 E p R p F 7 u G N 1 p 9 O w N Y p d S A 6 p j c j 6 g H 9 y E O v q 6 B S v 7 1 o 2 d 7 8 3 p Q f y s 2 H 1 f 2 Y a 7 6 J L H u z 0 d + I N 2 F t Y h H f 1 O D x 4 3 K g W V A j K 4 w x f / p 4 y S 2 6 M 8 t d s I 4 m h F J Q I l 0 q H j X + m P P L X b C O J o R S d Z I t d N B P J F D 7 o Z g u 2 a B r G n j Q / P t 8 u L l L m 6 w 0 x S Y Y S S A 7 o Z g u 2 a B r G k q z N x X e i 4 N N c A g C y 9 A i 6 F v L + + l g 4 5 Y d 8 0 F f m + K F X 5 x S H l h O 0 d + X 8 R H L R / y D T Y V l M g 8 M C o J i 1 h 4 N t 1 W P i R L g y z u x 7 0 G 7 t 5 r 1 D j 7 3 g / 1 r l d R 6 s M x C o p R 4 k v K S 7 e / x l h d y i 5 n N I 1 7 T R H F g D a k r Q r f 7 v 7 m e v f 5 N I g h F k B T 1 4 R L F i Q Z 7 E p 1 p C E q l i M 4 q G W K l j A j p y C V u A h V V L R R T B e A c 4 W M p 7 Q T w q k r p 8 3 u I d z U V A v L O c O Q X T u V p 6 q 3 3 8 A r u e k d 5 w o M s O 2 4 8 8 6 j c W Q y C U J v Q E z K w + c A I g 6 s E G A / g N f W U r e p c c 2 4 Q s 4 U + 7 Z Z m m 3 1 4 U u c i B V N t U b O F P u 2 W Z p t 9 W e J Y 6 o D o Z m B O h l A a u E l z + z Q p 6 + i l a C H y f i w m m B K f v q m O h l A a u E l z + z R s u 3 K 1 N M 1 0 L Q l 7 k z 5 4 W X F A Y f a 3 x Z p x q T 5 U i P p S 0 Z p M 3 6 M 0 5 l f E h + t u F N h E r v Y X n e M l y K V P I l X V P D U u r z Y r U 1 6 8 g L l M a R c e r J N I s y a 0 y o E A 7 L v d v V H V K k L F 7 y i s 8 z D x k d o g 6 J t + X u O B H 8 s t P S p G 6 + 9 p Q e 6 3 n S w 6 H 0 G l K c Y + V T / y B k z 7 + a L z a W / / u D Y 9 j k K q Z + v K W J B U m z 9 G D B O 7 n s S l G k X u 4 Y 3 W n 0 7 A 1 i l 1 I D q m N y P q D b b 1 j M q A b c L / v W j Z 3 v z e l B / K z Y f V / Z h r v o k s e 7 P R 3 4 g 3 Y W 1 i E d / U 4 P H j c q B Z U C M r j D F / + n j J L b o z y 1 2 w j i a E U n n H 0 t b z 2 g 0 I c 8 t d s I 4 m h F J 1 k i 1 0 0 E 8 k U P u h m C 7 Z o G s a U m y r W G H a 1 C 5 b r D T F J h h J I D u h m C 7 Z o G s a S r M 3 F d 6 L g 0 1 w C A L L 0 C L o W 8 v 7 6 W D j l h 3 z Q V + b 4 o V f n F I e W E 7 R 3 5 f x E c t H / I N N h W U y D w w K g m L W H g 2 3 V Y + J E u D L O 7 H v Q b u 3 m v U O P v e D / W u V 1 H q w z E K i l H i S 8 p L t 7 / G W F 3 K L m c 0 j X t N E c W A N q S t C t / u / u Z 6 9 / k 0 i C E W Q F P X h E s W J B n s S n W k I S q W I z i o Z Y q W M C O n I J W 4 C F V U t F F M F 4 B z h Y y n t B P C q S u n z e 4 h 3 J / 5 d d t h y q M m O 5 W n q r f f w C u 5 6 R 3 n C g y w 7 b j z z q N x Z D I J Q m 9 A T M r D 5 w A i D q w Q Y D + A 1 9 Z S t 6 l x z b h C z h T 7 t l m a b f U D U i s C 3 M J 4 3 M 4 U + 7 Z Z m m 3 1 Z 4 l j q g O h m Y E 6 G U B q 4 S X P 7 D P Q s U O H w 7 N p W T M z 2 / s H Q h Y 6 G U B q 4 S X P 7 N G y 7 c r U 0 z X Q t C X u T P n h Z c U B h 9 r f F m n G p P l S I + l L R m k z f o z T m V 8 S H 6 2 4 U 2 E S u 9 h e d 4 y X I p U 8 i V d U 8 N S 6 v N i t T X r y A u U x p F x 6 s k 0 i z J r T K g Q D s u 9 2 9 U d U q Q s X v K K z z M P G R 2 i D o m 3 5 e 4 4 E f y y 0 9 K k b r 7 2 l B 7 r e d L D o f Q a U p x j 5 V P / I G T P v 5 o v N p b / + 4 N j 2 O Q q p n 6 8 p Y k F S b P 0 Y M E 7 u e x K U a R e 7 h j d a f T s D W K X U g O q Y 3 I + o B 6 Q X w j t + u p X + 9 a N n e / N 6 U H 8 r N h 9 X 9 m G u + i S x 7 s 9 H f i D d h b W I R 3 9 T g 8 e N y o F l Q I y u M M X / 6 e M k t u j P L X b C O J o R S a s b j 9 T J i v + 6 z y 1 2 w j i a E U n W S L X T Q T y R Q + 6 G Y L t m g a x p r C 9 n V g S P E y F u s N M U m G E k g O 6 G Y L t m g a x p K s z c V 3 o u D T X A I A s v Q I u h b y / v p Y O O W H f N B X 5 v i h V + c U h 5 Y T t H f l / E R y 0 f 8 g 0 2 F Z T I P D A q C Y t Y e D b d V j 4 k S 4 M s 7 s e 9 B u 7 e a 9 Q 4 + 9 4 P 9 a 5 X U e r D M Q q K U e J L y k u 3 v 8 Z Y X c o u Z z S N e 0 0 R x Y A 2 p K 0 K 3 + 7 + 5 n r 3 + T S I I R Z A U 9 e E S x Y k G e x K d a Q h K p Y j O K h l i p Y w I 6 c g l b g I V V S 0 U U w X g H O F j K e 0 E 8 K p K 6 f N 7 i H c Z o t M Q 3 A d K Y A 7 l a e q t 9 / A K 7 n p H e c K D L D t u P P O o 3 F k M g l C b 0 B M y s P n A C I O r B B g P 4 D X 1 l K 3 q X H N u E L O F P u 2 W Z p t 9 f j c o f M / f u / e z h T 7 t l m a b f V n i W O q A 6 G Z g T o Z Q G r h J c / s A C h R 0 r b n l y t B s b + A p f I 2 Y D o Z Q G r h J c / s 0 b L t y t T T N d C 0 J e 5 M + e F l x Q G H 2 t 8 W a c a k + V I j 6 U t G a T N + j N O Z X x I f r b h T Y R K 7 2 F 5 3 j J c i l T y J V 1 T w 1 L q 8 2 K 1 N e v I C 5 T G k X H q y T S L M m t M q B A O y 7 3 b 1 R 1 S p C x e 8 o r P M w 8 Z H a I O i b f l 7 j g R / L L T 0 q R u v v a U H u t 5 0 s O h 9 B p S n G P l U / 8 g Z M + / m i 8 2 l v / 7 g 2 P Y 5 C q m f r y l i Q V J s / R g w T u 5 7 E p R p F 7 u G N 1 p 9 O w N Y p d S A 6 p j c j 6 j I U S E Y e q 9 G a f 7 1 o 2 d 7 8 3 p Q f y s 2 H 1 f 2 Y a 7 6 J L H u z 0 d + I N 2 F t Y h H f 1 O D x 4 3 K g W V A j K 4 w x f / p 4 y S 2 6 M 8 t d s I 4 m h F J / / / d B H P S B 5 b P L X b C O J o R S d Z I t d N B P J F D 7 o Z g u 2 a B r G n 7 J u 7 N N 0 y v 7 G 6 w 0 x S Y Y S S A 7 o Z g u 2 a B r G k q z N x X e i 4 N N c A g C y 9 A i 6 F v L + + l g 4 5 Y d 8 0 F f m + K F X 5 x S H l h O 0 d + X 8 R H L R / y D T Y V l M g 8 M C o J i 1 h 4 N t 1 W P i R L g y z u x 7 0 G 7 t 5 r 1 D j 7 3 g / 1 r l d R 6 s M x C o p R 4 k v K S 7 e / x l h d y i 5 n N I 1 7 T R H F g D a k r Q r f 7 v 7 m e v f 5 N I g h F k B T 1 4 R L F i Q Z 7 E p 1 p C E q l i M 4 q G W K l j A j p y C V u A h V V L R R T B e A c 4 W M p 7 Q T w q k r p 8 3 u I d w V p j 8 D X S E H / z u V p 6 q 3 3 8 A r u e k d 5 w o M s O 2 4 8 8 6 j c W Q y C U J v Q E z K w + c A I g 6 s E G A / g N f W U r e p c c 2 4 Q s 4 U + 7 Z Z m m 3 1 r F C G J 8 n A 8 2 L O F P u 2 W Z p t 9 W e J Y 6 o D o Z m B O h l A a u E l z + y X b y Q 1 E W D r c w 6 s P 2 i 3 O X 8 L O h l A a u E l z + z R s u 3 K 1 N M 1 0 L Q l 7 k z 5 4 W X F A Y f a 3 x Z p x q T 5 U i P p S 0 Z p M 3 6 M 0 5 l f E h + t u F N h E r v Y X n e M l y K V P I l X V P D U u r z Y r U 1 6 8 g L l M a R c e r J N I s y a 0 y o E A 7 L v d v V H V K k L F 7 y i s 8 z D x k d o g 6 J t + X u O B H 8 s t P S p G 6 + 9 p Q e 6 3 n S w 6 H 0 G l K c Y + V T / y B k z 7 + a L z a W / / u D Y 9 j k K q Z + v K W J B U m z 9 G D B O 7 n s S l G k X u 4 Y 3 W n 0 7 A 1 i l 1 I D q m N y P q M t 5 m 1 T z T h t 4 / v W j Z 3 v z e l B / K z Y f V / Z h r v o k s e 7 P R 3 4 g 3 Y W 1 i E d / U 4 P H j c q B Z U C M r j D F / + n j J L b o z y 1 2 w j i a E U k J U c 1 6 B R U X d c 8 t d s I 4 m h F J 1 k i 1 0 0 E 8 k U P u h m C 7 Z o G s a e 1 / 4 T M 4 E a P D b r D T F J h h J I D u h m C 7 Z o G s a S r M 3 F d 6 L g 0 1 w C A L L 0 C L o W 8 v 7 6 W D j l h 3 z Q V + b 4 o V f n F I e W E 7 R 3 5 f x E c t H / I N N h W U y D w w K g m L W H g 2 3 V Y + J E u D L O 7 H v Q b u 3 m v U O P v e D / W u V 1 H q w z E K i l H i S 8 p L t 7 / G W F 3 K L m c 0 j X t N E c W A N q S t C t / u / u Z 6 9 / k 0 i C E W Q F P X h E s W J B n s S n W k I S q W I z i o Z Y q W M C O n I J W 4 C F V U t F F M F 4 B z h Y y n t B P C q S u n z e 4 h 3 D C O i t X U n x x W O 5 W n q r f f w C u 5 6 R 3 n C g y w 7 b j z z q N x Z D I J Q m 9 A T M r D 5 w A i D q w Q Y D + A 1 9 Z S t 6 l x z b h C z h T 7 t l m a b f V E b i P W h I z O e s 4 U + 7 Z Z m m 3 1 Z 4 l j q g O h m Y E 6 G U B q 4 S X P 7 A A o U d K 2 5 5 c r Q z 0 x o 2 7 W F S s 6 G U B q 4 S X P 7 N G y 7 c r U 0 z X Q t C X u T P n h Z c U B h 9 r f F m n G p P l S I + l L R m k z f o z T m V 8 S H 6 2 4 U 2 E S u 9 h e d 4 y X I p U 8 i V d U 8 N S 6 v N i t T X r y A u U x p F x 6 s k 0 i z J r T K g Q D s u 9 2 9 U d U q Q s X v K K z z M P G R 2 i D o m 3 5 e 4 4 E f y y 0 9 K k b r 7 2 l B 7 r e d L D o f Q a U p x j 5 V P / I G T P v 5 o v N p b / + 4 N j 2 O Q q p n 6 8 p Y k F S b P 0 Y M E 7 u e x K U a R e 7 h j d a f T s D W K X U g O q Y 3 I + o F E 7 8 0 F R s u h 7 + 9 a N n e / N 6 U H 8 r N h 9 X 9 m G u + i S x 7 s 9 H f i D d h b W I R 3 9 T g 8 e N y o F l Q I y u M M X / 6 e M k t u j P L X b C O J o R S T 6 f r Y G Q R j v 8 z y 1 2 w j i a E U n W S L X T Q T y R Q + 6 G Y L t m g a x p a / S 4 E W j H F / R u s N M U m G E k g O 6 G Y L t m g a x p K s z c V 3 o u D T X A I A s v Q I u h b y / v p Y O O W H f N B X 5 v i h V + c U h 5 Y T t H f l / E R y 0 f 8 g 0 2 F Z T I P D A q C Y t Y e D b d V j 4 k S 4 M s 7 s e 9 B u 7 e a 9 Q 4 + 9 4 P 9 a 5 X U e r D M Q q K U e J L y k u 3 v 8 Z Y X c o u Z z S N e 0 0 R x Y A 2 p K 0 K 3 + 7 + 5 n r 3 + T S I I R Z A U 9 e E S x Y k G e x K d a Q h K p Y j O K h l i p Y w I 6 c g l b g I V V S 0 U U w X g H O F j K e 0 E 8 K p K 6 f N 7 i H c 5 o j 6 X w p Q o T Q 7 l a e q t 9 / A K 7 n p H e c K D L D t u P P O o 3 F k M g l C b 0 B M y s P n A C I O r B B g P 4 D X 1 l K 3 q X H N u E L O F P u 2 W Z p t 9 X J 1 x R f N L y + V z h T 7 t l m a b f V n i W O q A 6 G Z g T o Z Q G r h J c / s w + c 9 / H Z T B x W g k I z 4 E k J e 1 T o Z Q G r h J c / s 0 b L t y t T T N d C 0 J e 5 M + e F l x Q G H 2 t 8 W a c a k + V I j 6 U t G a T N + j N O Z X x I f r b h T Y R K 7 2 F 5 3 j J c i l T y J V 1 T w 1 L q 8 2 K 1 N e v I C 5 T G k X H q y T S L M m t M q B A O y 7 3 b 1 R 1 S p C x e 8 o r P M w 8 Z H a I O i b f l 7 j g R / L L T 0 q R u v v a U H u t 5 0 s O h 9 B p S n G P l U / 8 g Z M + / m i 8 2 l v / 7 g 2 P Y 5 C q m f r y l i Q V J s / R g w T u 5 7 E p R p F 7 u G N 1 p 9 O w N Y p d S A 6 p j c j 6 h s 0 s z A P X v w B P 7 1 o 2 d 7 8 3 p Q f y s 2 H 1 f 2 Y a 7 6 J L H u z 0 d + I N 2 F t Y h H f 1 O D x 4 3 K g W V A j K 4 w x f / p 4 y S 2 6 M 8 t d s I 4 m h F J g x O Y G O h O L u f P L X b C O J o R S d Z I t d N B P J F D 7 o Z g u 2 a B r G n D P 2 3 H 8 K f s A m 6 w 0 x S Y Y S S A 7 o Z g u 2 a B r G k q z N x X e i 4 N N c A g C y 9 A i 6 F v L + + l g 4 5 Y d 8 0 F f m + K F X 5 x S H l h O 0 d + X 8 R H L R / y D T Y V l M g 8 M C o J i 1 h 4 N t 1 W P i R L g y z u x 7 0 G 7 t 5 r 1 D j 7 3 g / 1 r l d R 6 s M x C o p R 4 k v K S 7 e / x l h d y i 5 n N I 1 7 T R H F g D a k r Q r f 7 v 7 m e v f 5 N I g h F k B T 1 4 R L F i Q Z 7 E p 1 p C E q l i M 4 q G W K l j A j p y C V u A h V V L R R T B e A c 4 W M p 7 Q T w q k r p 8 3 u I d z K S v W 5 g d z S 1 z u V p 6 q 3 3 8 A r u e k d 5 w o M s O 2 4 8 8 6 j c W Q y C U J v Q E z K w + c A I g 6 s E G A / g N f W U r e p c c 2 4 Q s 4 U + 7 Z Z m m 3 1 Y H l 3 c A h m x R 7 O F P u 2 W Z p t 9 W e J Y 6 o D o Z m B O h l A a u E l z + z Q p 6 + i l a C H y b n s 5 C C F U q K S O h l A a u E l z + z R s u 3 K 1 N M 1 0 L Q l 7 k z 5 4 W X F A Y f a 3 x Z p x q T 5 U i P p S 0 Z p M 3 6 M 0 5 l f E h + t u F N h E r v Y X n e M l y K V P I l X V P D U u r z Y r U 1 6 8 g L l M a R c e r J N I s y a 0 y o E A 7 L v d v V H V K k L F 7 y i s 8 z D x k d o g 6 J t + X u O B H 8 s t P S p G 6 + 9 p Q e 6 3 n S w 6 H 0 G l K c Y + V T / y B k z 7 + a L z a W / / u D Y 9 j k K q Z + v K W J B U m z 9 G D B O 7 n s S l G k X u 4 Y 3 W n 0 7 A 1 i l 1 I D q m N y P q O q B B Z s 1 G H V g / v W j Z 3 v z e l B / K z Y f V / Z h r v o k s e 7 P R 3 4 g 3 Y W 1 i E d / U 4 P H j c q B Z U C M r j D F / + n j J L b o z y 1 2 w j i a E U n z R 7 p 6 M y m S i c 8 t d s I 4 m h F J 1 k i 1 0 0 E 8 k U P u h m C 7 Z o G s a T y T s V 4 X U T X X b r D T F J h h J I D u h m C 7 Z o G s a S r M 3 F d 6 L g 0 1 w C A L L 0 C L o W 8 v 7 6 W D j l h 3 z Q V + b 4 o V f n F I e W E 7 R 3 5 f x E c t H / I N N h W U y D w w K g m L W H g 2 3 V Y + J E u D L O 7 H v Q b u 3 m v U O P v e D / W u V 1 H q w z E K i l H i S 8 p L t 7 / G W F 3 K L m c 0 j X t N E c W A N q S t C t / u / u Z 6 9 / k 0 i C E W Q F P X h E s W J B n s S n W k I S q W I z i o Z Y q W M C O n I J W 4 C F V U t F F M F 4 B z h Y y n t B P C q S u n z e 4 h 3 N i r D P j X Y l F M O 5 W n q r f f w C u 5 6 R 3 n C g y w 7 b j z z q N x Z D I J Q m 9 A T M r D 5 w A q 6 N 9 Z V n J H 4 t Z S t 6 l x z b h C z h T 7 t l m a b f U O x e a 7 B G N 1 h 2 s r K 1 1 V M E N l u K U K 0 U m L R i b B C j v I k 2 N a u b 2 5 M Y t H Z q x K A e o K g o f Y y t r B C j v I k 2 N a u Q m L A P 8 T w i M t 8 6 D i x 4 S w H v n 0 a 6 x n D Y e d r p 7 n J r u u x E h n w C A L L 0 C L o W 8 v 7 6 W D j l h 3 z X 9 M q M e g m N j Z N p q G P o v 5 6 n 8 0 Y Q G v 0 d L j d Z s F J G R y 9 o U L 3 y k s k m Y T K L H N E x r 0 h S b 9 S u q a y N K A 0 / 7 W s u 9 2 9 U d U q Q s O u N R i D 2 q e y V C i V 9 a 3 J 9 O T L S H D N c V M k C E d z j U n q S f a g Z i k v j m l r X Q t j W w 0 m 6 f a C E h 6 d z v r R c J 9 8 i F A y V b b 5 4 f 4 F T E j F a W m 7 q Y j S z Y s h N z 8 4 H 4 7 k s Y X Z N u J 1 / u c d P v d L V W f A l 8 L E / 0 1 K K Y B S z Q R L d D v + 9 8 O I n 7 A Z K + 8 i v m A U i + a w l 8 z O 9 9 W X o 6 K p C Z 0 a f u B y + A 7 U Z H t + O m j 0 1 1 9 F b 4 0 P B I x 8 4 5 1 e i 2 o z N c 7 U Z H t + O m j 0 8 N B w G M 9 y W H g M t O F f I V T E a V 4 4 G L 5 Y Z 4 P i q 8 V W R 8 m u B + g 8 6 D i x 4 S w H v n 0 a 6 x n D Y e d r p Y d x X 7 O 3 x / W o 1 7 W 3 0 P s 9 N u l 2 N g p 3 j Q / 3 s G I u y Y p H I 7 L n Z j e x m x K i K / r Q 7 h R l o 7 T c S 7 T O w Q g / S W q H R R e B Z B E 1 M F 7 N b m q J H 6 i n U p 1 p C E q l i M 4 J 5 G 4 r q 1 h a E Y G l K c Y + V T / y D I A a a B y d G 3 s Q h + o R G / Y g Y K E I v X t p z h 8 b C v F 3 p a V u N 7 O / w h H x J 0 n V Q D y A g N e M R B F 6 J 4 9 U 4 E a I u g y G V T 7 D o n 7 B n 6 8 i v m A U i + a w i F 8 5 a o e 3 k Y 7 c 6 c J D E I t F + a + 4 s 6 Q O b t / / z p C R I 8 S j b H X 8 0 h B a / e 1 X / v T y s G N y p L m t S 2 s P o l 8 0 t s B X x A q Y w V s 2 I A c Y r j t M R E V f C 2 s P o l 8 0 t s B M O L N 0 z J M Z 7 J + j N O Z X x I f r b h T Y R K 7 2 F 5 3 R 3 m X t A s F C P R 4 4 G L 5 Y Z 4 P i u F b U w 8 o c q 1 v i n + w 9 C r h B E 1 9 E K W X / v v N p 4 u c Z g u 3 D / i B Z z S N e 0 0 R x Y A 2 p K 0 K 3 + 7 + 5 s N 5 y V D u G V P 5 w 2 R / e u a C W / m Y X j 1 4 h T 1 k D d J z K N L W k X N F Q w F D n R L v h j k C 2 4 3 2 5 p B / y 9 u x 5 b T 4 t m O S f K T 1 X b J G X 7 w p 9 y / 9 n v s W k 5 i k v j m l r X Q t f J B d P 4 Y r Z 0 b 0 c Q x U o Y e o p 8 4 j k R N v u E f h i n T Y n 8 p F o i e m A U s 0 E S 3 Q 7 9 X M V U T G w j k F z 5 g f 7 m p I m n F e y o b N F j S y P U D b t U Z M a Y f c z h T 7 t l m a b f V n i W O q A 6 G Z g T o Z Q G r h J c / s 8 5 D m X u V x Z k o K L w b L n i B w P z o Z Q G r h J c / s 0 b L t y t T T N d C 0 J e 5 M + e F l x Q G H 2 t 8 W a c a k j w p T W p k l f r r a m P 8 W i J G O M 5 b x J R l j O S z d q 4 P 4 m 9 x E b 6 g d R 0 R p 8 P c j r y a 9 N t 2 e q Q L o < / d a t a > < / Z e u s D a t a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52E1-8C98-4A01-9401-4A15C3B3C1C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163BA2F-19E4-4E0B-BA2A-3A8C660E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tp658[1]</Template>
  <TotalTime>100</TotalTime>
  <Pages>3</Pages>
  <Words>146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Time Sheet Template</vt:lpstr>
    </vt:vector>
  </TitlesOfParts>
  <Company>Microsoft Corp.</Company>
  <LinksUpToDate>false</LinksUpToDate>
  <CharactersWithSpaces>2746</CharactersWithSpaces>
  <SharedDoc>false</SharedDoc>
  <HLinks>
    <vt:vector size="6" baseType="variant">
      <vt:variant>
        <vt:i4>3407927</vt:i4>
      </vt:variant>
      <vt:variant>
        <vt:i4>0</vt:i4>
      </vt:variant>
      <vt:variant>
        <vt:i4>0</vt:i4>
      </vt:variant>
      <vt:variant>
        <vt:i4>5</vt:i4>
      </vt:variant>
      <vt:variant>
        <vt:lpwstr>http://www.dovico.com/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Time Sheet Template</dc:title>
  <dc:subject>Word Time Sheets</dc:subject>
  <dc:creator>DOVICO Software</dc:creator>
  <cp:keywords>Time Sheet, Employee, Template, Word, Timesheet</cp:keywords>
  <dc:description>Feel free to distribute.</dc:description>
  <cp:lastModifiedBy>Ophelia Chan</cp:lastModifiedBy>
  <cp:revision>68</cp:revision>
  <cp:lastPrinted>2017-11-23T12:25:00Z</cp:lastPrinted>
  <dcterms:created xsi:type="dcterms:W3CDTF">2017-05-17T16:22:00Z</dcterms:created>
  <dcterms:modified xsi:type="dcterms:W3CDTF">2018-01-12T09:31:00Z</dcterms:modified>
  <cp:category>Business Employee Time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{410E52E1-8C98-4A01-9401-4A15C3B3C1CA}</vt:lpwstr>
  </property>
</Properties>
</file>